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55AB8" w14:textId="77777777" w:rsidR="008E3B8C" w:rsidRDefault="008E3B8C" w:rsidP="00D54BAE">
      <w:pPr>
        <w:jc w:val="center"/>
      </w:pPr>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670"/>
      </w:tblGrid>
      <w:tr w:rsidR="00FD4879" w:rsidRPr="00A65D89" w14:paraId="16B76057" w14:textId="77777777" w:rsidTr="00FD4879">
        <w:tc>
          <w:tcPr>
            <w:tcW w:w="3888" w:type="dxa"/>
          </w:tcPr>
          <w:p w14:paraId="71863263" w14:textId="77777777" w:rsidR="00FD4879" w:rsidRPr="00A820DB" w:rsidRDefault="00FD4879" w:rsidP="00502732">
            <w:pPr>
              <w:tabs>
                <w:tab w:val="left" w:pos="2288"/>
              </w:tabs>
              <w:rPr>
                <w:b/>
              </w:rPr>
            </w:pPr>
            <w:r w:rsidRPr="00A820DB">
              <w:rPr>
                <w:b/>
              </w:rPr>
              <w:t>Company Name:</w:t>
            </w:r>
            <w:r>
              <w:rPr>
                <w:b/>
              </w:rPr>
              <w:br/>
              <w:t>(</w:t>
            </w:r>
            <w:r w:rsidRPr="00D642F7">
              <w:rPr>
                <w:b/>
                <w:sz w:val="22"/>
              </w:rPr>
              <w:t>wireless entity/license holder</w:t>
            </w:r>
            <w:r>
              <w:rPr>
                <w:b/>
              </w:rPr>
              <w:t>)</w:t>
            </w:r>
          </w:p>
        </w:tc>
        <w:tc>
          <w:tcPr>
            <w:tcW w:w="5670" w:type="dxa"/>
          </w:tcPr>
          <w:p w14:paraId="4447EF62" w14:textId="77777777" w:rsidR="00FD4879" w:rsidRPr="00A65D89" w:rsidRDefault="00FD4879" w:rsidP="00A820DB">
            <w:pPr>
              <w:tabs>
                <w:tab w:val="left" w:pos="2288"/>
              </w:tabs>
            </w:pPr>
          </w:p>
        </w:tc>
      </w:tr>
      <w:tr w:rsidR="00FD4879" w:rsidRPr="00A65D89" w14:paraId="309D9C5A" w14:textId="77777777" w:rsidTr="00FD4879">
        <w:tc>
          <w:tcPr>
            <w:tcW w:w="3888" w:type="dxa"/>
          </w:tcPr>
          <w:p w14:paraId="13F7A600" w14:textId="77777777" w:rsidR="00FD4879" w:rsidRPr="00A820DB" w:rsidRDefault="00FD4879" w:rsidP="00502732">
            <w:pPr>
              <w:tabs>
                <w:tab w:val="right" w:leader="underscore" w:pos="9630"/>
              </w:tabs>
              <w:rPr>
                <w:b/>
              </w:rPr>
            </w:pPr>
            <w:r w:rsidRPr="00A820DB">
              <w:rPr>
                <w:b/>
              </w:rPr>
              <w:t>D/B/A:</w:t>
            </w:r>
          </w:p>
        </w:tc>
        <w:tc>
          <w:tcPr>
            <w:tcW w:w="5670" w:type="dxa"/>
          </w:tcPr>
          <w:p w14:paraId="1EA810EA" w14:textId="77777777" w:rsidR="00FD4879" w:rsidRPr="00A65D89" w:rsidRDefault="00FD4879" w:rsidP="00A820DB">
            <w:pPr>
              <w:tabs>
                <w:tab w:val="right" w:leader="underscore" w:pos="9630"/>
              </w:tabs>
            </w:pPr>
          </w:p>
        </w:tc>
      </w:tr>
      <w:tr w:rsidR="00FD4879" w:rsidRPr="00A65D89" w14:paraId="71C2E74F" w14:textId="77777777" w:rsidTr="00FD4879">
        <w:tc>
          <w:tcPr>
            <w:tcW w:w="3888" w:type="dxa"/>
          </w:tcPr>
          <w:p w14:paraId="2983FD24" w14:textId="77777777" w:rsidR="00FD4879" w:rsidRPr="00A820DB" w:rsidRDefault="00FD4879" w:rsidP="00502732">
            <w:pPr>
              <w:rPr>
                <w:b/>
              </w:rPr>
            </w:pPr>
            <w:r>
              <w:rPr>
                <w:b/>
              </w:rPr>
              <w:t xml:space="preserve">Service Area </w:t>
            </w:r>
            <w:r w:rsidRPr="00800042">
              <w:rPr>
                <w:sz w:val="22"/>
              </w:rPr>
              <w:t>(States - if a carrier)</w:t>
            </w:r>
          </w:p>
        </w:tc>
        <w:tc>
          <w:tcPr>
            <w:tcW w:w="5670" w:type="dxa"/>
          </w:tcPr>
          <w:p w14:paraId="47931CC1" w14:textId="77777777" w:rsidR="00FD4879" w:rsidRPr="00A65D89" w:rsidRDefault="00FD4879" w:rsidP="00A820DB">
            <w:pPr>
              <w:tabs>
                <w:tab w:val="right" w:leader="underscore" w:pos="9630"/>
              </w:tabs>
            </w:pPr>
          </w:p>
        </w:tc>
      </w:tr>
      <w:tr w:rsidR="00FD4879" w:rsidRPr="00A65D89" w14:paraId="63CA1892" w14:textId="77777777" w:rsidTr="00FD4879">
        <w:tc>
          <w:tcPr>
            <w:tcW w:w="3888" w:type="dxa"/>
          </w:tcPr>
          <w:p w14:paraId="5D30C1AD" w14:textId="77777777" w:rsidR="00FD4879" w:rsidRPr="00A820DB" w:rsidRDefault="00FD4879" w:rsidP="00502732">
            <w:pPr>
              <w:rPr>
                <w:b/>
              </w:rPr>
            </w:pPr>
            <w:r>
              <w:rPr>
                <w:b/>
              </w:rPr>
              <w:t xml:space="preserve"># of Licensed POPs </w:t>
            </w:r>
            <w:r w:rsidRPr="00800042">
              <w:rPr>
                <w:sz w:val="20"/>
              </w:rPr>
              <w:t>(carriers only)</w:t>
            </w:r>
          </w:p>
        </w:tc>
        <w:tc>
          <w:tcPr>
            <w:tcW w:w="5670" w:type="dxa"/>
          </w:tcPr>
          <w:p w14:paraId="3282ECFB" w14:textId="77777777" w:rsidR="00FD4879" w:rsidRPr="00A65D89" w:rsidRDefault="00FD4879" w:rsidP="00A820DB">
            <w:pPr>
              <w:tabs>
                <w:tab w:val="right" w:leader="underscore" w:pos="9630"/>
              </w:tabs>
            </w:pPr>
          </w:p>
        </w:tc>
      </w:tr>
      <w:tr w:rsidR="008C788F" w:rsidRPr="00A65D89" w14:paraId="0AB45325" w14:textId="77777777" w:rsidTr="00FD4879">
        <w:tc>
          <w:tcPr>
            <w:tcW w:w="3888" w:type="dxa"/>
          </w:tcPr>
          <w:p w14:paraId="5B1D8C81" w14:textId="77777777" w:rsidR="008C788F" w:rsidRDefault="008C788F" w:rsidP="00502732">
            <w:pPr>
              <w:rPr>
                <w:b/>
              </w:rPr>
            </w:pPr>
            <w:r>
              <w:rPr>
                <w:b/>
              </w:rPr>
              <w:t xml:space="preserve"># of Wireless Subscribers </w:t>
            </w:r>
            <w:r w:rsidRPr="008C788F">
              <w:rPr>
                <w:sz w:val="16"/>
              </w:rPr>
              <w:t>(carriers only)</w:t>
            </w:r>
          </w:p>
        </w:tc>
        <w:tc>
          <w:tcPr>
            <w:tcW w:w="5670" w:type="dxa"/>
          </w:tcPr>
          <w:p w14:paraId="17A4072F" w14:textId="77777777" w:rsidR="008C788F" w:rsidRPr="00A65D89" w:rsidRDefault="008C788F" w:rsidP="00A820DB">
            <w:pPr>
              <w:tabs>
                <w:tab w:val="right" w:leader="underscore" w:pos="9630"/>
              </w:tabs>
            </w:pPr>
          </w:p>
        </w:tc>
      </w:tr>
      <w:tr w:rsidR="00FD4879" w:rsidRPr="00A65D89" w14:paraId="4FD1DAC9" w14:textId="77777777" w:rsidTr="00FD4879">
        <w:tc>
          <w:tcPr>
            <w:tcW w:w="3888" w:type="dxa"/>
          </w:tcPr>
          <w:p w14:paraId="42E66757" w14:textId="77777777" w:rsidR="00FD4879" w:rsidRDefault="00FD4879" w:rsidP="00502732">
            <w:pPr>
              <w:rPr>
                <w:b/>
              </w:rPr>
            </w:pPr>
            <w:r>
              <w:rPr>
                <w:b/>
              </w:rPr>
              <w:t>Network Types</w:t>
            </w:r>
          </w:p>
          <w:p w14:paraId="1C175797" w14:textId="77777777" w:rsidR="00FD4879" w:rsidRPr="00B23584" w:rsidRDefault="00FD4879" w:rsidP="00502732">
            <w:pPr>
              <w:rPr>
                <w:sz w:val="20"/>
              </w:rPr>
            </w:pPr>
            <w:r w:rsidRPr="00B23584">
              <w:rPr>
                <w:sz w:val="20"/>
              </w:rPr>
              <w:t>(CDMA  GSM  WiMAX</w:t>
            </w:r>
          </w:p>
          <w:p w14:paraId="4687ED4F" w14:textId="77777777" w:rsidR="00FD4879" w:rsidRPr="00B23584" w:rsidRDefault="00FD4879" w:rsidP="00502732">
            <w:pPr>
              <w:rPr>
                <w:sz w:val="20"/>
              </w:rPr>
            </w:pPr>
            <w:r w:rsidRPr="00B23584">
              <w:rPr>
                <w:sz w:val="20"/>
              </w:rPr>
              <w:t>3.65  AMPS  TDMA</w:t>
            </w:r>
          </w:p>
          <w:p w14:paraId="67A7C50A" w14:textId="77777777" w:rsidR="00FD4879" w:rsidRPr="00A820DB" w:rsidRDefault="00FD4879" w:rsidP="00502732">
            <w:pPr>
              <w:rPr>
                <w:b/>
              </w:rPr>
            </w:pPr>
            <w:r w:rsidRPr="00B23584">
              <w:rPr>
                <w:sz w:val="20"/>
              </w:rPr>
              <w:t>Point-to-Point-Microwave)</w:t>
            </w:r>
            <w:r>
              <w:rPr>
                <w:sz w:val="20"/>
              </w:rPr>
              <w:t xml:space="preserve"> </w:t>
            </w:r>
            <w:r w:rsidRPr="00800042">
              <w:rPr>
                <w:sz w:val="16"/>
              </w:rPr>
              <w:t>(carriers only)</w:t>
            </w:r>
          </w:p>
        </w:tc>
        <w:tc>
          <w:tcPr>
            <w:tcW w:w="5670" w:type="dxa"/>
          </w:tcPr>
          <w:p w14:paraId="2A3F0C91" w14:textId="77777777" w:rsidR="00FD4879" w:rsidRPr="00A65D89" w:rsidRDefault="00FD4879" w:rsidP="00A820DB">
            <w:pPr>
              <w:tabs>
                <w:tab w:val="right" w:leader="underscore" w:pos="9630"/>
              </w:tabs>
            </w:pPr>
          </w:p>
        </w:tc>
      </w:tr>
      <w:tr w:rsidR="00FD4879" w:rsidRPr="00A65D89" w14:paraId="72CACD74" w14:textId="77777777" w:rsidTr="00FD4879">
        <w:tc>
          <w:tcPr>
            <w:tcW w:w="3888" w:type="dxa"/>
          </w:tcPr>
          <w:p w14:paraId="40C32F21" w14:textId="77777777" w:rsidR="00FD4879" w:rsidRDefault="00FD4879" w:rsidP="00502732">
            <w:pPr>
              <w:rPr>
                <w:b/>
              </w:rPr>
            </w:pPr>
            <w:r>
              <w:rPr>
                <w:b/>
              </w:rPr>
              <w:t>Spectrum Types</w:t>
            </w:r>
          </w:p>
          <w:p w14:paraId="1AF3E43A" w14:textId="77777777" w:rsidR="00FD4879" w:rsidRDefault="00FD4879" w:rsidP="00502732">
            <w:pPr>
              <w:rPr>
                <w:b/>
              </w:rPr>
            </w:pPr>
            <w:r w:rsidRPr="00B23584">
              <w:rPr>
                <w:sz w:val="20"/>
              </w:rPr>
              <w:t xml:space="preserve">(700 MHz  850 MHz  2.5 GHz  AWS  PCS  </w:t>
            </w:r>
            <w:r w:rsidRPr="00B23584">
              <w:rPr>
                <w:sz w:val="20"/>
                <w:szCs w:val="20"/>
              </w:rPr>
              <w:t>Microwave)</w:t>
            </w:r>
            <w:r>
              <w:rPr>
                <w:sz w:val="20"/>
                <w:szCs w:val="20"/>
              </w:rPr>
              <w:t xml:space="preserve"> (carriers only)</w:t>
            </w:r>
          </w:p>
        </w:tc>
        <w:tc>
          <w:tcPr>
            <w:tcW w:w="5670" w:type="dxa"/>
          </w:tcPr>
          <w:p w14:paraId="19873361" w14:textId="77777777" w:rsidR="00FD4879" w:rsidRPr="00A65D89" w:rsidRDefault="00FD4879" w:rsidP="00A820DB">
            <w:pPr>
              <w:tabs>
                <w:tab w:val="right" w:leader="underscore" w:pos="9630"/>
              </w:tabs>
            </w:pPr>
          </w:p>
        </w:tc>
      </w:tr>
      <w:tr w:rsidR="00FD4879" w:rsidRPr="00A65D89" w14:paraId="0D9FC08A" w14:textId="77777777" w:rsidTr="00FD4879">
        <w:tc>
          <w:tcPr>
            <w:tcW w:w="3888" w:type="dxa"/>
          </w:tcPr>
          <w:p w14:paraId="6938C456" w14:textId="77777777" w:rsidR="00FD4879" w:rsidRPr="00A820DB" w:rsidRDefault="00FD4879" w:rsidP="00502732">
            <w:pPr>
              <w:rPr>
                <w:b/>
              </w:rPr>
            </w:pPr>
            <w:r>
              <w:rPr>
                <w:b/>
              </w:rPr>
              <w:t>Date</w:t>
            </w:r>
          </w:p>
        </w:tc>
        <w:tc>
          <w:tcPr>
            <w:tcW w:w="5670" w:type="dxa"/>
          </w:tcPr>
          <w:p w14:paraId="41D11858" w14:textId="77777777" w:rsidR="00FD4879" w:rsidRPr="00A65D89" w:rsidRDefault="00FD4879" w:rsidP="00A820DB">
            <w:pPr>
              <w:tabs>
                <w:tab w:val="right" w:leader="underscore" w:pos="9630"/>
              </w:tabs>
            </w:pPr>
          </w:p>
        </w:tc>
      </w:tr>
      <w:tr w:rsidR="00FD4879" w:rsidRPr="00A65D89" w14:paraId="23416933" w14:textId="77777777" w:rsidTr="00FD4879">
        <w:tc>
          <w:tcPr>
            <w:tcW w:w="3888" w:type="dxa"/>
            <w:shd w:val="clear" w:color="auto" w:fill="65A922"/>
          </w:tcPr>
          <w:p w14:paraId="44AA1612" w14:textId="77777777" w:rsidR="00FD4879" w:rsidRPr="00A820DB" w:rsidRDefault="00FD4879" w:rsidP="00441064">
            <w:pPr>
              <w:rPr>
                <w:b/>
              </w:rPr>
            </w:pPr>
          </w:p>
        </w:tc>
        <w:tc>
          <w:tcPr>
            <w:tcW w:w="5670" w:type="dxa"/>
            <w:shd w:val="clear" w:color="auto" w:fill="65A922"/>
          </w:tcPr>
          <w:p w14:paraId="4C1D8342" w14:textId="77777777" w:rsidR="00FD4879" w:rsidRPr="00A65D89" w:rsidRDefault="00FD4879" w:rsidP="00441064"/>
        </w:tc>
      </w:tr>
      <w:tr w:rsidR="00FD4879" w:rsidRPr="00A65D89" w14:paraId="460F62D6" w14:textId="77777777" w:rsidTr="00FD4879">
        <w:tc>
          <w:tcPr>
            <w:tcW w:w="3888" w:type="dxa"/>
          </w:tcPr>
          <w:p w14:paraId="1F6D846C" w14:textId="77777777" w:rsidR="00FD4879" w:rsidRPr="00A820DB" w:rsidRDefault="00FD4879" w:rsidP="00A820DB">
            <w:pPr>
              <w:tabs>
                <w:tab w:val="right" w:leader="underscore" w:pos="9630"/>
              </w:tabs>
              <w:rPr>
                <w:b/>
              </w:rPr>
            </w:pPr>
            <w:r w:rsidRPr="00A820DB">
              <w:rPr>
                <w:b/>
              </w:rPr>
              <w:t>Contact Person:</w:t>
            </w:r>
          </w:p>
        </w:tc>
        <w:tc>
          <w:tcPr>
            <w:tcW w:w="5670" w:type="dxa"/>
          </w:tcPr>
          <w:p w14:paraId="477DF43B" w14:textId="77777777" w:rsidR="00FD4879" w:rsidRPr="00A65D89" w:rsidRDefault="00FD4879" w:rsidP="00A820DB">
            <w:pPr>
              <w:tabs>
                <w:tab w:val="right" w:leader="underscore" w:pos="9630"/>
              </w:tabs>
            </w:pPr>
          </w:p>
        </w:tc>
      </w:tr>
      <w:tr w:rsidR="00FD4879" w:rsidRPr="00A65D89" w14:paraId="14BF4AAC" w14:textId="77777777" w:rsidTr="00FD4879">
        <w:tc>
          <w:tcPr>
            <w:tcW w:w="3888" w:type="dxa"/>
          </w:tcPr>
          <w:p w14:paraId="574F78B1" w14:textId="77777777" w:rsidR="00FD4879" w:rsidRPr="00A820DB" w:rsidRDefault="00FD4879" w:rsidP="00A820DB">
            <w:pPr>
              <w:tabs>
                <w:tab w:val="right" w:leader="underscore" w:pos="9630"/>
              </w:tabs>
              <w:rPr>
                <w:b/>
              </w:rPr>
            </w:pPr>
            <w:r>
              <w:rPr>
                <w:b/>
              </w:rPr>
              <w:t>Title:</w:t>
            </w:r>
          </w:p>
        </w:tc>
        <w:tc>
          <w:tcPr>
            <w:tcW w:w="5670" w:type="dxa"/>
          </w:tcPr>
          <w:p w14:paraId="1ED60D0C" w14:textId="77777777" w:rsidR="00FD4879" w:rsidRPr="00A65D89" w:rsidRDefault="00FD4879" w:rsidP="00A820DB">
            <w:pPr>
              <w:tabs>
                <w:tab w:val="right" w:leader="underscore" w:pos="9630"/>
              </w:tabs>
            </w:pPr>
          </w:p>
        </w:tc>
      </w:tr>
      <w:tr w:rsidR="00FD4879" w:rsidRPr="00A65D89" w14:paraId="13A5180B" w14:textId="77777777" w:rsidTr="00FD4879">
        <w:tc>
          <w:tcPr>
            <w:tcW w:w="3888" w:type="dxa"/>
          </w:tcPr>
          <w:p w14:paraId="09A05CA3" w14:textId="77777777" w:rsidR="00FD4879" w:rsidRPr="00A820DB" w:rsidRDefault="00FD4879" w:rsidP="00A820DB">
            <w:pPr>
              <w:tabs>
                <w:tab w:val="right" w:leader="underscore" w:pos="9630"/>
              </w:tabs>
              <w:rPr>
                <w:b/>
              </w:rPr>
            </w:pPr>
            <w:r w:rsidRPr="00A820DB">
              <w:rPr>
                <w:b/>
              </w:rPr>
              <w:t>Address:</w:t>
            </w:r>
          </w:p>
        </w:tc>
        <w:tc>
          <w:tcPr>
            <w:tcW w:w="5670" w:type="dxa"/>
          </w:tcPr>
          <w:p w14:paraId="680E9CDF" w14:textId="77777777" w:rsidR="00FD4879" w:rsidRPr="00A65D89" w:rsidRDefault="00FD4879" w:rsidP="00A820DB">
            <w:pPr>
              <w:tabs>
                <w:tab w:val="right" w:leader="underscore" w:pos="9630"/>
              </w:tabs>
            </w:pPr>
          </w:p>
        </w:tc>
      </w:tr>
      <w:tr w:rsidR="00FD4879" w:rsidRPr="00A65D89" w14:paraId="0D2619E9" w14:textId="77777777" w:rsidTr="00FD4879">
        <w:tc>
          <w:tcPr>
            <w:tcW w:w="3888" w:type="dxa"/>
          </w:tcPr>
          <w:p w14:paraId="3F98093B" w14:textId="77777777" w:rsidR="00FD4879" w:rsidRPr="00A820DB" w:rsidRDefault="00FD4879" w:rsidP="00A820DB">
            <w:pPr>
              <w:tabs>
                <w:tab w:val="right" w:leader="underscore" w:pos="9630"/>
              </w:tabs>
              <w:rPr>
                <w:b/>
              </w:rPr>
            </w:pPr>
            <w:r w:rsidRPr="00A820DB">
              <w:rPr>
                <w:b/>
              </w:rPr>
              <w:t>City:</w:t>
            </w:r>
          </w:p>
        </w:tc>
        <w:tc>
          <w:tcPr>
            <w:tcW w:w="5670" w:type="dxa"/>
          </w:tcPr>
          <w:p w14:paraId="46A6EEDB" w14:textId="77777777" w:rsidR="00FD4879" w:rsidRPr="00A65D89" w:rsidRDefault="00FD4879" w:rsidP="00A820DB">
            <w:pPr>
              <w:tabs>
                <w:tab w:val="right" w:leader="underscore" w:pos="9630"/>
              </w:tabs>
            </w:pPr>
          </w:p>
        </w:tc>
      </w:tr>
      <w:tr w:rsidR="00FD4879" w:rsidRPr="00A65D89" w14:paraId="67463E50" w14:textId="77777777" w:rsidTr="00FD4879">
        <w:tc>
          <w:tcPr>
            <w:tcW w:w="3888" w:type="dxa"/>
          </w:tcPr>
          <w:p w14:paraId="09BCA4AA" w14:textId="77777777" w:rsidR="00FD4879" w:rsidRPr="00A820DB" w:rsidRDefault="00FD4879" w:rsidP="00A820DB">
            <w:pPr>
              <w:tabs>
                <w:tab w:val="right" w:leader="underscore" w:pos="9630"/>
              </w:tabs>
              <w:rPr>
                <w:b/>
              </w:rPr>
            </w:pPr>
            <w:r w:rsidRPr="00A820DB">
              <w:rPr>
                <w:b/>
              </w:rPr>
              <w:t>State:</w:t>
            </w:r>
          </w:p>
        </w:tc>
        <w:tc>
          <w:tcPr>
            <w:tcW w:w="5670" w:type="dxa"/>
          </w:tcPr>
          <w:p w14:paraId="2505B6E5" w14:textId="77777777" w:rsidR="00FD4879" w:rsidRPr="00A65D89" w:rsidRDefault="00FD4879" w:rsidP="00A820DB">
            <w:pPr>
              <w:tabs>
                <w:tab w:val="right" w:leader="underscore" w:pos="9630"/>
              </w:tabs>
            </w:pPr>
          </w:p>
        </w:tc>
      </w:tr>
      <w:tr w:rsidR="00FD4879" w:rsidRPr="00A65D89" w14:paraId="7D921BC2" w14:textId="77777777" w:rsidTr="00FD4879">
        <w:tc>
          <w:tcPr>
            <w:tcW w:w="3888" w:type="dxa"/>
          </w:tcPr>
          <w:p w14:paraId="0CD17C13" w14:textId="77777777" w:rsidR="00FD4879" w:rsidRPr="00A820DB" w:rsidRDefault="00FD4879" w:rsidP="00A820DB">
            <w:pPr>
              <w:tabs>
                <w:tab w:val="right" w:leader="underscore" w:pos="9630"/>
              </w:tabs>
              <w:rPr>
                <w:b/>
              </w:rPr>
            </w:pPr>
            <w:r w:rsidRPr="00A820DB">
              <w:rPr>
                <w:b/>
              </w:rPr>
              <w:t>Zip:</w:t>
            </w:r>
          </w:p>
        </w:tc>
        <w:tc>
          <w:tcPr>
            <w:tcW w:w="5670" w:type="dxa"/>
          </w:tcPr>
          <w:p w14:paraId="5B91A5CA" w14:textId="77777777" w:rsidR="00FD4879" w:rsidRPr="00A65D89" w:rsidRDefault="00FD4879" w:rsidP="00A820DB">
            <w:pPr>
              <w:tabs>
                <w:tab w:val="right" w:leader="underscore" w:pos="9630"/>
              </w:tabs>
            </w:pPr>
          </w:p>
        </w:tc>
      </w:tr>
      <w:tr w:rsidR="00FD4879" w:rsidRPr="00A65D89" w14:paraId="6D9753F0" w14:textId="77777777" w:rsidTr="00FD4879">
        <w:tc>
          <w:tcPr>
            <w:tcW w:w="3888" w:type="dxa"/>
          </w:tcPr>
          <w:p w14:paraId="693FD876" w14:textId="77777777" w:rsidR="00FD4879" w:rsidRPr="00A820DB" w:rsidRDefault="00FD4879" w:rsidP="00A820DB">
            <w:pPr>
              <w:tabs>
                <w:tab w:val="right" w:leader="underscore" w:pos="9630"/>
              </w:tabs>
              <w:rPr>
                <w:b/>
              </w:rPr>
            </w:pPr>
            <w:r w:rsidRPr="00A820DB">
              <w:rPr>
                <w:b/>
              </w:rPr>
              <w:t>Phone:</w:t>
            </w:r>
          </w:p>
        </w:tc>
        <w:tc>
          <w:tcPr>
            <w:tcW w:w="5670" w:type="dxa"/>
          </w:tcPr>
          <w:p w14:paraId="516011CA" w14:textId="77777777" w:rsidR="00FD4879" w:rsidRPr="00A65D89" w:rsidRDefault="00FD4879" w:rsidP="00A820DB">
            <w:pPr>
              <w:tabs>
                <w:tab w:val="right" w:leader="underscore" w:pos="9630"/>
              </w:tabs>
            </w:pPr>
          </w:p>
        </w:tc>
      </w:tr>
      <w:tr w:rsidR="00FD4879" w:rsidRPr="00A65D89" w14:paraId="00606579" w14:textId="77777777" w:rsidTr="00FD4879">
        <w:tc>
          <w:tcPr>
            <w:tcW w:w="3888" w:type="dxa"/>
          </w:tcPr>
          <w:p w14:paraId="617C0B0E" w14:textId="77777777" w:rsidR="00FD4879" w:rsidRPr="00A820DB" w:rsidRDefault="00FD4879" w:rsidP="00A820DB">
            <w:pPr>
              <w:tabs>
                <w:tab w:val="right" w:leader="underscore" w:pos="9630"/>
              </w:tabs>
              <w:rPr>
                <w:b/>
              </w:rPr>
            </w:pPr>
            <w:r w:rsidRPr="00A820DB">
              <w:rPr>
                <w:b/>
              </w:rPr>
              <w:t>Fax:</w:t>
            </w:r>
          </w:p>
        </w:tc>
        <w:tc>
          <w:tcPr>
            <w:tcW w:w="5670" w:type="dxa"/>
          </w:tcPr>
          <w:p w14:paraId="6EC11570" w14:textId="77777777" w:rsidR="00FD4879" w:rsidRPr="00A65D89" w:rsidRDefault="00FD4879" w:rsidP="00A820DB">
            <w:pPr>
              <w:tabs>
                <w:tab w:val="right" w:leader="underscore" w:pos="9630"/>
              </w:tabs>
            </w:pPr>
          </w:p>
        </w:tc>
      </w:tr>
      <w:tr w:rsidR="00FD4879" w:rsidRPr="00A65D89" w14:paraId="5F1EFF77" w14:textId="77777777" w:rsidTr="00FD4879">
        <w:tc>
          <w:tcPr>
            <w:tcW w:w="3888" w:type="dxa"/>
          </w:tcPr>
          <w:p w14:paraId="0D218922" w14:textId="77777777" w:rsidR="00FD4879" w:rsidRPr="00A820DB" w:rsidRDefault="00FD4879" w:rsidP="00A820DB">
            <w:pPr>
              <w:tabs>
                <w:tab w:val="right" w:leader="underscore" w:pos="9630"/>
              </w:tabs>
              <w:rPr>
                <w:b/>
              </w:rPr>
            </w:pPr>
            <w:r w:rsidRPr="00A820DB">
              <w:rPr>
                <w:b/>
              </w:rPr>
              <w:t>Email:</w:t>
            </w:r>
          </w:p>
        </w:tc>
        <w:tc>
          <w:tcPr>
            <w:tcW w:w="5670" w:type="dxa"/>
          </w:tcPr>
          <w:p w14:paraId="5A969D57" w14:textId="77777777" w:rsidR="00FD4879" w:rsidRPr="00A65D89" w:rsidRDefault="00FD4879" w:rsidP="00A820DB">
            <w:pPr>
              <w:tabs>
                <w:tab w:val="right" w:leader="underscore" w:pos="9630"/>
              </w:tabs>
            </w:pPr>
          </w:p>
        </w:tc>
      </w:tr>
      <w:tr w:rsidR="00FD4879" w:rsidRPr="00A65D89" w14:paraId="606A8B98" w14:textId="77777777" w:rsidTr="00FD4879">
        <w:tc>
          <w:tcPr>
            <w:tcW w:w="3888" w:type="dxa"/>
            <w:shd w:val="clear" w:color="auto" w:fill="65A922"/>
          </w:tcPr>
          <w:p w14:paraId="433B663A" w14:textId="77777777" w:rsidR="00FD4879" w:rsidRPr="00A820DB" w:rsidRDefault="00FD4879" w:rsidP="00441064">
            <w:pPr>
              <w:rPr>
                <w:b/>
              </w:rPr>
            </w:pPr>
          </w:p>
        </w:tc>
        <w:tc>
          <w:tcPr>
            <w:tcW w:w="5670" w:type="dxa"/>
            <w:shd w:val="clear" w:color="auto" w:fill="65A922"/>
          </w:tcPr>
          <w:p w14:paraId="58CD8B6C" w14:textId="77777777" w:rsidR="00FD4879" w:rsidRPr="00A65D89" w:rsidRDefault="00FD4879" w:rsidP="00441064"/>
        </w:tc>
      </w:tr>
      <w:tr w:rsidR="00FD4879" w:rsidRPr="00A65D89" w14:paraId="193C7581" w14:textId="77777777" w:rsidTr="00FD4879">
        <w:tc>
          <w:tcPr>
            <w:tcW w:w="3888" w:type="dxa"/>
          </w:tcPr>
          <w:p w14:paraId="727A2C7E" w14:textId="77777777" w:rsidR="00FD4879" w:rsidRPr="00A820DB" w:rsidRDefault="00FD4879" w:rsidP="00A820DB">
            <w:pPr>
              <w:tabs>
                <w:tab w:val="right" w:leader="underscore" w:pos="9630"/>
              </w:tabs>
              <w:rPr>
                <w:b/>
              </w:rPr>
            </w:pPr>
            <w:r w:rsidRPr="00A820DB">
              <w:rPr>
                <w:b/>
              </w:rPr>
              <w:t>Company Website:</w:t>
            </w:r>
          </w:p>
        </w:tc>
        <w:tc>
          <w:tcPr>
            <w:tcW w:w="5670" w:type="dxa"/>
          </w:tcPr>
          <w:p w14:paraId="5409DBA7" w14:textId="77777777" w:rsidR="00FD4879" w:rsidRPr="00A65D89" w:rsidRDefault="00FD4879" w:rsidP="00A820DB">
            <w:pPr>
              <w:tabs>
                <w:tab w:val="right" w:leader="underscore" w:pos="9630"/>
              </w:tabs>
            </w:pPr>
          </w:p>
        </w:tc>
      </w:tr>
      <w:tr w:rsidR="00FD4879" w:rsidRPr="00A65D89" w14:paraId="1378095D" w14:textId="77777777" w:rsidTr="00FD4879">
        <w:tc>
          <w:tcPr>
            <w:tcW w:w="3888" w:type="dxa"/>
            <w:shd w:val="clear" w:color="auto" w:fill="FFFFFF"/>
          </w:tcPr>
          <w:p w14:paraId="3F74958D" w14:textId="77777777" w:rsidR="00FD4879" w:rsidRPr="00EA3704" w:rsidRDefault="00FD4879" w:rsidP="00502732">
            <w:pPr>
              <w:rPr>
                <w:b/>
              </w:rPr>
            </w:pPr>
            <w:r>
              <w:rPr>
                <w:b/>
              </w:rPr>
              <w:t>Company Twitter</w:t>
            </w:r>
          </w:p>
        </w:tc>
        <w:tc>
          <w:tcPr>
            <w:tcW w:w="5670" w:type="dxa"/>
            <w:shd w:val="clear" w:color="auto" w:fill="FFFFFF"/>
          </w:tcPr>
          <w:p w14:paraId="769A2B32" w14:textId="77777777" w:rsidR="00FD4879" w:rsidRPr="00A65D89" w:rsidRDefault="00FD4879" w:rsidP="00502732"/>
        </w:tc>
      </w:tr>
      <w:tr w:rsidR="00FD4879" w:rsidRPr="00A65D89" w14:paraId="3A599873" w14:textId="77777777" w:rsidTr="00FD4879">
        <w:tc>
          <w:tcPr>
            <w:tcW w:w="3888" w:type="dxa"/>
            <w:shd w:val="clear" w:color="auto" w:fill="FFFFFF"/>
          </w:tcPr>
          <w:p w14:paraId="7F0BF359" w14:textId="77777777" w:rsidR="00FD4879" w:rsidRDefault="00FD4879" w:rsidP="00502732">
            <w:pPr>
              <w:rPr>
                <w:b/>
              </w:rPr>
            </w:pPr>
            <w:r w:rsidRPr="002C5439">
              <w:rPr>
                <w:b/>
                <w:sz w:val="22"/>
              </w:rPr>
              <w:t>Company Facebook</w:t>
            </w:r>
          </w:p>
        </w:tc>
        <w:tc>
          <w:tcPr>
            <w:tcW w:w="5670" w:type="dxa"/>
            <w:shd w:val="clear" w:color="auto" w:fill="FFFFFF"/>
          </w:tcPr>
          <w:p w14:paraId="088390E0" w14:textId="77777777" w:rsidR="00FD4879" w:rsidRPr="00A65D89" w:rsidRDefault="00FD4879" w:rsidP="00502732"/>
        </w:tc>
      </w:tr>
      <w:tr w:rsidR="00FD4879" w:rsidRPr="00A65D89" w14:paraId="7C347D96" w14:textId="77777777" w:rsidTr="00FD4879">
        <w:tc>
          <w:tcPr>
            <w:tcW w:w="3888" w:type="dxa"/>
            <w:shd w:val="clear" w:color="auto" w:fill="FFFFFF"/>
          </w:tcPr>
          <w:p w14:paraId="1A3A3AAA" w14:textId="77777777" w:rsidR="00FD4879" w:rsidRPr="00EA3704" w:rsidRDefault="00FD4879" w:rsidP="00502732">
            <w:pPr>
              <w:rPr>
                <w:b/>
              </w:rPr>
            </w:pPr>
            <w:r w:rsidRPr="002C5439">
              <w:rPr>
                <w:b/>
                <w:sz w:val="22"/>
              </w:rPr>
              <w:t>Company LinkedIn</w:t>
            </w:r>
          </w:p>
        </w:tc>
        <w:tc>
          <w:tcPr>
            <w:tcW w:w="5670" w:type="dxa"/>
            <w:shd w:val="clear" w:color="auto" w:fill="FFFFFF"/>
          </w:tcPr>
          <w:p w14:paraId="46E938CA" w14:textId="77777777" w:rsidR="00FD4879" w:rsidRPr="00A65D89" w:rsidRDefault="00FD4879" w:rsidP="00502732"/>
        </w:tc>
      </w:tr>
      <w:tr w:rsidR="00FD4879" w:rsidRPr="00A65D89" w14:paraId="48AC98D2" w14:textId="77777777" w:rsidTr="00FD4879">
        <w:tc>
          <w:tcPr>
            <w:tcW w:w="3888" w:type="dxa"/>
            <w:shd w:val="clear" w:color="auto" w:fill="65A922"/>
          </w:tcPr>
          <w:p w14:paraId="04C2EC64" w14:textId="77777777" w:rsidR="00FD4879" w:rsidRPr="00A820DB" w:rsidRDefault="00FD4879" w:rsidP="00441064">
            <w:pPr>
              <w:rPr>
                <w:b/>
              </w:rPr>
            </w:pPr>
          </w:p>
        </w:tc>
        <w:tc>
          <w:tcPr>
            <w:tcW w:w="5670" w:type="dxa"/>
            <w:shd w:val="clear" w:color="auto" w:fill="65A922"/>
          </w:tcPr>
          <w:p w14:paraId="44F36669" w14:textId="77777777" w:rsidR="00FD4879" w:rsidRPr="00A65D89" w:rsidRDefault="00FD4879" w:rsidP="00441064"/>
        </w:tc>
      </w:tr>
      <w:tr w:rsidR="00FD4879" w:rsidRPr="00A65D89" w14:paraId="2EF2A150" w14:textId="77777777" w:rsidTr="00FD4879">
        <w:tc>
          <w:tcPr>
            <w:tcW w:w="3888" w:type="dxa"/>
          </w:tcPr>
          <w:p w14:paraId="206F7F7E" w14:textId="77777777" w:rsidR="00FD4879" w:rsidRPr="00A820DB" w:rsidRDefault="00FD4879" w:rsidP="00A820DB">
            <w:pPr>
              <w:tabs>
                <w:tab w:val="right" w:leader="underscore" w:pos="9630"/>
              </w:tabs>
              <w:rPr>
                <w:b/>
              </w:rPr>
            </w:pPr>
            <w:r w:rsidRPr="00A820DB">
              <w:rPr>
                <w:b/>
              </w:rPr>
              <w:t>Billing Contact:</w:t>
            </w:r>
          </w:p>
        </w:tc>
        <w:tc>
          <w:tcPr>
            <w:tcW w:w="5670" w:type="dxa"/>
          </w:tcPr>
          <w:p w14:paraId="707AB806" w14:textId="77777777" w:rsidR="00FD4879" w:rsidRPr="00A65D89" w:rsidRDefault="00FD4879" w:rsidP="00A820DB">
            <w:pPr>
              <w:tabs>
                <w:tab w:val="right" w:leader="underscore" w:pos="9630"/>
              </w:tabs>
            </w:pPr>
          </w:p>
        </w:tc>
      </w:tr>
      <w:tr w:rsidR="00FD4879" w:rsidRPr="00A65D89" w14:paraId="570A5EBB" w14:textId="77777777" w:rsidTr="00FD4879">
        <w:tc>
          <w:tcPr>
            <w:tcW w:w="3888" w:type="dxa"/>
          </w:tcPr>
          <w:p w14:paraId="2D233987" w14:textId="77777777" w:rsidR="00FD4879" w:rsidRPr="00A820DB" w:rsidRDefault="00FD4879" w:rsidP="00A820DB">
            <w:pPr>
              <w:tabs>
                <w:tab w:val="right" w:leader="underscore" w:pos="9630"/>
              </w:tabs>
              <w:rPr>
                <w:b/>
              </w:rPr>
            </w:pPr>
            <w:r w:rsidRPr="00A820DB">
              <w:rPr>
                <w:b/>
              </w:rPr>
              <w:t>Billing Address:</w:t>
            </w:r>
          </w:p>
        </w:tc>
        <w:tc>
          <w:tcPr>
            <w:tcW w:w="5670" w:type="dxa"/>
          </w:tcPr>
          <w:p w14:paraId="3B62C41D" w14:textId="77777777" w:rsidR="00FD4879" w:rsidRPr="00A65D89" w:rsidRDefault="00FD4879" w:rsidP="00A820DB">
            <w:pPr>
              <w:tabs>
                <w:tab w:val="right" w:leader="underscore" w:pos="9630"/>
              </w:tabs>
            </w:pPr>
          </w:p>
        </w:tc>
      </w:tr>
      <w:tr w:rsidR="00FD4879" w:rsidRPr="00A65D89" w14:paraId="3A1446CB" w14:textId="77777777" w:rsidTr="00FD4879">
        <w:tc>
          <w:tcPr>
            <w:tcW w:w="3888" w:type="dxa"/>
          </w:tcPr>
          <w:p w14:paraId="43E10FBD" w14:textId="77777777" w:rsidR="00FD4879" w:rsidRPr="00A820DB" w:rsidRDefault="00FD4879" w:rsidP="00A820DB">
            <w:pPr>
              <w:tabs>
                <w:tab w:val="right" w:leader="underscore" w:pos="9630"/>
              </w:tabs>
              <w:rPr>
                <w:b/>
              </w:rPr>
            </w:pPr>
            <w:r w:rsidRPr="00A820DB">
              <w:rPr>
                <w:b/>
              </w:rPr>
              <w:t>City:</w:t>
            </w:r>
          </w:p>
        </w:tc>
        <w:tc>
          <w:tcPr>
            <w:tcW w:w="5670" w:type="dxa"/>
          </w:tcPr>
          <w:p w14:paraId="2C259D67" w14:textId="77777777" w:rsidR="00FD4879" w:rsidRPr="00A65D89" w:rsidRDefault="00FD4879" w:rsidP="00A820DB">
            <w:pPr>
              <w:tabs>
                <w:tab w:val="right" w:leader="underscore" w:pos="9630"/>
              </w:tabs>
            </w:pPr>
          </w:p>
        </w:tc>
      </w:tr>
      <w:tr w:rsidR="00FD4879" w:rsidRPr="00A65D89" w14:paraId="44A077DE" w14:textId="77777777" w:rsidTr="00FD4879">
        <w:tc>
          <w:tcPr>
            <w:tcW w:w="3888" w:type="dxa"/>
          </w:tcPr>
          <w:p w14:paraId="36ECB370" w14:textId="77777777" w:rsidR="00FD4879" w:rsidRPr="00A820DB" w:rsidRDefault="00FD4879" w:rsidP="00A820DB">
            <w:pPr>
              <w:tabs>
                <w:tab w:val="right" w:leader="underscore" w:pos="9630"/>
              </w:tabs>
              <w:rPr>
                <w:b/>
              </w:rPr>
            </w:pPr>
            <w:r w:rsidRPr="00A820DB">
              <w:rPr>
                <w:b/>
              </w:rPr>
              <w:t>State:</w:t>
            </w:r>
          </w:p>
        </w:tc>
        <w:tc>
          <w:tcPr>
            <w:tcW w:w="5670" w:type="dxa"/>
          </w:tcPr>
          <w:p w14:paraId="31AC936D" w14:textId="77777777" w:rsidR="00FD4879" w:rsidRPr="00A65D89" w:rsidRDefault="00FD4879" w:rsidP="00A820DB">
            <w:pPr>
              <w:tabs>
                <w:tab w:val="right" w:leader="underscore" w:pos="9630"/>
              </w:tabs>
            </w:pPr>
          </w:p>
        </w:tc>
      </w:tr>
      <w:tr w:rsidR="00FD4879" w:rsidRPr="00A65D89" w14:paraId="1F87D910" w14:textId="77777777" w:rsidTr="00FD4879">
        <w:tc>
          <w:tcPr>
            <w:tcW w:w="3888" w:type="dxa"/>
          </w:tcPr>
          <w:p w14:paraId="5B234D1F" w14:textId="77777777" w:rsidR="00FD4879" w:rsidRPr="00A820DB" w:rsidRDefault="00FD4879" w:rsidP="00A820DB">
            <w:pPr>
              <w:tabs>
                <w:tab w:val="right" w:leader="underscore" w:pos="9630"/>
              </w:tabs>
              <w:rPr>
                <w:b/>
              </w:rPr>
            </w:pPr>
            <w:r w:rsidRPr="00A820DB">
              <w:rPr>
                <w:b/>
              </w:rPr>
              <w:t>Zip:</w:t>
            </w:r>
          </w:p>
        </w:tc>
        <w:tc>
          <w:tcPr>
            <w:tcW w:w="5670" w:type="dxa"/>
          </w:tcPr>
          <w:p w14:paraId="7452976B" w14:textId="77777777" w:rsidR="00FD4879" w:rsidRPr="00A65D89" w:rsidRDefault="00FD4879" w:rsidP="00A820DB">
            <w:pPr>
              <w:tabs>
                <w:tab w:val="right" w:leader="underscore" w:pos="9630"/>
              </w:tabs>
            </w:pPr>
          </w:p>
        </w:tc>
      </w:tr>
      <w:tr w:rsidR="00FD4879" w:rsidRPr="00A65D89" w14:paraId="18DA7A2B" w14:textId="77777777" w:rsidTr="00FD4879">
        <w:tc>
          <w:tcPr>
            <w:tcW w:w="3888" w:type="dxa"/>
          </w:tcPr>
          <w:p w14:paraId="399EF196" w14:textId="77777777" w:rsidR="00FD4879" w:rsidRPr="00A820DB" w:rsidRDefault="00FD4879" w:rsidP="00A820DB">
            <w:pPr>
              <w:tabs>
                <w:tab w:val="right" w:leader="underscore" w:pos="9630"/>
              </w:tabs>
              <w:rPr>
                <w:b/>
              </w:rPr>
            </w:pPr>
            <w:r w:rsidRPr="00A820DB">
              <w:rPr>
                <w:b/>
              </w:rPr>
              <w:t>Phone:</w:t>
            </w:r>
          </w:p>
        </w:tc>
        <w:tc>
          <w:tcPr>
            <w:tcW w:w="5670" w:type="dxa"/>
          </w:tcPr>
          <w:p w14:paraId="21A6D8DE" w14:textId="77777777" w:rsidR="00FD4879" w:rsidRPr="00A65D89" w:rsidRDefault="00FD4879" w:rsidP="00A820DB">
            <w:pPr>
              <w:tabs>
                <w:tab w:val="right" w:leader="underscore" w:pos="9630"/>
              </w:tabs>
            </w:pPr>
          </w:p>
        </w:tc>
      </w:tr>
      <w:tr w:rsidR="00FD4879" w:rsidRPr="00A65D89" w14:paraId="1E5C6766" w14:textId="77777777" w:rsidTr="00FD4879">
        <w:tc>
          <w:tcPr>
            <w:tcW w:w="3888" w:type="dxa"/>
          </w:tcPr>
          <w:p w14:paraId="108D7BF8" w14:textId="77777777" w:rsidR="00FD4879" w:rsidRPr="00A820DB" w:rsidRDefault="00FD4879" w:rsidP="00A820DB">
            <w:pPr>
              <w:tabs>
                <w:tab w:val="right" w:leader="underscore" w:pos="9630"/>
              </w:tabs>
              <w:rPr>
                <w:b/>
              </w:rPr>
            </w:pPr>
            <w:r w:rsidRPr="00A820DB">
              <w:rPr>
                <w:b/>
              </w:rPr>
              <w:t>Email:</w:t>
            </w:r>
          </w:p>
        </w:tc>
        <w:tc>
          <w:tcPr>
            <w:tcW w:w="5670" w:type="dxa"/>
          </w:tcPr>
          <w:p w14:paraId="1ED9A35A" w14:textId="77777777" w:rsidR="00FD4879" w:rsidRPr="00A65D89" w:rsidRDefault="00FD4879" w:rsidP="00A820DB">
            <w:pPr>
              <w:tabs>
                <w:tab w:val="right" w:leader="underscore" w:pos="9630"/>
              </w:tabs>
            </w:pPr>
          </w:p>
        </w:tc>
      </w:tr>
    </w:tbl>
    <w:p w14:paraId="59F77444" w14:textId="77777777" w:rsidR="00631EEC" w:rsidRDefault="00631EEC" w:rsidP="008E3B8C"/>
    <w:p w14:paraId="05344819" w14:textId="77777777" w:rsidR="00FD4879" w:rsidRDefault="00FD4879" w:rsidP="00FD4879">
      <w:pPr>
        <w:jc w:val="center"/>
      </w:pPr>
      <w:r>
        <w:t>- APPLICATION CONTINUES -</w:t>
      </w:r>
    </w:p>
    <w:p w14:paraId="41BE9011" w14:textId="77777777" w:rsidR="00C50FE6" w:rsidRPr="00C50FE6" w:rsidRDefault="00FD4879" w:rsidP="00FD4879">
      <w:pPr>
        <w:rPr>
          <w:b/>
        </w:rPr>
      </w:pPr>
      <w:r>
        <w:br w:type="page"/>
      </w:r>
      <w:r w:rsidR="00C50FE6" w:rsidRPr="00C50FE6">
        <w:rPr>
          <w:b/>
        </w:rPr>
        <w:lastRenderedPageBreak/>
        <w:t>Supporting Member Type - Check all that apply</w:t>
      </w:r>
    </w:p>
    <w:p w14:paraId="46A9C3BA" w14:textId="77777777" w:rsidR="00C50FE6" w:rsidRDefault="00C50FE6" w:rsidP="008E3B8C"/>
    <w:tbl>
      <w:tblPr>
        <w:tblW w:w="0" w:type="auto"/>
        <w:tblLook w:val="04A0" w:firstRow="1" w:lastRow="0" w:firstColumn="1" w:lastColumn="0" w:noHBand="0" w:noVBand="1"/>
      </w:tblPr>
      <w:tblGrid>
        <w:gridCol w:w="1638"/>
        <w:gridCol w:w="270"/>
        <w:gridCol w:w="7956"/>
      </w:tblGrid>
      <w:tr w:rsidR="00C50FE6" w14:paraId="7897787D" w14:textId="77777777" w:rsidTr="00DE44AD">
        <w:tc>
          <w:tcPr>
            <w:tcW w:w="1638" w:type="dxa"/>
            <w:tcBorders>
              <w:bottom w:val="single" w:sz="4" w:space="0" w:color="000000"/>
            </w:tcBorders>
          </w:tcPr>
          <w:p w14:paraId="79C69175" w14:textId="77777777" w:rsidR="00C50FE6" w:rsidRDefault="00C50FE6" w:rsidP="008E3B8C"/>
        </w:tc>
        <w:tc>
          <w:tcPr>
            <w:tcW w:w="270" w:type="dxa"/>
          </w:tcPr>
          <w:p w14:paraId="51C71C01" w14:textId="77777777" w:rsidR="00C50FE6" w:rsidRDefault="00C50FE6" w:rsidP="008E3B8C"/>
        </w:tc>
        <w:tc>
          <w:tcPr>
            <w:tcW w:w="7956" w:type="dxa"/>
          </w:tcPr>
          <w:p w14:paraId="5E8A3EC8" w14:textId="77777777" w:rsidR="00C50FE6" w:rsidRDefault="00C50FE6" w:rsidP="00C50FE6">
            <w:r w:rsidRPr="00C50FE6">
              <w:t>Reseller of wireless services</w:t>
            </w:r>
          </w:p>
        </w:tc>
      </w:tr>
      <w:tr w:rsidR="00C50FE6" w14:paraId="2C6C4BD6" w14:textId="77777777" w:rsidTr="00DE44AD">
        <w:tc>
          <w:tcPr>
            <w:tcW w:w="1638" w:type="dxa"/>
            <w:tcBorders>
              <w:top w:val="single" w:sz="4" w:space="0" w:color="000000"/>
              <w:bottom w:val="single" w:sz="4" w:space="0" w:color="000000"/>
            </w:tcBorders>
          </w:tcPr>
          <w:p w14:paraId="65F63A96" w14:textId="77777777" w:rsidR="00C50FE6" w:rsidRDefault="00C50FE6" w:rsidP="008E3B8C"/>
        </w:tc>
        <w:tc>
          <w:tcPr>
            <w:tcW w:w="270" w:type="dxa"/>
          </w:tcPr>
          <w:p w14:paraId="32326AFA" w14:textId="77777777" w:rsidR="00C50FE6" w:rsidRDefault="00C50FE6" w:rsidP="008E3B8C"/>
        </w:tc>
        <w:tc>
          <w:tcPr>
            <w:tcW w:w="7956" w:type="dxa"/>
          </w:tcPr>
          <w:p w14:paraId="533ED488" w14:textId="77777777" w:rsidR="00C50FE6" w:rsidRPr="00C50FE6" w:rsidRDefault="00C50FE6" w:rsidP="00C50FE6">
            <w:r>
              <w:t>U</w:t>
            </w:r>
            <w:r w:rsidRPr="00C50FE6">
              <w:t>nlicensed provider of service</w:t>
            </w:r>
          </w:p>
        </w:tc>
      </w:tr>
      <w:tr w:rsidR="00C50FE6" w14:paraId="3B13A020" w14:textId="77777777" w:rsidTr="00DE44AD">
        <w:tc>
          <w:tcPr>
            <w:tcW w:w="1638" w:type="dxa"/>
            <w:tcBorders>
              <w:top w:val="single" w:sz="4" w:space="0" w:color="000000"/>
              <w:bottom w:val="single" w:sz="4" w:space="0" w:color="000000"/>
            </w:tcBorders>
          </w:tcPr>
          <w:p w14:paraId="51A60FD5" w14:textId="77777777" w:rsidR="00C50FE6" w:rsidRDefault="00C50FE6" w:rsidP="008E3B8C"/>
        </w:tc>
        <w:tc>
          <w:tcPr>
            <w:tcW w:w="270" w:type="dxa"/>
          </w:tcPr>
          <w:p w14:paraId="6ABA35F8" w14:textId="77777777" w:rsidR="00C50FE6" w:rsidRDefault="00C50FE6" w:rsidP="008E3B8C"/>
        </w:tc>
        <w:tc>
          <w:tcPr>
            <w:tcW w:w="7956" w:type="dxa"/>
          </w:tcPr>
          <w:p w14:paraId="04B551E6" w14:textId="77777777" w:rsidR="00C50FE6" w:rsidRPr="00C50FE6" w:rsidRDefault="00C50FE6" w:rsidP="00C50FE6">
            <w:r>
              <w:t>A</w:t>
            </w:r>
            <w:r w:rsidRPr="00C50FE6">
              <w:t xml:space="preserve">ffiliated </w:t>
            </w:r>
            <w:r>
              <w:t xml:space="preserve">company </w:t>
            </w:r>
            <w:r w:rsidRPr="00C50FE6">
              <w:t>of Voting Member</w:t>
            </w:r>
            <w:r>
              <w:t>(</w:t>
            </w:r>
            <w:r w:rsidRPr="00C50FE6">
              <w:t>s</w:t>
            </w:r>
            <w:r>
              <w:t>)</w:t>
            </w:r>
          </w:p>
        </w:tc>
      </w:tr>
      <w:tr w:rsidR="00C50FE6" w14:paraId="4E5C60F3" w14:textId="77777777" w:rsidTr="00DE44AD">
        <w:tc>
          <w:tcPr>
            <w:tcW w:w="1638" w:type="dxa"/>
            <w:tcBorders>
              <w:top w:val="single" w:sz="4" w:space="0" w:color="000000"/>
              <w:bottom w:val="single" w:sz="4" w:space="0" w:color="000000"/>
            </w:tcBorders>
          </w:tcPr>
          <w:p w14:paraId="7AF2AE9C" w14:textId="77777777" w:rsidR="00C50FE6" w:rsidRDefault="00C50FE6" w:rsidP="008E3B8C"/>
        </w:tc>
        <w:tc>
          <w:tcPr>
            <w:tcW w:w="270" w:type="dxa"/>
          </w:tcPr>
          <w:p w14:paraId="4B217F59" w14:textId="77777777" w:rsidR="00C50FE6" w:rsidRDefault="00C50FE6" w:rsidP="008E3B8C"/>
        </w:tc>
        <w:tc>
          <w:tcPr>
            <w:tcW w:w="7956" w:type="dxa"/>
          </w:tcPr>
          <w:p w14:paraId="5F1F49BB" w14:textId="77777777" w:rsidR="00C50FE6" w:rsidRPr="00C50FE6" w:rsidRDefault="00C50FE6" w:rsidP="00C50FE6">
            <w:r>
              <w:t>Other - If other, please explain:</w:t>
            </w:r>
          </w:p>
        </w:tc>
      </w:tr>
    </w:tbl>
    <w:p w14:paraId="49003832" w14:textId="77777777" w:rsidR="00C50FE6" w:rsidRDefault="00C50FE6" w:rsidP="008E3B8C"/>
    <w:p w14:paraId="2878C1EA" w14:textId="77777777" w:rsidR="00C50FE6" w:rsidRDefault="00C50FE6" w:rsidP="008E3B8C">
      <w:r>
        <w:t>If an affiliated company of Voting Member(s), please list Voting Member(s):</w:t>
      </w:r>
    </w:p>
    <w:p w14:paraId="3BB3E920" w14:textId="77777777" w:rsidR="00C50FE6" w:rsidRDefault="00C50FE6" w:rsidP="008E3B8C"/>
    <w:tbl>
      <w:tblPr>
        <w:tblW w:w="0" w:type="auto"/>
        <w:tblLook w:val="04A0" w:firstRow="1" w:lastRow="0" w:firstColumn="1" w:lastColumn="0" w:noHBand="0" w:noVBand="1"/>
      </w:tblPr>
      <w:tblGrid>
        <w:gridCol w:w="9864"/>
      </w:tblGrid>
      <w:tr w:rsidR="00C50FE6" w14:paraId="1B1B5415" w14:textId="77777777" w:rsidTr="00DE44AD">
        <w:tc>
          <w:tcPr>
            <w:tcW w:w="9864" w:type="dxa"/>
            <w:tcBorders>
              <w:bottom w:val="single" w:sz="4" w:space="0" w:color="000000"/>
            </w:tcBorders>
          </w:tcPr>
          <w:p w14:paraId="00035688" w14:textId="77777777" w:rsidR="00C50FE6" w:rsidRDefault="00C50FE6" w:rsidP="008E3B8C"/>
        </w:tc>
      </w:tr>
      <w:tr w:rsidR="00C50FE6" w14:paraId="6F7E2664" w14:textId="77777777" w:rsidTr="00DE44AD">
        <w:tc>
          <w:tcPr>
            <w:tcW w:w="9864" w:type="dxa"/>
            <w:tcBorders>
              <w:top w:val="single" w:sz="4" w:space="0" w:color="000000"/>
              <w:bottom w:val="single" w:sz="4" w:space="0" w:color="000000"/>
            </w:tcBorders>
          </w:tcPr>
          <w:p w14:paraId="027577B6" w14:textId="77777777" w:rsidR="00C50FE6" w:rsidRDefault="00C50FE6" w:rsidP="008E3B8C"/>
        </w:tc>
      </w:tr>
    </w:tbl>
    <w:p w14:paraId="5593C566" w14:textId="77777777" w:rsidR="00C50FE6" w:rsidRDefault="00C50FE6" w:rsidP="008E3B8C"/>
    <w:p w14:paraId="2108C4FB" w14:textId="77777777" w:rsidR="00940875" w:rsidRPr="002C5439" w:rsidRDefault="002C5439" w:rsidP="00C50FE6">
      <w:pPr>
        <w:keepNext/>
        <w:shd w:val="clear" w:color="auto" w:fill="000000"/>
        <w:rPr>
          <w:b/>
          <w:sz w:val="22"/>
        </w:rPr>
      </w:pPr>
      <w:r w:rsidRPr="002C5439">
        <w:rPr>
          <w:b/>
          <w:sz w:val="22"/>
        </w:rPr>
        <w:t xml:space="preserve">Other individuals that should receive </w:t>
      </w:r>
      <w:r w:rsidR="001060C2">
        <w:rPr>
          <w:b/>
          <w:sz w:val="22"/>
        </w:rPr>
        <w:t>RWA</w:t>
      </w:r>
      <w:r w:rsidRPr="002C5439">
        <w:rPr>
          <w:b/>
          <w:sz w:val="22"/>
        </w:rPr>
        <w:t xml:space="preserve"> Member, Regulatory and Legislative News and Updates:</w:t>
      </w:r>
    </w:p>
    <w:p w14:paraId="68798C60" w14:textId="77777777" w:rsidR="00940875" w:rsidRDefault="00940875" w:rsidP="00940875">
      <w:pPr>
        <w:tabs>
          <w:tab w:val="right" w:leader="underscore" w:pos="963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852"/>
      </w:tblGrid>
      <w:tr w:rsidR="00A65D89" w:rsidRPr="00A65D89" w14:paraId="67301FC9" w14:textId="77777777" w:rsidTr="00A820DB">
        <w:tc>
          <w:tcPr>
            <w:tcW w:w="976" w:type="dxa"/>
          </w:tcPr>
          <w:p w14:paraId="1A0B2BC0" w14:textId="77777777" w:rsidR="00A65D89" w:rsidRPr="00A65D89" w:rsidRDefault="00A65D89" w:rsidP="00A820DB">
            <w:pPr>
              <w:tabs>
                <w:tab w:val="right" w:leader="underscore" w:pos="9630"/>
              </w:tabs>
            </w:pPr>
            <w:r w:rsidRPr="00A65D89">
              <w:t>Name:</w:t>
            </w:r>
          </w:p>
        </w:tc>
        <w:tc>
          <w:tcPr>
            <w:tcW w:w="8852" w:type="dxa"/>
          </w:tcPr>
          <w:p w14:paraId="399A154E" w14:textId="77777777" w:rsidR="00A65D89" w:rsidRPr="00A65D89" w:rsidRDefault="00A65D89" w:rsidP="00A820DB">
            <w:pPr>
              <w:tabs>
                <w:tab w:val="right" w:leader="underscore" w:pos="9630"/>
              </w:tabs>
            </w:pPr>
          </w:p>
        </w:tc>
      </w:tr>
      <w:tr w:rsidR="00A65D89" w:rsidRPr="00A65D89" w14:paraId="38A09CA9" w14:textId="77777777" w:rsidTr="00A820DB">
        <w:tc>
          <w:tcPr>
            <w:tcW w:w="976" w:type="dxa"/>
          </w:tcPr>
          <w:p w14:paraId="3C4042AD" w14:textId="77777777" w:rsidR="00A65D89" w:rsidRPr="00A65D89" w:rsidRDefault="00A65D89" w:rsidP="00A820DB">
            <w:pPr>
              <w:tabs>
                <w:tab w:val="right" w:leader="underscore" w:pos="9630"/>
              </w:tabs>
            </w:pPr>
            <w:r w:rsidRPr="00A65D89">
              <w:t>Title:</w:t>
            </w:r>
          </w:p>
        </w:tc>
        <w:tc>
          <w:tcPr>
            <w:tcW w:w="8852" w:type="dxa"/>
          </w:tcPr>
          <w:p w14:paraId="084ACCD4" w14:textId="77777777" w:rsidR="00A65D89" w:rsidRPr="00A65D89" w:rsidRDefault="00A65D89" w:rsidP="00A820DB">
            <w:pPr>
              <w:tabs>
                <w:tab w:val="right" w:leader="underscore" w:pos="9630"/>
              </w:tabs>
            </w:pPr>
          </w:p>
        </w:tc>
      </w:tr>
      <w:tr w:rsidR="00A65D89" w:rsidRPr="00A65D89" w14:paraId="18AAB82A" w14:textId="77777777" w:rsidTr="00A820DB">
        <w:tc>
          <w:tcPr>
            <w:tcW w:w="976" w:type="dxa"/>
          </w:tcPr>
          <w:p w14:paraId="04A6C95A" w14:textId="77777777" w:rsidR="00A65D89" w:rsidRPr="00A65D89" w:rsidRDefault="00A65D89" w:rsidP="00A820DB">
            <w:pPr>
              <w:tabs>
                <w:tab w:val="right" w:leader="underscore" w:pos="9630"/>
              </w:tabs>
            </w:pPr>
            <w:r w:rsidRPr="00A65D89">
              <w:t>Email:</w:t>
            </w:r>
          </w:p>
        </w:tc>
        <w:tc>
          <w:tcPr>
            <w:tcW w:w="8852" w:type="dxa"/>
          </w:tcPr>
          <w:p w14:paraId="0D873FE4" w14:textId="77777777" w:rsidR="00A65D89" w:rsidRPr="00A65D89" w:rsidRDefault="00A65D89" w:rsidP="00A820DB">
            <w:pPr>
              <w:tabs>
                <w:tab w:val="right" w:leader="underscore" w:pos="9630"/>
              </w:tabs>
            </w:pPr>
          </w:p>
        </w:tc>
      </w:tr>
      <w:tr w:rsidR="00A65D89" w:rsidRPr="00A65D89" w14:paraId="2173B963" w14:textId="77777777" w:rsidTr="002C5439">
        <w:tc>
          <w:tcPr>
            <w:tcW w:w="976" w:type="dxa"/>
            <w:shd w:val="clear" w:color="auto" w:fill="65A922"/>
          </w:tcPr>
          <w:p w14:paraId="6867EEC9" w14:textId="77777777" w:rsidR="00A65D89" w:rsidRPr="00A65D89" w:rsidRDefault="00A65D89" w:rsidP="00A820DB">
            <w:pPr>
              <w:tabs>
                <w:tab w:val="right" w:leader="underscore" w:pos="9630"/>
              </w:tabs>
            </w:pPr>
          </w:p>
        </w:tc>
        <w:tc>
          <w:tcPr>
            <w:tcW w:w="8852" w:type="dxa"/>
            <w:shd w:val="clear" w:color="auto" w:fill="65A922"/>
          </w:tcPr>
          <w:p w14:paraId="76407274" w14:textId="77777777" w:rsidR="00A65D89" w:rsidRPr="00A65D89" w:rsidRDefault="00A65D89" w:rsidP="00A820DB">
            <w:pPr>
              <w:tabs>
                <w:tab w:val="right" w:leader="underscore" w:pos="9630"/>
              </w:tabs>
            </w:pPr>
          </w:p>
        </w:tc>
      </w:tr>
      <w:tr w:rsidR="00A65D89" w:rsidRPr="00A65D89" w14:paraId="1BBE89F4" w14:textId="77777777" w:rsidTr="00A820DB">
        <w:tc>
          <w:tcPr>
            <w:tcW w:w="976" w:type="dxa"/>
          </w:tcPr>
          <w:p w14:paraId="6F9BDE82" w14:textId="77777777" w:rsidR="00A65D89" w:rsidRPr="00A65D89" w:rsidRDefault="00A65D89" w:rsidP="00A820DB">
            <w:pPr>
              <w:tabs>
                <w:tab w:val="right" w:leader="underscore" w:pos="9630"/>
              </w:tabs>
            </w:pPr>
            <w:r w:rsidRPr="00A65D89">
              <w:t>Name:</w:t>
            </w:r>
          </w:p>
        </w:tc>
        <w:tc>
          <w:tcPr>
            <w:tcW w:w="8852" w:type="dxa"/>
          </w:tcPr>
          <w:p w14:paraId="49B40F5F" w14:textId="77777777" w:rsidR="00A65D89" w:rsidRPr="00A65D89" w:rsidRDefault="00A65D89" w:rsidP="00A820DB">
            <w:pPr>
              <w:tabs>
                <w:tab w:val="right" w:leader="underscore" w:pos="9630"/>
              </w:tabs>
            </w:pPr>
          </w:p>
        </w:tc>
      </w:tr>
      <w:tr w:rsidR="00A65D89" w:rsidRPr="00A65D89" w14:paraId="43C4BC0E" w14:textId="77777777" w:rsidTr="00A820DB">
        <w:tc>
          <w:tcPr>
            <w:tcW w:w="976" w:type="dxa"/>
          </w:tcPr>
          <w:p w14:paraId="77BF1254" w14:textId="77777777" w:rsidR="00A65D89" w:rsidRPr="00A65D89" w:rsidRDefault="00A65D89" w:rsidP="00A820DB">
            <w:pPr>
              <w:tabs>
                <w:tab w:val="right" w:leader="underscore" w:pos="9630"/>
              </w:tabs>
            </w:pPr>
            <w:r w:rsidRPr="00A65D89">
              <w:t>Title:</w:t>
            </w:r>
          </w:p>
        </w:tc>
        <w:tc>
          <w:tcPr>
            <w:tcW w:w="8852" w:type="dxa"/>
          </w:tcPr>
          <w:p w14:paraId="782F25A9" w14:textId="77777777" w:rsidR="00A65D89" w:rsidRPr="00A65D89" w:rsidRDefault="00A65D89" w:rsidP="00A820DB">
            <w:pPr>
              <w:tabs>
                <w:tab w:val="right" w:leader="underscore" w:pos="9630"/>
              </w:tabs>
            </w:pPr>
          </w:p>
        </w:tc>
      </w:tr>
      <w:tr w:rsidR="00A65D89" w:rsidRPr="00A65D89" w14:paraId="0F024D5E" w14:textId="77777777" w:rsidTr="00A820DB">
        <w:tc>
          <w:tcPr>
            <w:tcW w:w="976" w:type="dxa"/>
          </w:tcPr>
          <w:p w14:paraId="6D6F4212" w14:textId="77777777" w:rsidR="00A65D89" w:rsidRPr="00A65D89" w:rsidRDefault="00A65D89" w:rsidP="00A820DB">
            <w:pPr>
              <w:tabs>
                <w:tab w:val="right" w:leader="underscore" w:pos="9630"/>
              </w:tabs>
            </w:pPr>
            <w:r w:rsidRPr="00A65D89">
              <w:t>Email:</w:t>
            </w:r>
          </w:p>
        </w:tc>
        <w:tc>
          <w:tcPr>
            <w:tcW w:w="8852" w:type="dxa"/>
          </w:tcPr>
          <w:p w14:paraId="60469656" w14:textId="77777777" w:rsidR="00A65D89" w:rsidRPr="00A65D89" w:rsidRDefault="00A65D89" w:rsidP="00A820DB">
            <w:pPr>
              <w:tabs>
                <w:tab w:val="right" w:leader="underscore" w:pos="9630"/>
              </w:tabs>
            </w:pPr>
          </w:p>
        </w:tc>
      </w:tr>
      <w:tr w:rsidR="00A65D89" w:rsidRPr="00A65D89" w14:paraId="326C3C7D" w14:textId="77777777" w:rsidTr="002C5439">
        <w:tc>
          <w:tcPr>
            <w:tcW w:w="976" w:type="dxa"/>
            <w:shd w:val="clear" w:color="auto" w:fill="65A922"/>
          </w:tcPr>
          <w:p w14:paraId="665EC6BE" w14:textId="77777777" w:rsidR="00A65D89" w:rsidRPr="00A65D89" w:rsidRDefault="00A65D89" w:rsidP="00A820DB">
            <w:pPr>
              <w:tabs>
                <w:tab w:val="right" w:leader="underscore" w:pos="9630"/>
              </w:tabs>
            </w:pPr>
          </w:p>
        </w:tc>
        <w:tc>
          <w:tcPr>
            <w:tcW w:w="8852" w:type="dxa"/>
            <w:shd w:val="clear" w:color="auto" w:fill="65A922"/>
          </w:tcPr>
          <w:p w14:paraId="5CFB5EAF" w14:textId="77777777" w:rsidR="00A65D89" w:rsidRPr="00A65D89" w:rsidRDefault="00A65D89" w:rsidP="00A820DB">
            <w:pPr>
              <w:tabs>
                <w:tab w:val="right" w:leader="underscore" w:pos="9630"/>
              </w:tabs>
            </w:pPr>
          </w:p>
        </w:tc>
      </w:tr>
      <w:tr w:rsidR="00A65D89" w:rsidRPr="00A65D89" w14:paraId="30BC0323" w14:textId="77777777" w:rsidTr="00A820DB">
        <w:tc>
          <w:tcPr>
            <w:tcW w:w="976" w:type="dxa"/>
          </w:tcPr>
          <w:p w14:paraId="7D5943E0" w14:textId="77777777" w:rsidR="00A65D89" w:rsidRPr="00A65D89" w:rsidRDefault="00A65D89" w:rsidP="00A820DB">
            <w:pPr>
              <w:tabs>
                <w:tab w:val="right" w:leader="underscore" w:pos="9630"/>
              </w:tabs>
            </w:pPr>
            <w:r w:rsidRPr="00A65D89">
              <w:t>Name:</w:t>
            </w:r>
          </w:p>
        </w:tc>
        <w:tc>
          <w:tcPr>
            <w:tcW w:w="8852" w:type="dxa"/>
          </w:tcPr>
          <w:p w14:paraId="648DD89E" w14:textId="77777777" w:rsidR="00A65D89" w:rsidRPr="00A65D89" w:rsidRDefault="00A65D89" w:rsidP="00A820DB">
            <w:pPr>
              <w:tabs>
                <w:tab w:val="right" w:leader="underscore" w:pos="9630"/>
              </w:tabs>
            </w:pPr>
          </w:p>
        </w:tc>
      </w:tr>
      <w:tr w:rsidR="00A65D89" w:rsidRPr="00A65D89" w14:paraId="10082A57" w14:textId="77777777" w:rsidTr="00A820DB">
        <w:tc>
          <w:tcPr>
            <w:tcW w:w="976" w:type="dxa"/>
          </w:tcPr>
          <w:p w14:paraId="37D1121C" w14:textId="77777777" w:rsidR="00A65D89" w:rsidRPr="00A65D89" w:rsidRDefault="00A65D89" w:rsidP="00A820DB">
            <w:pPr>
              <w:tabs>
                <w:tab w:val="right" w:leader="underscore" w:pos="9630"/>
              </w:tabs>
            </w:pPr>
            <w:r w:rsidRPr="00A65D89">
              <w:t>Title:</w:t>
            </w:r>
          </w:p>
        </w:tc>
        <w:tc>
          <w:tcPr>
            <w:tcW w:w="8852" w:type="dxa"/>
          </w:tcPr>
          <w:p w14:paraId="6AB07F15" w14:textId="77777777" w:rsidR="00A65D89" w:rsidRPr="00A65D89" w:rsidRDefault="00A65D89" w:rsidP="00A820DB">
            <w:pPr>
              <w:tabs>
                <w:tab w:val="right" w:leader="underscore" w:pos="9630"/>
              </w:tabs>
            </w:pPr>
          </w:p>
        </w:tc>
      </w:tr>
      <w:tr w:rsidR="00A65D89" w14:paraId="64788D3C" w14:textId="77777777" w:rsidTr="00A820DB">
        <w:tc>
          <w:tcPr>
            <w:tcW w:w="976" w:type="dxa"/>
          </w:tcPr>
          <w:p w14:paraId="244CF9B0" w14:textId="77777777" w:rsidR="00A65D89" w:rsidRDefault="00A65D89" w:rsidP="00A820DB">
            <w:pPr>
              <w:tabs>
                <w:tab w:val="right" w:leader="underscore" w:pos="9630"/>
              </w:tabs>
            </w:pPr>
            <w:r w:rsidRPr="00A65D89">
              <w:t>Email:</w:t>
            </w:r>
          </w:p>
        </w:tc>
        <w:tc>
          <w:tcPr>
            <w:tcW w:w="8852" w:type="dxa"/>
          </w:tcPr>
          <w:p w14:paraId="3813A39D" w14:textId="77777777" w:rsidR="00A65D89" w:rsidRPr="00A65D89" w:rsidRDefault="00A65D89" w:rsidP="00A820DB">
            <w:pPr>
              <w:tabs>
                <w:tab w:val="right" w:leader="underscore" w:pos="9630"/>
              </w:tabs>
            </w:pPr>
          </w:p>
        </w:tc>
      </w:tr>
    </w:tbl>
    <w:p w14:paraId="7FCF1068" w14:textId="77777777" w:rsidR="00940875" w:rsidRDefault="00940875" w:rsidP="00A65D89">
      <w:pPr>
        <w:tabs>
          <w:tab w:val="right" w:leader="underscore" w:pos="9630"/>
        </w:tabs>
      </w:pPr>
    </w:p>
    <w:p w14:paraId="45B56F46" w14:textId="04B67AB0" w:rsidR="001060C2" w:rsidRPr="000B23B1" w:rsidRDefault="001060C2" w:rsidP="001060C2">
      <w:pPr>
        <w:shd w:val="clear" w:color="auto" w:fill="000000"/>
        <w:tabs>
          <w:tab w:val="right" w:leader="underscore" w:pos="9630"/>
        </w:tabs>
        <w:jc w:val="center"/>
        <w:rPr>
          <w:sz w:val="22"/>
        </w:rPr>
      </w:pPr>
      <w:r w:rsidRPr="000B23B1">
        <w:rPr>
          <w:sz w:val="22"/>
        </w:rPr>
        <w:t xml:space="preserve">Please email this application </w:t>
      </w:r>
      <w:r w:rsidRPr="000B23B1">
        <w:rPr>
          <w:b/>
          <w:sz w:val="22"/>
        </w:rPr>
        <w:t>and a high resolution copy of your company logo</w:t>
      </w:r>
      <w:r w:rsidRPr="000B23B1">
        <w:rPr>
          <w:sz w:val="22"/>
        </w:rPr>
        <w:br/>
        <w:t xml:space="preserve">(jpeg, gif or </w:t>
      </w:r>
      <w:proofErr w:type="spellStart"/>
      <w:r w:rsidRPr="000B23B1">
        <w:rPr>
          <w:sz w:val="22"/>
        </w:rPr>
        <w:t>png</w:t>
      </w:r>
      <w:proofErr w:type="spellEnd"/>
      <w:r w:rsidRPr="000B23B1">
        <w:rPr>
          <w:sz w:val="22"/>
        </w:rPr>
        <w:t xml:space="preserve"> file) to </w:t>
      </w:r>
      <w:r w:rsidR="00316672">
        <w:rPr>
          <w:sz w:val="22"/>
        </w:rPr>
        <w:t>RWA</w:t>
      </w:r>
      <w:r w:rsidRPr="000B23B1">
        <w:rPr>
          <w:sz w:val="22"/>
        </w:rPr>
        <w:t xml:space="preserve"> at </w:t>
      </w:r>
      <w:r w:rsidR="00316672">
        <w:rPr>
          <w:sz w:val="22"/>
        </w:rPr>
        <w:t>info</w:t>
      </w:r>
      <w:r>
        <w:rPr>
          <w:sz w:val="22"/>
        </w:rPr>
        <w:t>@ruralwireless.org</w:t>
      </w:r>
      <w:r w:rsidRPr="000B23B1">
        <w:rPr>
          <w:sz w:val="22"/>
        </w:rPr>
        <w:t>.</w:t>
      </w:r>
    </w:p>
    <w:p w14:paraId="5C7AB641" w14:textId="37DCD525" w:rsidR="001060C2" w:rsidRPr="000B23B1" w:rsidRDefault="001060C2" w:rsidP="001060C2">
      <w:pPr>
        <w:shd w:val="clear" w:color="auto" w:fill="000000"/>
        <w:tabs>
          <w:tab w:val="right" w:leader="underscore" w:pos="9630"/>
        </w:tabs>
        <w:spacing w:after="120"/>
        <w:jc w:val="center"/>
        <w:rPr>
          <w:sz w:val="22"/>
        </w:rPr>
      </w:pPr>
      <w:r w:rsidRPr="000B23B1">
        <w:rPr>
          <w:sz w:val="22"/>
        </w:rPr>
        <w:t xml:space="preserve">Upon </w:t>
      </w:r>
      <w:r>
        <w:rPr>
          <w:sz w:val="22"/>
        </w:rPr>
        <w:t>RWA</w:t>
      </w:r>
      <w:r w:rsidRPr="000B23B1">
        <w:rPr>
          <w:sz w:val="22"/>
        </w:rPr>
        <w:t xml:space="preserve"> Board Membership Approval, you will receive an invoice for </w:t>
      </w:r>
      <w:r w:rsidR="00316672">
        <w:rPr>
          <w:sz w:val="22"/>
        </w:rPr>
        <w:t>$4,600 in Dues</w:t>
      </w:r>
      <w:r w:rsidRPr="000B23B1">
        <w:rPr>
          <w:sz w:val="22"/>
        </w:rPr>
        <w:t>.</w:t>
      </w:r>
    </w:p>
    <w:p w14:paraId="6AAED60B" w14:textId="77777777" w:rsidR="002C5439" w:rsidRDefault="002C5439" w:rsidP="002C5439">
      <w:pPr>
        <w:tabs>
          <w:tab w:val="right" w:leader="underscore" w:pos="9630"/>
        </w:tabs>
        <w:jc w:val="center"/>
        <w:rPr>
          <w:color w:val="FFFFFF"/>
        </w:rPr>
      </w:pPr>
    </w:p>
    <w:p w14:paraId="50565C8E" w14:textId="5E4440B5" w:rsidR="002C5439" w:rsidRPr="002C5439" w:rsidRDefault="00B61DC8" w:rsidP="001060C2">
      <w:pPr>
        <w:tabs>
          <w:tab w:val="right" w:leader="underscore" w:pos="9630"/>
        </w:tabs>
        <w:jc w:val="both"/>
      </w:pPr>
      <w:r>
        <w:rPr>
          <w:b/>
        </w:rPr>
        <w:t>201</w:t>
      </w:r>
      <w:r w:rsidR="006233E7">
        <w:rPr>
          <w:b/>
        </w:rPr>
        <w:t>7</w:t>
      </w:r>
      <w:r w:rsidR="001060C2" w:rsidRPr="001060C2">
        <w:rPr>
          <w:b/>
        </w:rPr>
        <w:t xml:space="preserve"> Tax Status </w:t>
      </w:r>
      <w:r w:rsidR="001060C2" w:rsidRPr="001060C2">
        <w:t>- 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w:t>
      </w:r>
      <w:r>
        <w:t>ble portion of RWA dues for 201</w:t>
      </w:r>
      <w:r w:rsidR="006233E7">
        <w:t>7</w:t>
      </w:r>
      <w:r w:rsidR="001060C2" w:rsidRPr="001060C2">
        <w:t xml:space="preserve"> is 90.00%.</w:t>
      </w:r>
    </w:p>
    <w:sectPr w:rsidR="002C5439" w:rsidRPr="002C5439" w:rsidSect="00644FF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0FE6" w14:textId="77777777" w:rsidR="003E485F" w:rsidRDefault="003E485F">
      <w:r>
        <w:separator/>
      </w:r>
    </w:p>
  </w:endnote>
  <w:endnote w:type="continuationSeparator" w:id="0">
    <w:p w14:paraId="7CA454E8" w14:textId="77777777" w:rsidR="003E485F" w:rsidRDefault="003E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70C8" w14:textId="77777777" w:rsidR="00644FF5" w:rsidRDefault="0083407B">
    <w:pPr>
      <w:pStyle w:val="Footer"/>
      <w:framePr w:wrap="around" w:vAnchor="text" w:hAnchor="margin" w:xAlign="right" w:y="1"/>
      <w:rPr>
        <w:rStyle w:val="PageNumber"/>
      </w:rPr>
    </w:pPr>
    <w:r>
      <w:rPr>
        <w:rStyle w:val="PageNumber"/>
      </w:rPr>
      <w:fldChar w:fldCharType="begin"/>
    </w:r>
    <w:r w:rsidR="00644FF5">
      <w:rPr>
        <w:rStyle w:val="PageNumber"/>
      </w:rPr>
      <w:instrText xml:space="preserve">PAGE  </w:instrText>
    </w:r>
    <w:r>
      <w:rPr>
        <w:rStyle w:val="PageNumber"/>
      </w:rPr>
      <w:fldChar w:fldCharType="end"/>
    </w:r>
  </w:p>
  <w:p w14:paraId="14D769C6" w14:textId="77777777" w:rsidR="00644FF5" w:rsidRDefault="0064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45AB" w14:textId="77777777" w:rsidR="001060C2" w:rsidRPr="00E30281" w:rsidRDefault="00C02C99" w:rsidP="001060C2">
    <w:pPr>
      <w:pStyle w:val="Footer"/>
      <w:rPr>
        <w:sz w:val="16"/>
      </w:rPr>
    </w:pPr>
    <w:r>
      <w:rPr>
        <w:noProof/>
      </w:rPr>
      <mc:AlternateContent>
        <mc:Choice Requires="wpg">
          <w:drawing>
            <wp:anchor distT="0" distB="0" distL="114300" distR="114300" simplePos="0" relativeHeight="251681280" behindDoc="0" locked="0" layoutInCell="1" allowOverlap="1" wp14:anchorId="022A6909" wp14:editId="300C3E2F">
              <wp:simplePos x="0" y="0"/>
              <wp:positionH relativeFrom="page">
                <wp:posOffset>609600</wp:posOffset>
              </wp:positionH>
              <wp:positionV relativeFrom="line">
                <wp:posOffset>5080</wp:posOffset>
              </wp:positionV>
              <wp:extent cx="6837680" cy="46291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8"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5DEC791C" w14:textId="2F74B8BB" w:rsidR="00C02C99" w:rsidRDefault="00720DE4" w:rsidP="00C02C99">
                            <w:pPr>
                              <w:pStyle w:val="Footer"/>
                              <w:jc w:val="center"/>
                              <w:rPr>
                                <w:rFonts w:ascii="Tw Cen MT Condensed Extra Bold" w:hAnsi="Tw Cen MT Condensed Extra Bold"/>
                                <w:color w:val="FFFFFF"/>
                                <w:spacing w:val="60"/>
                              </w:rPr>
                            </w:pPr>
                            <w:r w:rsidRPr="00720DE4">
                              <w:rPr>
                                <w:rFonts w:ascii="Tw Cen MT Condensed Extra Bold" w:hAnsi="Tw Cen MT Condensed Extra Bold"/>
                                <w:color w:val="FFFFFF"/>
                                <w:spacing w:val="60"/>
                              </w:rPr>
                              <w:t>5185 MacArthur Blvd, NW, Suite 729, Washington, DC 20016</w:t>
                            </w:r>
                            <w:bookmarkStart w:id="0" w:name="_GoBack"/>
                            <w:bookmarkEnd w:id="0"/>
                            <w:r w:rsidR="00C02C99" w:rsidRPr="00A829E8">
                              <w:rPr>
                                <w:rFonts w:ascii="Tw Cen MT Condensed Extra Bold" w:hAnsi="Tw Cen MT Condensed Extra Bold"/>
                                <w:color w:val="FFFFFF"/>
                                <w:spacing w:val="60"/>
                              </w:rPr>
                              <w:t>202-551-0025</w:t>
                            </w:r>
                            <w:r w:rsidR="00C02C99">
                              <w:rPr>
                                <w:rFonts w:ascii="Tw Cen MT Condensed Extra Bold" w:hAnsi="Tw Cen MT Condensed Extra Bold"/>
                                <w:spacing w:val="60"/>
                              </w:rPr>
                              <w:t xml:space="preserve"> </w:t>
                            </w:r>
                            <w:r w:rsidR="00C02C99">
                              <w:rPr>
                                <w:rFonts w:ascii="Tw Cen MT Condensed Extra Bold" w:hAnsi="Tw Cen MT Condensed Extra Bold"/>
                                <w:spacing w:val="60"/>
                              </w:rPr>
                              <w:tab/>
                            </w:r>
                            <w:r w:rsidR="00C02C99" w:rsidRPr="0026493D">
                              <w:rPr>
                                <w:rFonts w:ascii="Tw Cen MT Condensed Extra Bold" w:hAnsi="Tw Cen MT Condensed Extra Bold"/>
                                <w:color w:val="FFFFFF"/>
                                <w:spacing w:val="60"/>
                              </w:rPr>
                              <w:t>ruralwireless.org</w:t>
                            </w:r>
                          </w:p>
                          <w:p w14:paraId="53EF201B" w14:textId="77777777" w:rsidR="00C02C99" w:rsidRPr="00A829E8" w:rsidRDefault="00C02C99" w:rsidP="00C02C99">
                            <w:pPr>
                              <w:pStyle w:val="Footer"/>
                              <w:jc w:val="center"/>
                              <w:rPr>
                                <w:rFonts w:ascii="Tw Cen MT Condensed Extra Bold" w:hAnsi="Tw Cen MT Condensed Extra Bold"/>
                                <w:color w:val="FFFFFF"/>
                                <w:spacing w:val="60"/>
                              </w:rPr>
                            </w:pPr>
                          </w:p>
                          <w:p w14:paraId="17AF8C18" w14:textId="77777777" w:rsidR="00C02C99" w:rsidRPr="00A85249" w:rsidRDefault="00C02C99" w:rsidP="00C02C99">
                            <w:pPr>
                              <w:pStyle w:val="Footer"/>
                              <w:jc w:val="center"/>
                              <w:rPr>
                                <w:color w:val="FFFFFF"/>
                                <w:spacing w:val="60"/>
                              </w:rPr>
                            </w:pPr>
                          </w:p>
                          <w:p w14:paraId="449E37DB" w14:textId="77777777" w:rsidR="00C02C99" w:rsidRPr="00A85249" w:rsidRDefault="00C02C99" w:rsidP="00C02C99">
                            <w:pPr>
                              <w:pStyle w:val="Header"/>
                              <w:rPr>
                                <w:color w:val="FFFFFF"/>
                              </w:rPr>
                            </w:pPr>
                          </w:p>
                        </w:txbxContent>
                      </wps:txbx>
                      <wps:bodyPr rot="0" vert="horz" wrap="square" lIns="91440" tIns="45720" rIns="91440" bIns="45720" anchor="t" anchorCtr="0" upright="1">
                        <a:noAutofit/>
                      </wps:bodyPr>
                    </wps:wsp>
                    <wps:wsp>
                      <wps:cNvPr id="25"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5253E62" w14:textId="5C8DD915" w:rsidR="00C02C99" w:rsidRPr="00D6286F" w:rsidRDefault="00C02C99" w:rsidP="00C02C99">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695DC9" w:rsidRPr="00695DC9">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A6909" id="Group 1" o:spid="_x0000_s1026" style="position:absolute;margin-left:48pt;margin-top:.4pt;width:538.4pt;height:36.45pt;z-index:25168128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">
              <v:rect id="Rectangle 2" o:spid="_x0000_s1027"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" fillcolor="#9c0" stroked="f">
                <v:textbox>
                  <w:txbxContent>
                    <w:p w14:paraId="5DEC791C" w14:textId="2F74B8BB" w:rsidR="00C02C99" w:rsidRDefault="00720DE4" w:rsidP="00C02C99">
                      <w:pPr>
                        <w:pStyle w:val="Footer"/>
                        <w:jc w:val="center"/>
                        <w:rPr>
                          <w:rFonts w:ascii="Tw Cen MT Condensed Extra Bold" w:hAnsi="Tw Cen MT Condensed Extra Bold"/>
                          <w:color w:val="FFFFFF"/>
                          <w:spacing w:val="60"/>
                        </w:rPr>
                      </w:pPr>
                      <w:r w:rsidRPr="00720DE4">
                        <w:rPr>
                          <w:rFonts w:ascii="Tw Cen MT Condensed Extra Bold" w:hAnsi="Tw Cen MT Condensed Extra Bold"/>
                          <w:color w:val="FFFFFF"/>
                          <w:spacing w:val="60"/>
                        </w:rPr>
                        <w:t>5185 MacArthur Blvd, NW, Suite 729, Washington, DC 20016</w:t>
                      </w:r>
                      <w:bookmarkStart w:id="1" w:name="_GoBack"/>
                      <w:bookmarkEnd w:id="1"/>
                      <w:r w:rsidR="00C02C99" w:rsidRPr="00A829E8">
                        <w:rPr>
                          <w:rFonts w:ascii="Tw Cen MT Condensed Extra Bold" w:hAnsi="Tw Cen MT Condensed Extra Bold"/>
                          <w:color w:val="FFFFFF"/>
                          <w:spacing w:val="60"/>
                        </w:rPr>
                        <w:t>202-551-0025</w:t>
                      </w:r>
                      <w:r w:rsidR="00C02C99">
                        <w:rPr>
                          <w:rFonts w:ascii="Tw Cen MT Condensed Extra Bold" w:hAnsi="Tw Cen MT Condensed Extra Bold"/>
                          <w:spacing w:val="60"/>
                        </w:rPr>
                        <w:t xml:space="preserve"> </w:t>
                      </w:r>
                      <w:r w:rsidR="00C02C99">
                        <w:rPr>
                          <w:rFonts w:ascii="Tw Cen MT Condensed Extra Bold" w:hAnsi="Tw Cen MT Condensed Extra Bold"/>
                          <w:spacing w:val="60"/>
                        </w:rPr>
                        <w:tab/>
                      </w:r>
                      <w:r w:rsidR="00C02C99" w:rsidRPr="0026493D">
                        <w:rPr>
                          <w:rFonts w:ascii="Tw Cen MT Condensed Extra Bold" w:hAnsi="Tw Cen MT Condensed Extra Bold"/>
                          <w:color w:val="FFFFFF"/>
                          <w:spacing w:val="60"/>
                        </w:rPr>
                        <w:t>ruralwireless.org</w:t>
                      </w:r>
                    </w:p>
                    <w:p w14:paraId="53EF201B" w14:textId="77777777" w:rsidR="00C02C99" w:rsidRPr="00A829E8" w:rsidRDefault="00C02C99" w:rsidP="00C02C99">
                      <w:pPr>
                        <w:pStyle w:val="Footer"/>
                        <w:jc w:val="center"/>
                        <w:rPr>
                          <w:rFonts w:ascii="Tw Cen MT Condensed Extra Bold" w:hAnsi="Tw Cen MT Condensed Extra Bold"/>
                          <w:color w:val="FFFFFF"/>
                          <w:spacing w:val="60"/>
                        </w:rPr>
                      </w:pPr>
                    </w:p>
                    <w:p w14:paraId="17AF8C18" w14:textId="77777777" w:rsidR="00C02C99" w:rsidRPr="00A85249" w:rsidRDefault="00C02C99" w:rsidP="00C02C99">
                      <w:pPr>
                        <w:pStyle w:val="Footer"/>
                        <w:jc w:val="center"/>
                        <w:rPr>
                          <w:color w:val="FFFFFF"/>
                          <w:spacing w:val="60"/>
                        </w:rPr>
                      </w:pPr>
                    </w:p>
                    <w:p w14:paraId="449E37DB" w14:textId="77777777" w:rsidR="00C02C99" w:rsidRPr="00A85249" w:rsidRDefault="00C02C99" w:rsidP="00C02C99">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" fillcolor="#9c0" stroked="f">
                <v:textbox>
                  <w:txbxContent>
                    <w:p w14:paraId="15253E62" w14:textId="5C8DD915" w:rsidR="00C02C99" w:rsidRPr="00D6286F" w:rsidRDefault="00C02C99" w:rsidP="00C02C99">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695DC9" w:rsidRPr="00695DC9">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r w:rsidR="001060C2" w:rsidRPr="00E30281">
      <w:rPr>
        <w:noProof/>
        <w:sz w:val="16"/>
      </w:rPr>
      <w:t>ND: 4830-9134-2338, v.  1</w:t>
    </w:r>
  </w:p>
  <w:p w14:paraId="5EA39D2B" w14:textId="77777777" w:rsidR="00644FF5" w:rsidRPr="00E30281" w:rsidRDefault="001060C2">
    <w:pPr>
      <w:pStyle w:val="Footer"/>
      <w:rPr>
        <w:sz w:val="16"/>
      </w:rPr>
    </w:pPr>
    <w:r>
      <w:rPr>
        <w:noProof/>
      </w:rPr>
      <mc:AlternateContent>
        <mc:Choice Requires="wps">
          <w:drawing>
            <wp:anchor distT="0" distB="0" distL="114300" distR="114300" simplePos="0" relativeHeight="251671040" behindDoc="0" locked="0" layoutInCell="1" allowOverlap="1" wp14:anchorId="60BA6897" wp14:editId="6A4B5FB1">
              <wp:simplePos x="0" y="0"/>
              <wp:positionH relativeFrom="column">
                <wp:posOffset>0</wp:posOffset>
              </wp:positionH>
              <wp:positionV relativeFrom="paragraph">
                <wp:posOffset>0</wp:posOffset>
              </wp:positionV>
              <wp:extent cx="6926580" cy="58674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586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77E77" id="Rectangle 24" o:spid="_x0000_s1026" style="position:absolute;margin-left:0;margin-top:0;width:545.4pt;height:4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" filled="f" stroked="f"/>
          </w:pict>
        </mc:Fallback>
      </mc:AlternateContent>
    </w:r>
    <w:r>
      <w:rPr>
        <w:noProof/>
      </w:rPr>
      <mc:AlternateContent>
        <mc:Choice Requires="wps">
          <w:drawing>
            <wp:anchor distT="0" distB="0" distL="114300" distR="114300" simplePos="0" relativeHeight="251668992" behindDoc="0" locked="0" layoutInCell="1" allowOverlap="1" wp14:anchorId="68A2E649" wp14:editId="4C696851">
              <wp:simplePos x="0" y="0"/>
              <wp:positionH relativeFrom="column">
                <wp:posOffset>0</wp:posOffset>
              </wp:positionH>
              <wp:positionV relativeFrom="paragraph">
                <wp:posOffset>0</wp:posOffset>
              </wp:positionV>
              <wp:extent cx="6926580" cy="586740"/>
              <wp:effectExtent l="0" t="0" r="0" b="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586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68F5D" id="Rectangle 24" o:spid="_x0000_s1026" style="position:absolute;margin-left:0;margin-top:0;width:545.4pt;height:4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" filled="f" stroked="f"/>
          </w:pict>
        </mc:Fallback>
      </mc:AlternateContent>
    </w:r>
    <w:r>
      <w:rPr>
        <w:noProof/>
      </w:rPr>
      <mc:AlternateContent>
        <mc:Choice Requires="wps">
          <w:drawing>
            <wp:anchor distT="0" distB="0" distL="114300" distR="114300" simplePos="0" relativeHeight="251666944" behindDoc="0" locked="0" layoutInCell="1" allowOverlap="1" wp14:anchorId="02D3D78D" wp14:editId="1400F3D3">
              <wp:simplePos x="0" y="0"/>
              <wp:positionH relativeFrom="column">
                <wp:posOffset>0</wp:posOffset>
              </wp:positionH>
              <wp:positionV relativeFrom="paragraph">
                <wp:posOffset>0</wp:posOffset>
              </wp:positionV>
              <wp:extent cx="6926580" cy="586740"/>
              <wp:effectExtent l="0" t="0" r="0" b="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586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C7BD3" id="Rectangle 24" o:spid="_x0000_s1026" style="position:absolute;margin-left:0;margin-top:0;width:545.4pt;height:4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" filled="f" stroked="f"/>
          </w:pict>
        </mc:Fallback>
      </mc:AlternateContent>
    </w:r>
    <w:r>
      <w:rPr>
        <w:noProof/>
      </w:rPr>
      <mc:AlternateContent>
        <mc:Choice Requires="wpg">
          <w:drawing>
            <wp:anchor distT="0" distB="0" distL="114300" distR="114300" simplePos="0" relativeHeight="251664896" behindDoc="0" locked="0" layoutInCell="1" allowOverlap="1" wp14:anchorId="03969098" wp14:editId="4235BE68">
              <wp:simplePos x="0" y="0"/>
              <wp:positionH relativeFrom="page">
                <wp:posOffset>575310</wp:posOffset>
              </wp:positionH>
              <wp:positionV relativeFrom="line">
                <wp:posOffset>9296400</wp:posOffset>
              </wp:positionV>
              <wp:extent cx="6926580" cy="586740"/>
              <wp:effectExtent l="0" t="0" r="0" b="0"/>
              <wp:wrapThrough wrapText="bothSides">
                <wp:wrapPolygon edited="0">
                  <wp:start x="79" y="0"/>
                  <wp:lineTo x="0" y="1870"/>
                  <wp:lineTo x="0" y="15896"/>
                  <wp:lineTo x="79" y="20571"/>
                  <wp:lineTo x="21465" y="20571"/>
                  <wp:lineTo x="21465" y="0"/>
                  <wp:lineTo x="79" y="0"/>
                </wp:wrapPolygon>
              </wp:wrapThrough>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586740"/>
                        <a:chOff x="321" y="14850"/>
                        <a:chExt cx="11601" cy="547"/>
                      </a:xfrm>
                    </wpg:grpSpPr>
                    <wps:wsp>
                      <wps:cNvPr id="15" name="Rectangle 22"/>
                      <wps:cNvSpPr>
                        <a:spLocks noChangeArrowheads="1"/>
                      </wps:cNvSpPr>
                      <wps:spPr bwMode="auto">
                        <a:xfrm>
                          <a:off x="374"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78797947" w14:textId="77777777" w:rsidR="001060C2" w:rsidRPr="00A829E8"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Suite 710</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Washington, DC  20002</w:t>
                            </w:r>
                          </w:p>
                          <w:p w14:paraId="672E8EF4" w14:textId="77777777" w:rsidR="001060C2"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sidRPr="00C862C1">
                              <w:rPr>
                                <w:rFonts w:ascii="Tw Cen MT Condensed Extra Bold" w:hAnsi="Tw Cen MT Condensed Extra Bold"/>
                                <w:color w:val="FFFFFF"/>
                                <w:spacing w:val="60"/>
                              </w:rPr>
                              <w:t>ruralwireless.org</w:t>
                            </w:r>
                          </w:p>
                          <w:p w14:paraId="002F11B8" w14:textId="77777777" w:rsidR="001060C2" w:rsidRPr="00A829E8" w:rsidRDefault="001060C2" w:rsidP="001060C2">
                            <w:pPr>
                              <w:pStyle w:val="Footer"/>
                              <w:jc w:val="center"/>
                              <w:rPr>
                                <w:rFonts w:ascii="Tw Cen MT Condensed Extra Bold" w:hAnsi="Tw Cen MT Condensed Extra Bold"/>
                                <w:color w:val="FFFFFF"/>
                                <w:spacing w:val="60"/>
                              </w:rPr>
                            </w:pPr>
                          </w:p>
                          <w:p w14:paraId="28C7629D" w14:textId="77777777" w:rsidR="001060C2" w:rsidRPr="00A85249" w:rsidRDefault="001060C2" w:rsidP="001060C2">
                            <w:pPr>
                              <w:pStyle w:val="Footer"/>
                              <w:jc w:val="center"/>
                              <w:rPr>
                                <w:color w:val="FFFFFF"/>
                                <w:spacing w:val="60"/>
                              </w:rPr>
                            </w:pPr>
                          </w:p>
                          <w:p w14:paraId="041EDF4E" w14:textId="77777777" w:rsidR="001060C2" w:rsidRPr="00A85249" w:rsidRDefault="001060C2" w:rsidP="001060C2">
                            <w:pPr>
                              <w:pStyle w:val="Header"/>
                              <w:rPr>
                                <w:color w:val="FFFFFF"/>
                              </w:rPr>
                            </w:pPr>
                          </w:p>
                        </w:txbxContent>
                      </wps:txbx>
                      <wps:bodyPr rot="0" vert="horz" wrap="square" lIns="91440" tIns="45720" rIns="91440" bIns="45720" anchor="t" anchorCtr="0" upright="1">
                        <a:noAutofit/>
                      </wps:bodyPr>
                    </wps:wsp>
                    <wps:wsp>
                      <wps:cNvPr id="16" name="Rectangle 2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B6E9627" w14:textId="1ED22970" w:rsidR="001060C2" w:rsidRPr="00A829E8" w:rsidRDefault="001060C2" w:rsidP="001060C2">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695DC9" w:rsidRPr="00695DC9">
                              <w:rPr>
                                <w:rFonts w:ascii="Tw Cen MT Condensed" w:hAnsi="Tw Cen MT Condensed"/>
                                <w:noProof/>
                                <w:color w:val="FFFFFF"/>
                              </w:rPr>
                              <w:t>2</w:t>
                            </w:r>
                            <w:r w:rsidRPr="00A829E8">
                              <w:rPr>
                                <w:rFonts w:ascii="Tw Cen MT Condensed" w:hAnsi="Tw Cen MT Condensed"/>
                              </w:rPr>
                              <w:fldChar w:fldCharType="end"/>
                            </w:r>
                          </w:p>
                        </w:txbxContent>
                      </wps:txbx>
                      <wps:bodyPr rot="0" vert="horz" wrap="square" lIns="91440" tIns="45720" rIns="91440" bIns="45720" anchor="t" anchorCtr="0" upright="1">
                        <a:noAutofit/>
                      </wps:bodyPr>
                    </wps:wsp>
                    <wps:wsp>
                      <wps:cNvPr id="17" name="Rectangle 24"/>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69098" id="Group 21" o:spid="_x0000_s1029" style="position:absolute;margin-left:45.3pt;margin-top:732pt;width:545.4pt;height:46.2pt;z-index:25166489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">
              <v:rect id="Rectangle 22" o:spid="_x0000_s103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" fillcolor="#9c0" stroked="f">
                <v:textbox>
                  <w:txbxContent>
                    <w:p w14:paraId="78797947" w14:textId="77777777" w:rsidR="001060C2" w:rsidRPr="00A829E8"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Suite 710</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Washington, DC  20002</w:t>
                      </w:r>
                    </w:p>
                    <w:p w14:paraId="672E8EF4" w14:textId="77777777" w:rsidR="001060C2"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sidRPr="00C862C1">
                        <w:rPr>
                          <w:rFonts w:ascii="Tw Cen MT Condensed Extra Bold" w:hAnsi="Tw Cen MT Condensed Extra Bold"/>
                          <w:color w:val="FFFFFF"/>
                          <w:spacing w:val="60"/>
                        </w:rPr>
                        <w:t>ruralwireless.org</w:t>
                      </w:r>
                    </w:p>
                    <w:p w14:paraId="002F11B8" w14:textId="77777777" w:rsidR="001060C2" w:rsidRPr="00A829E8" w:rsidRDefault="001060C2" w:rsidP="001060C2">
                      <w:pPr>
                        <w:pStyle w:val="Footer"/>
                        <w:jc w:val="center"/>
                        <w:rPr>
                          <w:rFonts w:ascii="Tw Cen MT Condensed Extra Bold" w:hAnsi="Tw Cen MT Condensed Extra Bold"/>
                          <w:color w:val="FFFFFF"/>
                          <w:spacing w:val="60"/>
                        </w:rPr>
                      </w:pPr>
                    </w:p>
                    <w:p w14:paraId="28C7629D" w14:textId="77777777" w:rsidR="001060C2" w:rsidRPr="00A85249" w:rsidRDefault="001060C2" w:rsidP="001060C2">
                      <w:pPr>
                        <w:pStyle w:val="Footer"/>
                        <w:jc w:val="center"/>
                        <w:rPr>
                          <w:color w:val="FFFFFF"/>
                          <w:spacing w:val="60"/>
                        </w:rPr>
                      </w:pPr>
                    </w:p>
                    <w:p w14:paraId="041EDF4E" w14:textId="77777777" w:rsidR="001060C2" w:rsidRPr="00A85249" w:rsidRDefault="001060C2" w:rsidP="001060C2">
                      <w:pPr>
                        <w:pStyle w:val="Header"/>
                        <w:rPr>
                          <w:color w:val="FFFFFF"/>
                        </w:rPr>
                      </w:pPr>
                    </w:p>
                  </w:txbxContent>
                </v:textbox>
              </v:rect>
              <v:rect id="Rectangle 2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" fillcolor="#9c0" stroked="f">
                <v:textbox>
                  <w:txbxContent>
                    <w:p w14:paraId="7B6E9627" w14:textId="1ED22970" w:rsidR="001060C2" w:rsidRPr="00A829E8" w:rsidRDefault="001060C2" w:rsidP="001060C2">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695DC9" w:rsidRPr="00695DC9">
                        <w:rPr>
                          <w:rFonts w:ascii="Tw Cen MT Condensed" w:hAnsi="Tw Cen MT Condensed"/>
                          <w:noProof/>
                          <w:color w:val="FFFFFF"/>
                        </w:rPr>
                        <w:t>2</w:t>
                      </w:r>
                      <w:r w:rsidRPr="00A829E8">
                        <w:rPr>
                          <w:rFonts w:ascii="Tw Cen MT Condensed" w:hAnsi="Tw Cen MT Condensed"/>
                        </w:rPr>
                        <w:fldChar w:fldCharType="end"/>
                      </w:r>
                    </w:p>
                  </w:txbxContent>
                </v:textbox>
              </v:rect>
              <v:rect id="Rectangle 24" o:spid="_x0000_s103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type="through" anchorx="page" anchory="line"/>
            </v:group>
          </w:pict>
        </mc:Fallback>
      </mc:AlternateContent>
    </w:r>
    <w:r>
      <w:rPr>
        <w:noProof/>
      </w:rPr>
      <mc:AlternateContent>
        <mc:Choice Requires="wpg">
          <w:drawing>
            <wp:anchor distT="0" distB="0" distL="114300" distR="114300" simplePos="0" relativeHeight="251662848" behindDoc="0" locked="0" layoutInCell="1" allowOverlap="1" wp14:anchorId="22D6758C" wp14:editId="18684691">
              <wp:simplePos x="0" y="0"/>
              <wp:positionH relativeFrom="page">
                <wp:posOffset>575310</wp:posOffset>
              </wp:positionH>
              <wp:positionV relativeFrom="line">
                <wp:posOffset>9296400</wp:posOffset>
              </wp:positionV>
              <wp:extent cx="6926580" cy="586740"/>
              <wp:effectExtent l="0" t="0" r="0" b="0"/>
              <wp:wrapThrough wrapText="bothSides">
                <wp:wrapPolygon edited="0">
                  <wp:start x="79" y="0"/>
                  <wp:lineTo x="0" y="1870"/>
                  <wp:lineTo x="0" y="15896"/>
                  <wp:lineTo x="79" y="20571"/>
                  <wp:lineTo x="21465" y="20571"/>
                  <wp:lineTo x="21465" y="0"/>
                  <wp:lineTo x="79" y="0"/>
                </wp:wrapPolygon>
              </wp:wrapThrough>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586740"/>
                        <a:chOff x="321" y="14850"/>
                        <a:chExt cx="11601" cy="547"/>
                      </a:xfrm>
                    </wpg:grpSpPr>
                    <wps:wsp>
                      <wps:cNvPr id="11" name="Rectangle 22"/>
                      <wps:cNvSpPr>
                        <a:spLocks noChangeArrowheads="1"/>
                      </wps:cNvSpPr>
                      <wps:spPr bwMode="auto">
                        <a:xfrm>
                          <a:off x="374"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3295CEB7" w14:textId="77777777" w:rsidR="001060C2" w:rsidRPr="00A829E8"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Suite 710</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Washington, DC  20002</w:t>
                            </w:r>
                          </w:p>
                          <w:p w14:paraId="38280FA8" w14:textId="77777777" w:rsidR="001060C2"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sidRPr="00C862C1">
                              <w:rPr>
                                <w:rFonts w:ascii="Tw Cen MT Condensed Extra Bold" w:hAnsi="Tw Cen MT Condensed Extra Bold"/>
                                <w:color w:val="FFFFFF"/>
                                <w:spacing w:val="60"/>
                              </w:rPr>
                              <w:t>ruralwireless.org</w:t>
                            </w:r>
                          </w:p>
                          <w:p w14:paraId="73ED7D50" w14:textId="77777777" w:rsidR="001060C2" w:rsidRPr="00A829E8" w:rsidRDefault="001060C2" w:rsidP="001060C2">
                            <w:pPr>
                              <w:pStyle w:val="Footer"/>
                              <w:jc w:val="center"/>
                              <w:rPr>
                                <w:rFonts w:ascii="Tw Cen MT Condensed Extra Bold" w:hAnsi="Tw Cen MT Condensed Extra Bold"/>
                                <w:color w:val="FFFFFF"/>
                                <w:spacing w:val="60"/>
                              </w:rPr>
                            </w:pPr>
                          </w:p>
                          <w:p w14:paraId="78ED6BBB" w14:textId="77777777" w:rsidR="001060C2" w:rsidRPr="00A85249" w:rsidRDefault="001060C2" w:rsidP="001060C2">
                            <w:pPr>
                              <w:pStyle w:val="Footer"/>
                              <w:jc w:val="center"/>
                              <w:rPr>
                                <w:color w:val="FFFFFF"/>
                                <w:spacing w:val="60"/>
                              </w:rPr>
                            </w:pPr>
                          </w:p>
                          <w:p w14:paraId="474AE6EF" w14:textId="77777777" w:rsidR="001060C2" w:rsidRPr="00A85249" w:rsidRDefault="001060C2" w:rsidP="001060C2">
                            <w:pPr>
                              <w:pStyle w:val="Header"/>
                              <w:rPr>
                                <w:color w:val="FFFFFF"/>
                              </w:rPr>
                            </w:pPr>
                          </w:p>
                        </w:txbxContent>
                      </wps:txbx>
                      <wps:bodyPr rot="0" vert="horz" wrap="square" lIns="91440" tIns="45720" rIns="91440" bIns="45720" anchor="t" anchorCtr="0" upright="1">
                        <a:noAutofit/>
                      </wps:bodyPr>
                    </wps:wsp>
                    <wps:wsp>
                      <wps:cNvPr id="12" name="Rectangle 2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587199B" w14:textId="46E8A065" w:rsidR="001060C2" w:rsidRPr="00A829E8" w:rsidRDefault="001060C2" w:rsidP="001060C2">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695DC9" w:rsidRPr="00695DC9">
                              <w:rPr>
                                <w:rFonts w:ascii="Tw Cen MT Condensed" w:hAnsi="Tw Cen MT Condensed"/>
                                <w:noProof/>
                                <w:color w:val="FFFFFF"/>
                              </w:rPr>
                              <w:t>2</w:t>
                            </w:r>
                            <w:r w:rsidRPr="00A829E8">
                              <w:rPr>
                                <w:rFonts w:ascii="Tw Cen MT Condensed" w:hAnsi="Tw Cen MT Condensed"/>
                              </w:rPr>
                              <w:fldChar w:fldCharType="end"/>
                            </w:r>
                          </w:p>
                        </w:txbxContent>
                      </wps:txbx>
                      <wps:bodyPr rot="0" vert="horz" wrap="square" lIns="91440" tIns="45720" rIns="91440" bIns="45720" anchor="t" anchorCtr="0" upright="1">
                        <a:noAutofit/>
                      </wps:bodyPr>
                    </wps:wsp>
                    <wps:wsp>
                      <wps:cNvPr id="13" name="Rectangle 24"/>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758C" id="_x0000_s1033" style="position:absolute;margin-left:45.3pt;margin-top:732pt;width:545.4pt;height:46.2pt;z-index:25166284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">
              <v:rect id="Rectangle 22" o:spid="_x0000_s103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3295CEB7" w14:textId="77777777" w:rsidR="001060C2" w:rsidRPr="00A829E8"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Suite 710</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Washington, DC  20002</w:t>
                      </w:r>
                    </w:p>
                    <w:p w14:paraId="38280FA8" w14:textId="77777777" w:rsidR="001060C2"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sidRPr="00C862C1">
                        <w:rPr>
                          <w:rFonts w:ascii="Tw Cen MT Condensed Extra Bold" w:hAnsi="Tw Cen MT Condensed Extra Bold"/>
                          <w:color w:val="FFFFFF"/>
                          <w:spacing w:val="60"/>
                        </w:rPr>
                        <w:t>ruralwireless.org</w:t>
                      </w:r>
                    </w:p>
                    <w:p w14:paraId="73ED7D50" w14:textId="77777777" w:rsidR="001060C2" w:rsidRPr="00A829E8" w:rsidRDefault="001060C2" w:rsidP="001060C2">
                      <w:pPr>
                        <w:pStyle w:val="Footer"/>
                        <w:jc w:val="center"/>
                        <w:rPr>
                          <w:rFonts w:ascii="Tw Cen MT Condensed Extra Bold" w:hAnsi="Tw Cen MT Condensed Extra Bold"/>
                          <w:color w:val="FFFFFF"/>
                          <w:spacing w:val="60"/>
                        </w:rPr>
                      </w:pPr>
                    </w:p>
                    <w:p w14:paraId="78ED6BBB" w14:textId="77777777" w:rsidR="001060C2" w:rsidRPr="00A85249" w:rsidRDefault="001060C2" w:rsidP="001060C2">
                      <w:pPr>
                        <w:pStyle w:val="Footer"/>
                        <w:jc w:val="center"/>
                        <w:rPr>
                          <w:color w:val="FFFFFF"/>
                          <w:spacing w:val="60"/>
                        </w:rPr>
                      </w:pPr>
                    </w:p>
                    <w:p w14:paraId="474AE6EF" w14:textId="77777777" w:rsidR="001060C2" w:rsidRPr="00A85249" w:rsidRDefault="001060C2" w:rsidP="001060C2">
                      <w:pPr>
                        <w:pStyle w:val="Header"/>
                        <w:rPr>
                          <w:color w:val="FFFFFF"/>
                        </w:rPr>
                      </w:pPr>
                    </w:p>
                  </w:txbxContent>
                </v:textbox>
              </v:rect>
              <v:rect id="Rectangle 23" o:spid="_x0000_s103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" fillcolor="#9c0" stroked="f">
                <v:textbox>
                  <w:txbxContent>
                    <w:p w14:paraId="1587199B" w14:textId="46E8A065" w:rsidR="001060C2" w:rsidRPr="00A829E8" w:rsidRDefault="001060C2" w:rsidP="001060C2">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695DC9" w:rsidRPr="00695DC9">
                        <w:rPr>
                          <w:rFonts w:ascii="Tw Cen MT Condensed" w:hAnsi="Tw Cen MT Condensed"/>
                          <w:noProof/>
                          <w:color w:val="FFFFFF"/>
                        </w:rPr>
                        <w:t>2</w:t>
                      </w:r>
                      <w:r w:rsidRPr="00A829E8">
                        <w:rPr>
                          <w:rFonts w:ascii="Tw Cen MT Condensed" w:hAnsi="Tw Cen MT Condensed"/>
                        </w:rPr>
                        <w:fldChar w:fldCharType="end"/>
                      </w:r>
                    </w:p>
                  </w:txbxContent>
                </v:textbox>
              </v:rect>
              <v:rect id="Rectangle 24" o:spid="_x0000_s103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type="through"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73C1" w14:textId="77777777" w:rsidR="001060C2" w:rsidRPr="00E30281" w:rsidRDefault="00C02C99" w:rsidP="001060C2">
    <w:pPr>
      <w:pStyle w:val="Footer"/>
      <w:rPr>
        <w:sz w:val="16"/>
      </w:rPr>
    </w:pPr>
    <w:r>
      <w:rPr>
        <w:noProof/>
      </w:rPr>
      <mc:AlternateContent>
        <mc:Choice Requires="wpg">
          <w:drawing>
            <wp:anchor distT="0" distB="0" distL="114300" distR="114300" simplePos="0" relativeHeight="251679232" behindDoc="0" locked="0" layoutInCell="1" allowOverlap="1" wp14:anchorId="3F7C7736" wp14:editId="24F63A3F">
              <wp:simplePos x="0" y="0"/>
              <wp:positionH relativeFrom="page">
                <wp:posOffset>457200</wp:posOffset>
              </wp:positionH>
              <wp:positionV relativeFrom="line">
                <wp:posOffset>-50800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00D7BC97" w14:textId="4112FE11" w:rsidR="00C02C99" w:rsidRDefault="00720DE4" w:rsidP="00C02C99">
                            <w:pPr>
                              <w:pStyle w:val="Footer"/>
                              <w:jc w:val="center"/>
                              <w:rPr>
                                <w:rFonts w:ascii="Tw Cen MT Condensed Extra Bold" w:hAnsi="Tw Cen MT Condensed Extra Bold"/>
                                <w:color w:val="FFFFFF"/>
                                <w:spacing w:val="60"/>
                              </w:rPr>
                            </w:pPr>
                            <w:r w:rsidRPr="00720DE4">
                              <w:rPr>
                                <w:rFonts w:ascii="Tw Cen MT Condensed Extra Bold" w:hAnsi="Tw Cen MT Condensed Extra Bold"/>
                                <w:color w:val="FFFFFF"/>
                                <w:spacing w:val="60"/>
                              </w:rPr>
                              <w:t>5185 MacArthur Blvd, NW, Suite 729, Washington, DC 20016</w:t>
                            </w:r>
                            <w:r w:rsidR="00C02C99" w:rsidRPr="00A829E8">
                              <w:rPr>
                                <w:rFonts w:ascii="Tw Cen MT Condensed Extra Bold" w:hAnsi="Tw Cen MT Condensed Extra Bold"/>
                                <w:color w:val="FFFFFF"/>
                                <w:spacing w:val="60"/>
                              </w:rPr>
                              <w:t>202-551-0025</w:t>
                            </w:r>
                            <w:r w:rsidR="00C02C99">
                              <w:rPr>
                                <w:rFonts w:ascii="Tw Cen MT Condensed Extra Bold" w:hAnsi="Tw Cen MT Condensed Extra Bold"/>
                                <w:spacing w:val="60"/>
                              </w:rPr>
                              <w:t xml:space="preserve"> </w:t>
                            </w:r>
                            <w:r w:rsidR="00C02C99">
                              <w:rPr>
                                <w:rFonts w:ascii="Tw Cen MT Condensed Extra Bold" w:hAnsi="Tw Cen MT Condensed Extra Bold"/>
                                <w:spacing w:val="60"/>
                              </w:rPr>
                              <w:tab/>
                            </w:r>
                            <w:r w:rsidR="00C02C99" w:rsidRPr="0026493D">
                              <w:rPr>
                                <w:rFonts w:ascii="Tw Cen MT Condensed Extra Bold" w:hAnsi="Tw Cen MT Condensed Extra Bold"/>
                                <w:color w:val="FFFFFF"/>
                                <w:spacing w:val="60"/>
                              </w:rPr>
                              <w:t>ruralwireless.org</w:t>
                            </w:r>
                          </w:p>
                          <w:p w14:paraId="6F6A9F81" w14:textId="77777777" w:rsidR="00C02C99" w:rsidRPr="00A829E8" w:rsidRDefault="00C02C99" w:rsidP="00C02C99">
                            <w:pPr>
                              <w:pStyle w:val="Footer"/>
                              <w:jc w:val="center"/>
                              <w:rPr>
                                <w:rFonts w:ascii="Tw Cen MT Condensed Extra Bold" w:hAnsi="Tw Cen MT Condensed Extra Bold"/>
                                <w:color w:val="FFFFFF"/>
                                <w:spacing w:val="60"/>
                              </w:rPr>
                            </w:pPr>
                          </w:p>
                          <w:p w14:paraId="68760FF9" w14:textId="77777777" w:rsidR="00C02C99" w:rsidRPr="00A85249" w:rsidRDefault="00C02C99" w:rsidP="00C02C99">
                            <w:pPr>
                              <w:pStyle w:val="Footer"/>
                              <w:jc w:val="center"/>
                              <w:rPr>
                                <w:color w:val="FFFFFF"/>
                                <w:spacing w:val="60"/>
                              </w:rPr>
                            </w:pPr>
                          </w:p>
                          <w:p w14:paraId="144FAF6F" w14:textId="77777777" w:rsidR="00C02C99" w:rsidRPr="00A85249" w:rsidRDefault="00C02C99" w:rsidP="00C02C99">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6EAF655" w14:textId="20C2D149" w:rsidR="00C02C99" w:rsidRPr="00D6286F" w:rsidRDefault="00C02C99" w:rsidP="00C02C99">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695DC9" w:rsidRPr="00695DC9">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C7736" id="_x0000_s1037" style="position:absolute;margin-left:36pt;margin-top:-4pt;width:538.4pt;height:36.45pt;z-index:25167923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">
              <v:rect id="Rectangle 2" o:spid="_x0000_s1038"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" fillcolor="#9c0" stroked="f">
                <v:textbox>
                  <w:txbxContent>
                    <w:p w14:paraId="00D7BC97" w14:textId="4112FE11" w:rsidR="00C02C99" w:rsidRDefault="00720DE4" w:rsidP="00C02C99">
                      <w:pPr>
                        <w:pStyle w:val="Footer"/>
                        <w:jc w:val="center"/>
                        <w:rPr>
                          <w:rFonts w:ascii="Tw Cen MT Condensed Extra Bold" w:hAnsi="Tw Cen MT Condensed Extra Bold"/>
                          <w:color w:val="FFFFFF"/>
                          <w:spacing w:val="60"/>
                        </w:rPr>
                      </w:pPr>
                      <w:r w:rsidRPr="00720DE4">
                        <w:rPr>
                          <w:rFonts w:ascii="Tw Cen MT Condensed Extra Bold" w:hAnsi="Tw Cen MT Condensed Extra Bold"/>
                          <w:color w:val="FFFFFF"/>
                          <w:spacing w:val="60"/>
                        </w:rPr>
                        <w:t>5185 MacArthur Blvd, NW, Suite 729, Washington, DC 20016</w:t>
                      </w:r>
                      <w:r w:rsidR="00C02C99" w:rsidRPr="00A829E8">
                        <w:rPr>
                          <w:rFonts w:ascii="Tw Cen MT Condensed Extra Bold" w:hAnsi="Tw Cen MT Condensed Extra Bold"/>
                          <w:color w:val="FFFFFF"/>
                          <w:spacing w:val="60"/>
                        </w:rPr>
                        <w:t>202-551-0025</w:t>
                      </w:r>
                      <w:r w:rsidR="00C02C99">
                        <w:rPr>
                          <w:rFonts w:ascii="Tw Cen MT Condensed Extra Bold" w:hAnsi="Tw Cen MT Condensed Extra Bold"/>
                          <w:spacing w:val="60"/>
                        </w:rPr>
                        <w:t xml:space="preserve"> </w:t>
                      </w:r>
                      <w:r w:rsidR="00C02C99">
                        <w:rPr>
                          <w:rFonts w:ascii="Tw Cen MT Condensed Extra Bold" w:hAnsi="Tw Cen MT Condensed Extra Bold"/>
                          <w:spacing w:val="60"/>
                        </w:rPr>
                        <w:tab/>
                      </w:r>
                      <w:r w:rsidR="00C02C99" w:rsidRPr="0026493D">
                        <w:rPr>
                          <w:rFonts w:ascii="Tw Cen MT Condensed Extra Bold" w:hAnsi="Tw Cen MT Condensed Extra Bold"/>
                          <w:color w:val="FFFFFF"/>
                          <w:spacing w:val="60"/>
                        </w:rPr>
                        <w:t>ruralwireless.org</w:t>
                      </w:r>
                    </w:p>
                    <w:p w14:paraId="6F6A9F81" w14:textId="77777777" w:rsidR="00C02C99" w:rsidRPr="00A829E8" w:rsidRDefault="00C02C99" w:rsidP="00C02C99">
                      <w:pPr>
                        <w:pStyle w:val="Footer"/>
                        <w:jc w:val="center"/>
                        <w:rPr>
                          <w:rFonts w:ascii="Tw Cen MT Condensed Extra Bold" w:hAnsi="Tw Cen MT Condensed Extra Bold"/>
                          <w:color w:val="FFFFFF"/>
                          <w:spacing w:val="60"/>
                        </w:rPr>
                      </w:pPr>
                    </w:p>
                    <w:p w14:paraId="68760FF9" w14:textId="77777777" w:rsidR="00C02C99" w:rsidRPr="00A85249" w:rsidRDefault="00C02C99" w:rsidP="00C02C99">
                      <w:pPr>
                        <w:pStyle w:val="Footer"/>
                        <w:jc w:val="center"/>
                        <w:rPr>
                          <w:color w:val="FFFFFF"/>
                          <w:spacing w:val="60"/>
                        </w:rPr>
                      </w:pPr>
                    </w:p>
                    <w:p w14:paraId="144FAF6F" w14:textId="77777777" w:rsidR="00C02C99" w:rsidRPr="00A85249" w:rsidRDefault="00C02C99" w:rsidP="00C02C99">
                      <w:pPr>
                        <w:pStyle w:val="Header"/>
                        <w:rPr>
                          <w:color w:val="FFFFFF"/>
                        </w:rPr>
                      </w:pPr>
                    </w:p>
                  </w:txbxContent>
                </v:textbox>
              </v:rect>
              <v:rect id="Rectangle 3" o:spid="_x0000_s103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6EAF655" w14:textId="20C2D149" w:rsidR="00C02C99" w:rsidRPr="00D6286F" w:rsidRDefault="00C02C99" w:rsidP="00C02C99">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695DC9" w:rsidRPr="00695DC9">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r w:rsidR="001060C2" w:rsidRPr="00E30281">
      <w:rPr>
        <w:noProof/>
        <w:sz w:val="16"/>
      </w:rPr>
      <w:t>ND: 4830-9134-2338, v.  1</w:t>
    </w:r>
  </w:p>
  <w:p w14:paraId="6A007C9E" w14:textId="77777777" w:rsidR="00644FF5" w:rsidRDefault="0064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6DF3" w14:textId="77777777" w:rsidR="003E485F" w:rsidRDefault="003E485F">
      <w:r>
        <w:separator/>
      </w:r>
    </w:p>
  </w:footnote>
  <w:footnote w:type="continuationSeparator" w:id="0">
    <w:p w14:paraId="7C5AA0C1" w14:textId="77777777" w:rsidR="003E485F" w:rsidRDefault="003E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9A00" w14:textId="77777777" w:rsidR="00720DE4" w:rsidRDefault="00720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575F" w14:textId="77777777" w:rsidR="001060C2" w:rsidRDefault="001060C2">
    <w:pPr>
      <w:pStyle w:val="Header"/>
    </w:pPr>
    <w:r>
      <w:rPr>
        <w:noProof/>
      </w:rPr>
      <w:drawing>
        <wp:anchor distT="0" distB="0" distL="114300" distR="114300" simplePos="0" relativeHeight="251677184" behindDoc="0" locked="0" layoutInCell="1" allowOverlap="1" wp14:anchorId="246E502A" wp14:editId="3706279C">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41" name="Picture 26" descr="Description: 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8933" w14:textId="2EDEB79D" w:rsidR="001060C2" w:rsidRDefault="004C0014" w:rsidP="001060C2">
    <w:pPr>
      <w:jc w:val="right"/>
      <w:rPr>
        <w:b/>
      </w:rPr>
    </w:pPr>
    <w:r>
      <w:rPr>
        <w:noProof/>
      </w:rPr>
      <w:drawing>
        <wp:anchor distT="0" distB="0" distL="114300" distR="114300" simplePos="0" relativeHeight="251660800" behindDoc="0" locked="0" layoutInCell="1" allowOverlap="1" wp14:anchorId="7367DFD2" wp14:editId="73026F80">
          <wp:simplePos x="0" y="0"/>
          <wp:positionH relativeFrom="page">
            <wp:posOffset>638175</wp:posOffset>
          </wp:positionH>
          <wp:positionV relativeFrom="page">
            <wp:posOffset>80645</wp:posOffset>
          </wp:positionV>
          <wp:extent cx="3429000" cy="1024890"/>
          <wp:effectExtent l="0" t="0" r="0" b="0"/>
          <wp:wrapNone/>
          <wp:docPr id="21" name="Picture 25" descr="Description: 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34290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0C2">
      <w:rPr>
        <w:b/>
      </w:rPr>
      <w:t>201</w:t>
    </w:r>
    <w:r w:rsidR="00BF596E">
      <w:rPr>
        <w:b/>
      </w:rPr>
      <w:t>7</w:t>
    </w:r>
    <w:r w:rsidR="001060C2">
      <w:rPr>
        <w:b/>
      </w:rPr>
      <w:t xml:space="preserve"> </w:t>
    </w:r>
    <w:r w:rsidR="001060C2" w:rsidRPr="008E3B8C">
      <w:rPr>
        <w:b/>
      </w:rPr>
      <w:t>MEMBERSHIP APPLICATION</w:t>
    </w:r>
  </w:p>
  <w:p w14:paraId="02AE1776" w14:textId="2C292CCC" w:rsidR="00644FF5" w:rsidRDefault="00692F87" w:rsidP="001060C2">
    <w:pPr>
      <w:jc w:val="right"/>
    </w:pPr>
    <w:r>
      <w:rPr>
        <w:b/>
      </w:rPr>
      <w:t>SUPPORTING MEMBER</w:t>
    </w:r>
    <w:r>
      <w:rPr>
        <w:b/>
      </w:rPr>
      <w:br/>
    </w:r>
    <w:r w:rsidR="005C09FA">
      <w:rPr>
        <w:b/>
      </w:rPr>
      <w:t>Membership Investment</w:t>
    </w:r>
    <w:r>
      <w:rPr>
        <w:b/>
      </w:rPr>
      <w:t>: $4,6</w:t>
    </w:r>
    <w:r w:rsidR="001060C2">
      <w:rPr>
        <w:b/>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78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EC"/>
    <w:rsid w:val="000358BD"/>
    <w:rsid w:val="00087CA9"/>
    <w:rsid w:val="000C7515"/>
    <w:rsid w:val="000D1BE3"/>
    <w:rsid w:val="001060C2"/>
    <w:rsid w:val="00112BBD"/>
    <w:rsid w:val="00165A7D"/>
    <w:rsid w:val="002973B2"/>
    <w:rsid w:val="002C5439"/>
    <w:rsid w:val="00316672"/>
    <w:rsid w:val="003341E7"/>
    <w:rsid w:val="0038793F"/>
    <w:rsid w:val="003E485F"/>
    <w:rsid w:val="00441064"/>
    <w:rsid w:val="004B2DEB"/>
    <w:rsid w:val="004C0014"/>
    <w:rsid w:val="00502732"/>
    <w:rsid w:val="005C09FA"/>
    <w:rsid w:val="006233E7"/>
    <w:rsid w:val="00631EEC"/>
    <w:rsid w:val="00644FF5"/>
    <w:rsid w:val="00692F87"/>
    <w:rsid w:val="00695DC9"/>
    <w:rsid w:val="006C4868"/>
    <w:rsid w:val="006F371A"/>
    <w:rsid w:val="00720DE4"/>
    <w:rsid w:val="00730B45"/>
    <w:rsid w:val="00767E4B"/>
    <w:rsid w:val="007C4CA4"/>
    <w:rsid w:val="007F3569"/>
    <w:rsid w:val="0083407B"/>
    <w:rsid w:val="008C2227"/>
    <w:rsid w:val="008C788F"/>
    <w:rsid w:val="008E3B8C"/>
    <w:rsid w:val="00932891"/>
    <w:rsid w:val="00940875"/>
    <w:rsid w:val="00A65D3F"/>
    <w:rsid w:val="00A65D89"/>
    <w:rsid w:val="00A820DB"/>
    <w:rsid w:val="00B3350E"/>
    <w:rsid w:val="00B50882"/>
    <w:rsid w:val="00B61DC8"/>
    <w:rsid w:val="00B806A8"/>
    <w:rsid w:val="00BA0015"/>
    <w:rsid w:val="00BF596E"/>
    <w:rsid w:val="00C02C99"/>
    <w:rsid w:val="00C50FE6"/>
    <w:rsid w:val="00CB0D43"/>
    <w:rsid w:val="00D06DE5"/>
    <w:rsid w:val="00D54BAE"/>
    <w:rsid w:val="00D82C45"/>
    <w:rsid w:val="00D85C81"/>
    <w:rsid w:val="00DE44AD"/>
    <w:rsid w:val="00E25A17"/>
    <w:rsid w:val="00E275E3"/>
    <w:rsid w:val="00EB2621"/>
    <w:rsid w:val="00F215F6"/>
    <w:rsid w:val="00F51533"/>
    <w:rsid w:val="00FB5A9B"/>
    <w:rsid w:val="00FD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7128E5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F59E-8701-434E-A123-C369A3102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0FC386-0E9A-4B12-98B3-6938B4F92FE3}">
  <ds:schemaRefs>
    <ds:schemaRef ds:uri="http://schemas.microsoft.com/sharepoint/v3/contenttype/forms"/>
  </ds:schemaRefs>
</ds:datastoreItem>
</file>

<file path=customXml/itemProps3.xml><?xml version="1.0" encoding="utf-8"?>
<ds:datastoreItem xmlns:ds="http://schemas.openxmlformats.org/officeDocument/2006/customXml" ds:itemID="{CA482F3D-EF1A-482E-88C5-AFDDE8ED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
  <LinksUpToDate>false</LinksUpToDate>
  <CharactersWithSpaces>1870</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subject/>
  <dc:creator>James</dc:creator>
  <cp:keywords>RTG, Letterhead, template</cp:keywords>
  <cp:lastModifiedBy>Michele</cp:lastModifiedBy>
  <cp:revision>2</cp:revision>
  <cp:lastPrinted>2008-08-16T02:16:00Z</cp:lastPrinted>
  <dcterms:created xsi:type="dcterms:W3CDTF">2017-01-17T18:43:00Z</dcterms:created>
  <dcterms:modified xsi:type="dcterms:W3CDTF">2017-01-17T18:43:00Z</dcterms:modified>
</cp:coreProperties>
</file>