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55AB8" w14:textId="77777777" w:rsidR="008E3B8C" w:rsidRDefault="008E3B8C" w:rsidP="00D54BAE">
      <w:pPr>
        <w:jc w:val="center"/>
      </w:pPr>
      <w: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8"/>
        <w:gridCol w:w="5670"/>
      </w:tblGrid>
      <w:tr w:rsidR="00FD4879" w:rsidRPr="00A65D89" w14:paraId="16B76057" w14:textId="77777777" w:rsidTr="00FD4879">
        <w:tc>
          <w:tcPr>
            <w:tcW w:w="3888" w:type="dxa"/>
          </w:tcPr>
          <w:p w14:paraId="71863263" w14:textId="77777777" w:rsidR="00FD4879" w:rsidRPr="00A820DB" w:rsidRDefault="00FD4879" w:rsidP="00502732">
            <w:pPr>
              <w:tabs>
                <w:tab w:val="left" w:pos="2288"/>
              </w:tabs>
              <w:rPr>
                <w:b/>
              </w:rPr>
            </w:pPr>
            <w:r w:rsidRPr="00A820DB">
              <w:rPr>
                <w:b/>
              </w:rPr>
              <w:t>Company Name:</w:t>
            </w:r>
            <w:r>
              <w:rPr>
                <w:b/>
              </w:rPr>
              <w:br/>
              <w:t>(</w:t>
            </w:r>
            <w:r w:rsidRPr="00D642F7">
              <w:rPr>
                <w:b/>
                <w:sz w:val="22"/>
              </w:rPr>
              <w:t>wireless entity/license holder</w:t>
            </w:r>
            <w:r>
              <w:rPr>
                <w:b/>
              </w:rPr>
              <w:t>)</w:t>
            </w:r>
          </w:p>
        </w:tc>
        <w:tc>
          <w:tcPr>
            <w:tcW w:w="5670" w:type="dxa"/>
          </w:tcPr>
          <w:p w14:paraId="4447EF62" w14:textId="77777777" w:rsidR="00FD4879" w:rsidRPr="00A65D89" w:rsidRDefault="00FD4879" w:rsidP="00A820DB">
            <w:pPr>
              <w:tabs>
                <w:tab w:val="left" w:pos="2288"/>
              </w:tabs>
            </w:pPr>
          </w:p>
        </w:tc>
      </w:tr>
      <w:tr w:rsidR="00FD4879" w:rsidRPr="00A65D89" w14:paraId="309D9C5A" w14:textId="77777777" w:rsidTr="00FD4879">
        <w:tc>
          <w:tcPr>
            <w:tcW w:w="3888" w:type="dxa"/>
          </w:tcPr>
          <w:p w14:paraId="13F7A600" w14:textId="77777777" w:rsidR="00FD4879" w:rsidRPr="00A820DB" w:rsidRDefault="00FD4879" w:rsidP="00502732">
            <w:pPr>
              <w:tabs>
                <w:tab w:val="right" w:leader="underscore" w:pos="9630"/>
              </w:tabs>
              <w:rPr>
                <w:b/>
              </w:rPr>
            </w:pPr>
            <w:r w:rsidRPr="00A820DB">
              <w:rPr>
                <w:b/>
              </w:rPr>
              <w:t>D/B/A:</w:t>
            </w:r>
          </w:p>
        </w:tc>
        <w:tc>
          <w:tcPr>
            <w:tcW w:w="5670" w:type="dxa"/>
          </w:tcPr>
          <w:p w14:paraId="1EA810EA" w14:textId="77777777" w:rsidR="00FD4879" w:rsidRPr="00A65D89" w:rsidRDefault="00FD4879" w:rsidP="00A820DB">
            <w:pPr>
              <w:tabs>
                <w:tab w:val="right" w:leader="underscore" w:pos="9630"/>
              </w:tabs>
            </w:pPr>
          </w:p>
        </w:tc>
      </w:tr>
      <w:tr w:rsidR="00FD4879" w:rsidRPr="00A65D89" w14:paraId="71C2E74F" w14:textId="77777777" w:rsidTr="00FD4879">
        <w:tc>
          <w:tcPr>
            <w:tcW w:w="3888" w:type="dxa"/>
          </w:tcPr>
          <w:p w14:paraId="2983FD24" w14:textId="77777777" w:rsidR="00FD4879" w:rsidRPr="00A820DB" w:rsidRDefault="00FD4879" w:rsidP="00502732">
            <w:pPr>
              <w:rPr>
                <w:b/>
              </w:rPr>
            </w:pPr>
            <w:r>
              <w:rPr>
                <w:b/>
              </w:rPr>
              <w:t xml:space="preserve">Service Area </w:t>
            </w:r>
            <w:r w:rsidRPr="00800042">
              <w:rPr>
                <w:sz w:val="22"/>
              </w:rPr>
              <w:t>(States - if a carrier)</w:t>
            </w:r>
          </w:p>
        </w:tc>
        <w:tc>
          <w:tcPr>
            <w:tcW w:w="5670" w:type="dxa"/>
          </w:tcPr>
          <w:p w14:paraId="47931CC1" w14:textId="77777777" w:rsidR="00FD4879" w:rsidRPr="00A65D89" w:rsidRDefault="00FD4879" w:rsidP="00A820DB">
            <w:pPr>
              <w:tabs>
                <w:tab w:val="right" w:leader="underscore" w:pos="9630"/>
              </w:tabs>
            </w:pPr>
          </w:p>
        </w:tc>
      </w:tr>
      <w:tr w:rsidR="00FD4879" w:rsidRPr="00A65D89" w14:paraId="63CA1892" w14:textId="77777777" w:rsidTr="00FD4879">
        <w:tc>
          <w:tcPr>
            <w:tcW w:w="3888" w:type="dxa"/>
          </w:tcPr>
          <w:p w14:paraId="5D30C1AD" w14:textId="77777777" w:rsidR="00FD4879" w:rsidRPr="00A820DB" w:rsidRDefault="00FD4879" w:rsidP="00502732">
            <w:pPr>
              <w:rPr>
                <w:b/>
              </w:rPr>
            </w:pPr>
            <w:r>
              <w:rPr>
                <w:b/>
              </w:rPr>
              <w:t xml:space="preserve"># of Licensed POPs </w:t>
            </w:r>
            <w:r w:rsidRPr="00800042">
              <w:rPr>
                <w:sz w:val="20"/>
              </w:rPr>
              <w:t>(carriers only)</w:t>
            </w:r>
          </w:p>
        </w:tc>
        <w:tc>
          <w:tcPr>
            <w:tcW w:w="5670" w:type="dxa"/>
          </w:tcPr>
          <w:p w14:paraId="3282ECFB" w14:textId="77777777" w:rsidR="00FD4879" w:rsidRPr="00A65D89" w:rsidRDefault="00FD4879" w:rsidP="00A820DB">
            <w:pPr>
              <w:tabs>
                <w:tab w:val="right" w:leader="underscore" w:pos="9630"/>
              </w:tabs>
            </w:pPr>
          </w:p>
        </w:tc>
      </w:tr>
      <w:tr w:rsidR="008C788F" w:rsidRPr="00A65D89" w14:paraId="0AB45325" w14:textId="77777777" w:rsidTr="00FD4879">
        <w:tc>
          <w:tcPr>
            <w:tcW w:w="3888" w:type="dxa"/>
          </w:tcPr>
          <w:p w14:paraId="5B1D8C81" w14:textId="77777777" w:rsidR="008C788F" w:rsidRDefault="008C788F" w:rsidP="00502732">
            <w:pPr>
              <w:rPr>
                <w:b/>
              </w:rPr>
            </w:pPr>
            <w:r>
              <w:rPr>
                <w:b/>
              </w:rPr>
              <w:t xml:space="preserve"># of Wireless Subscribers </w:t>
            </w:r>
            <w:r w:rsidRPr="008C788F">
              <w:rPr>
                <w:sz w:val="16"/>
              </w:rPr>
              <w:t>(carriers only)</w:t>
            </w:r>
          </w:p>
        </w:tc>
        <w:tc>
          <w:tcPr>
            <w:tcW w:w="5670" w:type="dxa"/>
          </w:tcPr>
          <w:p w14:paraId="17A4072F" w14:textId="77777777" w:rsidR="008C788F" w:rsidRPr="00A65D89" w:rsidRDefault="008C788F" w:rsidP="00A820DB">
            <w:pPr>
              <w:tabs>
                <w:tab w:val="right" w:leader="underscore" w:pos="9630"/>
              </w:tabs>
            </w:pPr>
          </w:p>
        </w:tc>
      </w:tr>
      <w:tr w:rsidR="00FD4879" w:rsidRPr="00A65D89" w14:paraId="4FD1DAC9" w14:textId="77777777" w:rsidTr="00FD4879">
        <w:tc>
          <w:tcPr>
            <w:tcW w:w="3888" w:type="dxa"/>
          </w:tcPr>
          <w:p w14:paraId="42E66757" w14:textId="77777777" w:rsidR="00FD4879" w:rsidRDefault="00FD4879" w:rsidP="00502732">
            <w:pPr>
              <w:rPr>
                <w:b/>
              </w:rPr>
            </w:pPr>
            <w:r>
              <w:rPr>
                <w:b/>
              </w:rPr>
              <w:t>Network Types</w:t>
            </w:r>
          </w:p>
          <w:p w14:paraId="1C175797" w14:textId="77777777" w:rsidR="00FD4879" w:rsidRPr="00B23584" w:rsidRDefault="00FD4879" w:rsidP="00502732">
            <w:pPr>
              <w:rPr>
                <w:sz w:val="20"/>
              </w:rPr>
            </w:pPr>
            <w:r w:rsidRPr="00B23584">
              <w:rPr>
                <w:sz w:val="20"/>
              </w:rPr>
              <w:t>(CDMA  GSM  WiMAX</w:t>
            </w:r>
          </w:p>
          <w:p w14:paraId="4687ED4F" w14:textId="77777777" w:rsidR="00FD4879" w:rsidRPr="00B23584" w:rsidRDefault="00FD4879" w:rsidP="00502732">
            <w:pPr>
              <w:rPr>
                <w:sz w:val="20"/>
              </w:rPr>
            </w:pPr>
            <w:r w:rsidRPr="00B23584">
              <w:rPr>
                <w:sz w:val="20"/>
              </w:rPr>
              <w:t>3.65  AMPS  TDMA</w:t>
            </w:r>
          </w:p>
          <w:p w14:paraId="67A7C50A" w14:textId="77777777" w:rsidR="00FD4879" w:rsidRPr="00A820DB" w:rsidRDefault="00FD4879" w:rsidP="00502732">
            <w:pPr>
              <w:rPr>
                <w:b/>
              </w:rPr>
            </w:pPr>
            <w:r w:rsidRPr="00B23584">
              <w:rPr>
                <w:sz w:val="20"/>
              </w:rPr>
              <w:t>Point-to-Point-Microwave)</w:t>
            </w:r>
            <w:r>
              <w:rPr>
                <w:sz w:val="20"/>
              </w:rPr>
              <w:t xml:space="preserve"> </w:t>
            </w:r>
            <w:r w:rsidRPr="00800042">
              <w:rPr>
                <w:sz w:val="16"/>
              </w:rPr>
              <w:t>(carriers only)</w:t>
            </w:r>
          </w:p>
        </w:tc>
        <w:tc>
          <w:tcPr>
            <w:tcW w:w="5670" w:type="dxa"/>
          </w:tcPr>
          <w:p w14:paraId="2A3F0C91" w14:textId="77777777" w:rsidR="00FD4879" w:rsidRPr="00A65D89" w:rsidRDefault="00FD4879" w:rsidP="00A820DB">
            <w:pPr>
              <w:tabs>
                <w:tab w:val="right" w:leader="underscore" w:pos="9630"/>
              </w:tabs>
            </w:pPr>
          </w:p>
        </w:tc>
      </w:tr>
      <w:tr w:rsidR="00FD4879" w:rsidRPr="00A65D89" w14:paraId="72CACD74" w14:textId="77777777" w:rsidTr="00FD4879">
        <w:tc>
          <w:tcPr>
            <w:tcW w:w="3888" w:type="dxa"/>
          </w:tcPr>
          <w:p w14:paraId="40C32F21" w14:textId="77777777" w:rsidR="00FD4879" w:rsidRDefault="00FD4879" w:rsidP="00502732">
            <w:pPr>
              <w:rPr>
                <w:b/>
              </w:rPr>
            </w:pPr>
            <w:r>
              <w:rPr>
                <w:b/>
              </w:rPr>
              <w:t>Spectrum Types</w:t>
            </w:r>
          </w:p>
          <w:p w14:paraId="1AF3E43A" w14:textId="77777777" w:rsidR="00FD4879" w:rsidRDefault="00FD4879" w:rsidP="00502732">
            <w:pPr>
              <w:rPr>
                <w:b/>
              </w:rPr>
            </w:pPr>
            <w:r w:rsidRPr="00B23584">
              <w:rPr>
                <w:sz w:val="20"/>
              </w:rPr>
              <w:t xml:space="preserve">(700 MHz  850 MHz  2.5 GHz  AWS  PCS  </w:t>
            </w:r>
            <w:r w:rsidRPr="00B23584">
              <w:rPr>
                <w:sz w:val="20"/>
                <w:szCs w:val="20"/>
              </w:rPr>
              <w:t>Microwave)</w:t>
            </w:r>
            <w:r>
              <w:rPr>
                <w:sz w:val="20"/>
                <w:szCs w:val="20"/>
              </w:rPr>
              <w:t xml:space="preserve"> (carriers only)</w:t>
            </w:r>
          </w:p>
        </w:tc>
        <w:tc>
          <w:tcPr>
            <w:tcW w:w="5670" w:type="dxa"/>
          </w:tcPr>
          <w:p w14:paraId="19873361" w14:textId="77777777" w:rsidR="00FD4879" w:rsidRPr="00A65D89" w:rsidRDefault="00FD4879" w:rsidP="00A820DB">
            <w:pPr>
              <w:tabs>
                <w:tab w:val="right" w:leader="underscore" w:pos="9630"/>
              </w:tabs>
            </w:pPr>
          </w:p>
        </w:tc>
      </w:tr>
      <w:tr w:rsidR="00FD4879" w:rsidRPr="00A65D89" w14:paraId="0D9FC08A" w14:textId="77777777" w:rsidTr="00FD4879">
        <w:tc>
          <w:tcPr>
            <w:tcW w:w="3888" w:type="dxa"/>
          </w:tcPr>
          <w:p w14:paraId="6938C456" w14:textId="77777777" w:rsidR="00FD4879" w:rsidRPr="00A820DB" w:rsidRDefault="00FD4879" w:rsidP="00502732">
            <w:pPr>
              <w:rPr>
                <w:b/>
              </w:rPr>
            </w:pPr>
            <w:r>
              <w:rPr>
                <w:b/>
              </w:rPr>
              <w:t>Date</w:t>
            </w:r>
          </w:p>
        </w:tc>
        <w:tc>
          <w:tcPr>
            <w:tcW w:w="5670" w:type="dxa"/>
          </w:tcPr>
          <w:p w14:paraId="41D11858" w14:textId="77777777" w:rsidR="00FD4879" w:rsidRPr="00A65D89" w:rsidRDefault="00FD4879" w:rsidP="00A820DB">
            <w:pPr>
              <w:tabs>
                <w:tab w:val="right" w:leader="underscore" w:pos="9630"/>
              </w:tabs>
            </w:pPr>
          </w:p>
        </w:tc>
      </w:tr>
      <w:tr w:rsidR="00FD4879" w:rsidRPr="00A65D89" w14:paraId="23416933" w14:textId="77777777" w:rsidTr="00FD4879">
        <w:tc>
          <w:tcPr>
            <w:tcW w:w="3888" w:type="dxa"/>
            <w:shd w:val="clear" w:color="auto" w:fill="65A922"/>
          </w:tcPr>
          <w:p w14:paraId="44AA1612" w14:textId="77777777" w:rsidR="00FD4879" w:rsidRPr="00A820DB" w:rsidRDefault="00FD4879" w:rsidP="00441064">
            <w:pPr>
              <w:rPr>
                <w:b/>
              </w:rPr>
            </w:pPr>
          </w:p>
        </w:tc>
        <w:tc>
          <w:tcPr>
            <w:tcW w:w="5670" w:type="dxa"/>
            <w:shd w:val="clear" w:color="auto" w:fill="65A922"/>
          </w:tcPr>
          <w:p w14:paraId="4C1D8342" w14:textId="77777777" w:rsidR="00FD4879" w:rsidRPr="00A65D89" w:rsidRDefault="00FD4879" w:rsidP="00441064"/>
        </w:tc>
      </w:tr>
      <w:tr w:rsidR="00FD4879" w:rsidRPr="00A65D89" w14:paraId="460F62D6" w14:textId="77777777" w:rsidTr="00FD4879">
        <w:tc>
          <w:tcPr>
            <w:tcW w:w="3888" w:type="dxa"/>
          </w:tcPr>
          <w:p w14:paraId="1F6D846C" w14:textId="77777777" w:rsidR="00FD4879" w:rsidRPr="00A820DB" w:rsidRDefault="00FD4879" w:rsidP="00A820DB">
            <w:pPr>
              <w:tabs>
                <w:tab w:val="right" w:leader="underscore" w:pos="9630"/>
              </w:tabs>
              <w:rPr>
                <w:b/>
              </w:rPr>
            </w:pPr>
            <w:r w:rsidRPr="00A820DB">
              <w:rPr>
                <w:b/>
              </w:rPr>
              <w:t>Contact Person:</w:t>
            </w:r>
          </w:p>
        </w:tc>
        <w:tc>
          <w:tcPr>
            <w:tcW w:w="5670" w:type="dxa"/>
          </w:tcPr>
          <w:p w14:paraId="477DF43B" w14:textId="77777777" w:rsidR="00FD4879" w:rsidRPr="00A65D89" w:rsidRDefault="00FD4879" w:rsidP="00A820DB">
            <w:pPr>
              <w:tabs>
                <w:tab w:val="right" w:leader="underscore" w:pos="9630"/>
              </w:tabs>
            </w:pPr>
          </w:p>
        </w:tc>
      </w:tr>
      <w:tr w:rsidR="00FD4879" w:rsidRPr="00A65D89" w14:paraId="14BF4AAC" w14:textId="77777777" w:rsidTr="00FD4879">
        <w:tc>
          <w:tcPr>
            <w:tcW w:w="3888" w:type="dxa"/>
          </w:tcPr>
          <w:p w14:paraId="574F78B1" w14:textId="77777777" w:rsidR="00FD4879" w:rsidRPr="00A820DB" w:rsidRDefault="00FD4879" w:rsidP="00A820DB">
            <w:pPr>
              <w:tabs>
                <w:tab w:val="right" w:leader="underscore" w:pos="9630"/>
              </w:tabs>
              <w:rPr>
                <w:b/>
              </w:rPr>
            </w:pPr>
            <w:r>
              <w:rPr>
                <w:b/>
              </w:rPr>
              <w:t>Title:</w:t>
            </w:r>
          </w:p>
        </w:tc>
        <w:tc>
          <w:tcPr>
            <w:tcW w:w="5670" w:type="dxa"/>
          </w:tcPr>
          <w:p w14:paraId="1ED60D0C" w14:textId="77777777" w:rsidR="00FD4879" w:rsidRPr="00A65D89" w:rsidRDefault="00FD4879" w:rsidP="00A820DB">
            <w:pPr>
              <w:tabs>
                <w:tab w:val="right" w:leader="underscore" w:pos="9630"/>
              </w:tabs>
            </w:pPr>
          </w:p>
        </w:tc>
      </w:tr>
      <w:tr w:rsidR="00FD4879" w:rsidRPr="00A65D89" w14:paraId="13A5180B" w14:textId="77777777" w:rsidTr="00FD4879">
        <w:tc>
          <w:tcPr>
            <w:tcW w:w="3888" w:type="dxa"/>
          </w:tcPr>
          <w:p w14:paraId="09A05CA3" w14:textId="77777777" w:rsidR="00FD4879" w:rsidRPr="00A820DB" w:rsidRDefault="00FD4879" w:rsidP="00A820DB">
            <w:pPr>
              <w:tabs>
                <w:tab w:val="right" w:leader="underscore" w:pos="9630"/>
              </w:tabs>
              <w:rPr>
                <w:b/>
              </w:rPr>
            </w:pPr>
            <w:r w:rsidRPr="00A820DB">
              <w:rPr>
                <w:b/>
              </w:rPr>
              <w:t>Address:</w:t>
            </w:r>
          </w:p>
        </w:tc>
        <w:tc>
          <w:tcPr>
            <w:tcW w:w="5670" w:type="dxa"/>
          </w:tcPr>
          <w:p w14:paraId="680E9CDF" w14:textId="77777777" w:rsidR="00FD4879" w:rsidRPr="00A65D89" w:rsidRDefault="00FD4879" w:rsidP="00A820DB">
            <w:pPr>
              <w:tabs>
                <w:tab w:val="right" w:leader="underscore" w:pos="9630"/>
              </w:tabs>
            </w:pPr>
          </w:p>
        </w:tc>
      </w:tr>
      <w:tr w:rsidR="00FD4879" w:rsidRPr="00A65D89" w14:paraId="0D2619E9" w14:textId="77777777" w:rsidTr="00FD4879">
        <w:tc>
          <w:tcPr>
            <w:tcW w:w="3888" w:type="dxa"/>
          </w:tcPr>
          <w:p w14:paraId="3F98093B" w14:textId="77777777" w:rsidR="00FD4879" w:rsidRPr="00A820DB" w:rsidRDefault="00FD4879" w:rsidP="00A820DB">
            <w:pPr>
              <w:tabs>
                <w:tab w:val="right" w:leader="underscore" w:pos="9630"/>
              </w:tabs>
              <w:rPr>
                <w:b/>
              </w:rPr>
            </w:pPr>
            <w:r w:rsidRPr="00A820DB">
              <w:rPr>
                <w:b/>
              </w:rPr>
              <w:t>City:</w:t>
            </w:r>
          </w:p>
        </w:tc>
        <w:tc>
          <w:tcPr>
            <w:tcW w:w="5670" w:type="dxa"/>
          </w:tcPr>
          <w:p w14:paraId="46A6EEDB" w14:textId="77777777" w:rsidR="00FD4879" w:rsidRPr="00A65D89" w:rsidRDefault="00FD4879" w:rsidP="00A820DB">
            <w:pPr>
              <w:tabs>
                <w:tab w:val="right" w:leader="underscore" w:pos="9630"/>
              </w:tabs>
            </w:pPr>
          </w:p>
        </w:tc>
      </w:tr>
      <w:tr w:rsidR="00FD4879" w:rsidRPr="00A65D89" w14:paraId="67463E50" w14:textId="77777777" w:rsidTr="00FD4879">
        <w:tc>
          <w:tcPr>
            <w:tcW w:w="3888" w:type="dxa"/>
          </w:tcPr>
          <w:p w14:paraId="09BCA4AA" w14:textId="77777777" w:rsidR="00FD4879" w:rsidRPr="00A820DB" w:rsidRDefault="00FD4879" w:rsidP="00A820DB">
            <w:pPr>
              <w:tabs>
                <w:tab w:val="right" w:leader="underscore" w:pos="9630"/>
              </w:tabs>
              <w:rPr>
                <w:b/>
              </w:rPr>
            </w:pPr>
            <w:r w:rsidRPr="00A820DB">
              <w:rPr>
                <w:b/>
              </w:rPr>
              <w:t>State:</w:t>
            </w:r>
          </w:p>
        </w:tc>
        <w:tc>
          <w:tcPr>
            <w:tcW w:w="5670" w:type="dxa"/>
          </w:tcPr>
          <w:p w14:paraId="2505B6E5" w14:textId="77777777" w:rsidR="00FD4879" w:rsidRPr="00A65D89" w:rsidRDefault="00FD4879" w:rsidP="00A820DB">
            <w:pPr>
              <w:tabs>
                <w:tab w:val="right" w:leader="underscore" w:pos="9630"/>
              </w:tabs>
            </w:pPr>
          </w:p>
        </w:tc>
      </w:tr>
      <w:tr w:rsidR="00FD4879" w:rsidRPr="00A65D89" w14:paraId="7D921BC2" w14:textId="77777777" w:rsidTr="00FD4879">
        <w:tc>
          <w:tcPr>
            <w:tcW w:w="3888" w:type="dxa"/>
          </w:tcPr>
          <w:p w14:paraId="0CD17C13" w14:textId="77777777" w:rsidR="00FD4879" w:rsidRPr="00A820DB" w:rsidRDefault="00FD4879" w:rsidP="00A820DB">
            <w:pPr>
              <w:tabs>
                <w:tab w:val="right" w:leader="underscore" w:pos="9630"/>
              </w:tabs>
              <w:rPr>
                <w:b/>
              </w:rPr>
            </w:pPr>
            <w:r w:rsidRPr="00A820DB">
              <w:rPr>
                <w:b/>
              </w:rPr>
              <w:t>Zip:</w:t>
            </w:r>
          </w:p>
        </w:tc>
        <w:tc>
          <w:tcPr>
            <w:tcW w:w="5670" w:type="dxa"/>
          </w:tcPr>
          <w:p w14:paraId="5B91A5CA" w14:textId="77777777" w:rsidR="00FD4879" w:rsidRPr="00A65D89" w:rsidRDefault="00FD4879" w:rsidP="00A820DB">
            <w:pPr>
              <w:tabs>
                <w:tab w:val="right" w:leader="underscore" w:pos="9630"/>
              </w:tabs>
            </w:pPr>
          </w:p>
        </w:tc>
      </w:tr>
      <w:tr w:rsidR="00FD4879" w:rsidRPr="00A65D89" w14:paraId="6D9753F0" w14:textId="77777777" w:rsidTr="00FD4879">
        <w:tc>
          <w:tcPr>
            <w:tcW w:w="3888" w:type="dxa"/>
          </w:tcPr>
          <w:p w14:paraId="693FD876" w14:textId="77777777" w:rsidR="00FD4879" w:rsidRPr="00A820DB" w:rsidRDefault="00FD4879" w:rsidP="00A820DB">
            <w:pPr>
              <w:tabs>
                <w:tab w:val="right" w:leader="underscore" w:pos="9630"/>
              </w:tabs>
              <w:rPr>
                <w:b/>
              </w:rPr>
            </w:pPr>
            <w:r w:rsidRPr="00A820DB">
              <w:rPr>
                <w:b/>
              </w:rPr>
              <w:t>Phone:</w:t>
            </w:r>
          </w:p>
        </w:tc>
        <w:tc>
          <w:tcPr>
            <w:tcW w:w="5670" w:type="dxa"/>
          </w:tcPr>
          <w:p w14:paraId="516011CA" w14:textId="77777777" w:rsidR="00FD4879" w:rsidRPr="00A65D89" w:rsidRDefault="00FD4879" w:rsidP="00A820DB">
            <w:pPr>
              <w:tabs>
                <w:tab w:val="right" w:leader="underscore" w:pos="9630"/>
              </w:tabs>
            </w:pPr>
          </w:p>
        </w:tc>
      </w:tr>
      <w:tr w:rsidR="00FD4879" w:rsidRPr="00A65D89" w14:paraId="00606579" w14:textId="77777777" w:rsidTr="00FD4879">
        <w:tc>
          <w:tcPr>
            <w:tcW w:w="3888" w:type="dxa"/>
          </w:tcPr>
          <w:p w14:paraId="617C0B0E" w14:textId="77777777" w:rsidR="00FD4879" w:rsidRPr="00A820DB" w:rsidRDefault="00FD4879" w:rsidP="00A820DB">
            <w:pPr>
              <w:tabs>
                <w:tab w:val="right" w:leader="underscore" w:pos="9630"/>
              </w:tabs>
              <w:rPr>
                <w:b/>
              </w:rPr>
            </w:pPr>
            <w:r w:rsidRPr="00A820DB">
              <w:rPr>
                <w:b/>
              </w:rPr>
              <w:t>Fax:</w:t>
            </w:r>
          </w:p>
        </w:tc>
        <w:tc>
          <w:tcPr>
            <w:tcW w:w="5670" w:type="dxa"/>
          </w:tcPr>
          <w:p w14:paraId="6EC11570" w14:textId="77777777" w:rsidR="00FD4879" w:rsidRPr="00A65D89" w:rsidRDefault="00FD4879" w:rsidP="00A820DB">
            <w:pPr>
              <w:tabs>
                <w:tab w:val="right" w:leader="underscore" w:pos="9630"/>
              </w:tabs>
            </w:pPr>
          </w:p>
        </w:tc>
      </w:tr>
      <w:tr w:rsidR="00FD4879" w:rsidRPr="00A65D89" w14:paraId="5F1EFF77" w14:textId="77777777" w:rsidTr="00FD4879">
        <w:tc>
          <w:tcPr>
            <w:tcW w:w="3888" w:type="dxa"/>
          </w:tcPr>
          <w:p w14:paraId="0D218922" w14:textId="77777777" w:rsidR="00FD4879" w:rsidRPr="00A820DB" w:rsidRDefault="00FD4879" w:rsidP="00A820DB">
            <w:pPr>
              <w:tabs>
                <w:tab w:val="right" w:leader="underscore" w:pos="9630"/>
              </w:tabs>
              <w:rPr>
                <w:b/>
              </w:rPr>
            </w:pPr>
            <w:r w:rsidRPr="00A820DB">
              <w:rPr>
                <w:b/>
              </w:rPr>
              <w:t>Email:</w:t>
            </w:r>
          </w:p>
        </w:tc>
        <w:tc>
          <w:tcPr>
            <w:tcW w:w="5670" w:type="dxa"/>
          </w:tcPr>
          <w:p w14:paraId="5A969D57" w14:textId="77777777" w:rsidR="00FD4879" w:rsidRPr="00A65D89" w:rsidRDefault="00FD4879" w:rsidP="00A820DB">
            <w:pPr>
              <w:tabs>
                <w:tab w:val="right" w:leader="underscore" w:pos="9630"/>
              </w:tabs>
            </w:pPr>
          </w:p>
        </w:tc>
      </w:tr>
      <w:tr w:rsidR="00FD4879" w:rsidRPr="00A65D89" w14:paraId="606A8B98" w14:textId="77777777" w:rsidTr="00FD4879">
        <w:tc>
          <w:tcPr>
            <w:tcW w:w="3888" w:type="dxa"/>
            <w:shd w:val="clear" w:color="auto" w:fill="65A922"/>
          </w:tcPr>
          <w:p w14:paraId="433B663A" w14:textId="77777777" w:rsidR="00FD4879" w:rsidRPr="00A820DB" w:rsidRDefault="00FD4879" w:rsidP="00441064">
            <w:pPr>
              <w:rPr>
                <w:b/>
              </w:rPr>
            </w:pPr>
          </w:p>
        </w:tc>
        <w:tc>
          <w:tcPr>
            <w:tcW w:w="5670" w:type="dxa"/>
            <w:shd w:val="clear" w:color="auto" w:fill="65A922"/>
          </w:tcPr>
          <w:p w14:paraId="58CD8B6C" w14:textId="77777777" w:rsidR="00FD4879" w:rsidRPr="00A65D89" w:rsidRDefault="00FD4879" w:rsidP="00441064"/>
        </w:tc>
      </w:tr>
      <w:tr w:rsidR="00FD4879" w:rsidRPr="00A65D89" w14:paraId="193C7581" w14:textId="77777777" w:rsidTr="00FD4879">
        <w:tc>
          <w:tcPr>
            <w:tcW w:w="3888" w:type="dxa"/>
          </w:tcPr>
          <w:p w14:paraId="727A2C7E" w14:textId="77777777" w:rsidR="00FD4879" w:rsidRPr="00A820DB" w:rsidRDefault="00FD4879" w:rsidP="00A820DB">
            <w:pPr>
              <w:tabs>
                <w:tab w:val="right" w:leader="underscore" w:pos="9630"/>
              </w:tabs>
              <w:rPr>
                <w:b/>
              </w:rPr>
            </w:pPr>
            <w:r w:rsidRPr="00A820DB">
              <w:rPr>
                <w:b/>
              </w:rPr>
              <w:t>Company Website:</w:t>
            </w:r>
          </w:p>
        </w:tc>
        <w:tc>
          <w:tcPr>
            <w:tcW w:w="5670" w:type="dxa"/>
          </w:tcPr>
          <w:p w14:paraId="5409DBA7" w14:textId="77777777" w:rsidR="00FD4879" w:rsidRPr="00A65D89" w:rsidRDefault="00FD4879" w:rsidP="00A820DB">
            <w:pPr>
              <w:tabs>
                <w:tab w:val="right" w:leader="underscore" w:pos="9630"/>
              </w:tabs>
            </w:pPr>
          </w:p>
        </w:tc>
      </w:tr>
      <w:tr w:rsidR="00FD4879" w:rsidRPr="00A65D89" w14:paraId="1378095D" w14:textId="77777777" w:rsidTr="00FD4879">
        <w:tc>
          <w:tcPr>
            <w:tcW w:w="3888" w:type="dxa"/>
            <w:shd w:val="clear" w:color="auto" w:fill="FFFFFF"/>
          </w:tcPr>
          <w:p w14:paraId="3F74958D" w14:textId="77777777" w:rsidR="00FD4879" w:rsidRPr="00EA3704" w:rsidRDefault="00FD4879" w:rsidP="00502732">
            <w:pPr>
              <w:rPr>
                <w:b/>
              </w:rPr>
            </w:pPr>
            <w:r>
              <w:rPr>
                <w:b/>
              </w:rPr>
              <w:t>Company Twitter</w:t>
            </w:r>
          </w:p>
        </w:tc>
        <w:tc>
          <w:tcPr>
            <w:tcW w:w="5670" w:type="dxa"/>
            <w:shd w:val="clear" w:color="auto" w:fill="FFFFFF"/>
          </w:tcPr>
          <w:p w14:paraId="769A2B32" w14:textId="77777777" w:rsidR="00FD4879" w:rsidRPr="00A65D89" w:rsidRDefault="00FD4879" w:rsidP="00502732"/>
        </w:tc>
      </w:tr>
      <w:tr w:rsidR="00FD4879" w:rsidRPr="00A65D89" w14:paraId="3A599873" w14:textId="77777777" w:rsidTr="00FD4879">
        <w:tc>
          <w:tcPr>
            <w:tcW w:w="3888" w:type="dxa"/>
            <w:shd w:val="clear" w:color="auto" w:fill="FFFFFF"/>
          </w:tcPr>
          <w:p w14:paraId="7F0BF359" w14:textId="77777777" w:rsidR="00FD4879" w:rsidRDefault="00FD4879" w:rsidP="00502732">
            <w:pPr>
              <w:rPr>
                <w:b/>
              </w:rPr>
            </w:pPr>
            <w:r w:rsidRPr="002C5439">
              <w:rPr>
                <w:b/>
                <w:sz w:val="22"/>
              </w:rPr>
              <w:t>Company Facebook</w:t>
            </w:r>
          </w:p>
        </w:tc>
        <w:tc>
          <w:tcPr>
            <w:tcW w:w="5670" w:type="dxa"/>
            <w:shd w:val="clear" w:color="auto" w:fill="FFFFFF"/>
          </w:tcPr>
          <w:p w14:paraId="088390E0" w14:textId="77777777" w:rsidR="00FD4879" w:rsidRPr="00A65D89" w:rsidRDefault="00FD4879" w:rsidP="00502732"/>
        </w:tc>
      </w:tr>
      <w:tr w:rsidR="00FD4879" w:rsidRPr="00A65D89" w14:paraId="7C347D96" w14:textId="77777777" w:rsidTr="00FD4879">
        <w:tc>
          <w:tcPr>
            <w:tcW w:w="3888" w:type="dxa"/>
            <w:shd w:val="clear" w:color="auto" w:fill="FFFFFF"/>
          </w:tcPr>
          <w:p w14:paraId="1A3A3AAA" w14:textId="77777777" w:rsidR="00FD4879" w:rsidRPr="00EA3704" w:rsidRDefault="00FD4879" w:rsidP="00502732">
            <w:pPr>
              <w:rPr>
                <w:b/>
              </w:rPr>
            </w:pPr>
            <w:r w:rsidRPr="002C5439">
              <w:rPr>
                <w:b/>
                <w:sz w:val="22"/>
              </w:rPr>
              <w:t>Company LinkedIn</w:t>
            </w:r>
          </w:p>
        </w:tc>
        <w:tc>
          <w:tcPr>
            <w:tcW w:w="5670" w:type="dxa"/>
            <w:shd w:val="clear" w:color="auto" w:fill="FFFFFF"/>
          </w:tcPr>
          <w:p w14:paraId="46E938CA" w14:textId="77777777" w:rsidR="00FD4879" w:rsidRPr="00A65D89" w:rsidRDefault="00FD4879" w:rsidP="00502732"/>
        </w:tc>
      </w:tr>
      <w:tr w:rsidR="00FD4879" w:rsidRPr="00A65D89" w14:paraId="48AC98D2" w14:textId="77777777" w:rsidTr="00FD4879">
        <w:tc>
          <w:tcPr>
            <w:tcW w:w="3888" w:type="dxa"/>
            <w:shd w:val="clear" w:color="auto" w:fill="65A922"/>
          </w:tcPr>
          <w:p w14:paraId="04C2EC64" w14:textId="77777777" w:rsidR="00FD4879" w:rsidRPr="00A820DB" w:rsidRDefault="00FD4879" w:rsidP="00441064">
            <w:pPr>
              <w:rPr>
                <w:b/>
              </w:rPr>
            </w:pPr>
          </w:p>
        </w:tc>
        <w:tc>
          <w:tcPr>
            <w:tcW w:w="5670" w:type="dxa"/>
            <w:shd w:val="clear" w:color="auto" w:fill="65A922"/>
          </w:tcPr>
          <w:p w14:paraId="44F36669" w14:textId="77777777" w:rsidR="00FD4879" w:rsidRPr="00A65D89" w:rsidRDefault="00FD4879" w:rsidP="00441064"/>
        </w:tc>
      </w:tr>
      <w:tr w:rsidR="00FD4879" w:rsidRPr="00A65D89" w14:paraId="2EF2A150" w14:textId="77777777" w:rsidTr="00FD4879">
        <w:tc>
          <w:tcPr>
            <w:tcW w:w="3888" w:type="dxa"/>
          </w:tcPr>
          <w:p w14:paraId="206F7F7E" w14:textId="77777777" w:rsidR="00FD4879" w:rsidRPr="00A820DB" w:rsidRDefault="00FD4879" w:rsidP="00A820DB">
            <w:pPr>
              <w:tabs>
                <w:tab w:val="right" w:leader="underscore" w:pos="9630"/>
              </w:tabs>
              <w:rPr>
                <w:b/>
              </w:rPr>
            </w:pPr>
            <w:r w:rsidRPr="00A820DB">
              <w:rPr>
                <w:b/>
              </w:rPr>
              <w:t>Billing Contact:</w:t>
            </w:r>
          </w:p>
        </w:tc>
        <w:tc>
          <w:tcPr>
            <w:tcW w:w="5670" w:type="dxa"/>
          </w:tcPr>
          <w:p w14:paraId="707AB806" w14:textId="77777777" w:rsidR="00FD4879" w:rsidRPr="00A65D89" w:rsidRDefault="00FD4879" w:rsidP="00A820DB">
            <w:pPr>
              <w:tabs>
                <w:tab w:val="right" w:leader="underscore" w:pos="9630"/>
              </w:tabs>
            </w:pPr>
          </w:p>
        </w:tc>
      </w:tr>
      <w:tr w:rsidR="00FD4879" w:rsidRPr="00A65D89" w14:paraId="570A5EBB" w14:textId="77777777" w:rsidTr="00FD4879">
        <w:tc>
          <w:tcPr>
            <w:tcW w:w="3888" w:type="dxa"/>
          </w:tcPr>
          <w:p w14:paraId="2D233987" w14:textId="77777777" w:rsidR="00FD4879" w:rsidRPr="00A820DB" w:rsidRDefault="00FD4879" w:rsidP="00A820DB">
            <w:pPr>
              <w:tabs>
                <w:tab w:val="right" w:leader="underscore" w:pos="9630"/>
              </w:tabs>
              <w:rPr>
                <w:b/>
              </w:rPr>
            </w:pPr>
            <w:r w:rsidRPr="00A820DB">
              <w:rPr>
                <w:b/>
              </w:rPr>
              <w:t>Billing Address:</w:t>
            </w:r>
          </w:p>
        </w:tc>
        <w:tc>
          <w:tcPr>
            <w:tcW w:w="5670" w:type="dxa"/>
          </w:tcPr>
          <w:p w14:paraId="3B62C41D" w14:textId="77777777" w:rsidR="00FD4879" w:rsidRPr="00A65D89" w:rsidRDefault="00FD4879" w:rsidP="00A820DB">
            <w:pPr>
              <w:tabs>
                <w:tab w:val="right" w:leader="underscore" w:pos="9630"/>
              </w:tabs>
            </w:pPr>
          </w:p>
        </w:tc>
      </w:tr>
      <w:tr w:rsidR="00FD4879" w:rsidRPr="00A65D89" w14:paraId="3A1446CB" w14:textId="77777777" w:rsidTr="00FD4879">
        <w:tc>
          <w:tcPr>
            <w:tcW w:w="3888" w:type="dxa"/>
          </w:tcPr>
          <w:p w14:paraId="43E10FBD" w14:textId="77777777" w:rsidR="00FD4879" w:rsidRPr="00A820DB" w:rsidRDefault="00FD4879" w:rsidP="00A820DB">
            <w:pPr>
              <w:tabs>
                <w:tab w:val="right" w:leader="underscore" w:pos="9630"/>
              </w:tabs>
              <w:rPr>
                <w:b/>
              </w:rPr>
            </w:pPr>
            <w:r w:rsidRPr="00A820DB">
              <w:rPr>
                <w:b/>
              </w:rPr>
              <w:t>City:</w:t>
            </w:r>
          </w:p>
        </w:tc>
        <w:tc>
          <w:tcPr>
            <w:tcW w:w="5670" w:type="dxa"/>
          </w:tcPr>
          <w:p w14:paraId="2C259D67" w14:textId="77777777" w:rsidR="00FD4879" w:rsidRPr="00A65D89" w:rsidRDefault="00FD4879" w:rsidP="00A820DB">
            <w:pPr>
              <w:tabs>
                <w:tab w:val="right" w:leader="underscore" w:pos="9630"/>
              </w:tabs>
            </w:pPr>
          </w:p>
        </w:tc>
      </w:tr>
      <w:tr w:rsidR="00FD4879" w:rsidRPr="00A65D89" w14:paraId="44A077DE" w14:textId="77777777" w:rsidTr="00FD4879">
        <w:tc>
          <w:tcPr>
            <w:tcW w:w="3888" w:type="dxa"/>
          </w:tcPr>
          <w:p w14:paraId="36ECB370" w14:textId="77777777" w:rsidR="00FD4879" w:rsidRPr="00A820DB" w:rsidRDefault="00FD4879" w:rsidP="00A820DB">
            <w:pPr>
              <w:tabs>
                <w:tab w:val="right" w:leader="underscore" w:pos="9630"/>
              </w:tabs>
              <w:rPr>
                <w:b/>
              </w:rPr>
            </w:pPr>
            <w:r w:rsidRPr="00A820DB">
              <w:rPr>
                <w:b/>
              </w:rPr>
              <w:t>State:</w:t>
            </w:r>
          </w:p>
        </w:tc>
        <w:tc>
          <w:tcPr>
            <w:tcW w:w="5670" w:type="dxa"/>
          </w:tcPr>
          <w:p w14:paraId="31AC936D" w14:textId="77777777" w:rsidR="00FD4879" w:rsidRPr="00A65D89" w:rsidRDefault="00FD4879" w:rsidP="00A820DB">
            <w:pPr>
              <w:tabs>
                <w:tab w:val="right" w:leader="underscore" w:pos="9630"/>
              </w:tabs>
            </w:pPr>
          </w:p>
        </w:tc>
      </w:tr>
      <w:tr w:rsidR="00FD4879" w:rsidRPr="00A65D89" w14:paraId="1F87D910" w14:textId="77777777" w:rsidTr="00FD4879">
        <w:tc>
          <w:tcPr>
            <w:tcW w:w="3888" w:type="dxa"/>
          </w:tcPr>
          <w:p w14:paraId="5B234D1F" w14:textId="77777777" w:rsidR="00FD4879" w:rsidRPr="00A820DB" w:rsidRDefault="00FD4879" w:rsidP="00A820DB">
            <w:pPr>
              <w:tabs>
                <w:tab w:val="right" w:leader="underscore" w:pos="9630"/>
              </w:tabs>
              <w:rPr>
                <w:b/>
              </w:rPr>
            </w:pPr>
            <w:r w:rsidRPr="00A820DB">
              <w:rPr>
                <w:b/>
              </w:rPr>
              <w:t>Zip:</w:t>
            </w:r>
          </w:p>
        </w:tc>
        <w:tc>
          <w:tcPr>
            <w:tcW w:w="5670" w:type="dxa"/>
          </w:tcPr>
          <w:p w14:paraId="7452976B" w14:textId="77777777" w:rsidR="00FD4879" w:rsidRPr="00A65D89" w:rsidRDefault="00FD4879" w:rsidP="00A820DB">
            <w:pPr>
              <w:tabs>
                <w:tab w:val="right" w:leader="underscore" w:pos="9630"/>
              </w:tabs>
            </w:pPr>
          </w:p>
        </w:tc>
      </w:tr>
      <w:tr w:rsidR="00FD4879" w:rsidRPr="00A65D89" w14:paraId="18DA7A2B" w14:textId="77777777" w:rsidTr="00FD4879">
        <w:tc>
          <w:tcPr>
            <w:tcW w:w="3888" w:type="dxa"/>
          </w:tcPr>
          <w:p w14:paraId="399EF196" w14:textId="77777777" w:rsidR="00FD4879" w:rsidRPr="00A820DB" w:rsidRDefault="00FD4879" w:rsidP="00A820DB">
            <w:pPr>
              <w:tabs>
                <w:tab w:val="right" w:leader="underscore" w:pos="9630"/>
              </w:tabs>
              <w:rPr>
                <w:b/>
              </w:rPr>
            </w:pPr>
            <w:r w:rsidRPr="00A820DB">
              <w:rPr>
                <w:b/>
              </w:rPr>
              <w:t>Phone:</w:t>
            </w:r>
          </w:p>
        </w:tc>
        <w:tc>
          <w:tcPr>
            <w:tcW w:w="5670" w:type="dxa"/>
          </w:tcPr>
          <w:p w14:paraId="21A6D8DE" w14:textId="77777777" w:rsidR="00FD4879" w:rsidRPr="00A65D89" w:rsidRDefault="00FD4879" w:rsidP="00A820DB">
            <w:pPr>
              <w:tabs>
                <w:tab w:val="right" w:leader="underscore" w:pos="9630"/>
              </w:tabs>
            </w:pPr>
          </w:p>
        </w:tc>
      </w:tr>
      <w:tr w:rsidR="00FD4879" w:rsidRPr="00A65D89" w14:paraId="1E5C6766" w14:textId="77777777" w:rsidTr="00FD4879">
        <w:tc>
          <w:tcPr>
            <w:tcW w:w="3888" w:type="dxa"/>
          </w:tcPr>
          <w:p w14:paraId="108D7BF8" w14:textId="77777777" w:rsidR="00FD4879" w:rsidRPr="00A820DB" w:rsidRDefault="00FD4879" w:rsidP="00A820DB">
            <w:pPr>
              <w:tabs>
                <w:tab w:val="right" w:leader="underscore" w:pos="9630"/>
              </w:tabs>
              <w:rPr>
                <w:b/>
              </w:rPr>
            </w:pPr>
            <w:r w:rsidRPr="00A820DB">
              <w:rPr>
                <w:b/>
              </w:rPr>
              <w:t>Email:</w:t>
            </w:r>
          </w:p>
        </w:tc>
        <w:tc>
          <w:tcPr>
            <w:tcW w:w="5670" w:type="dxa"/>
          </w:tcPr>
          <w:p w14:paraId="1ED9A35A" w14:textId="77777777" w:rsidR="00FD4879" w:rsidRPr="00A65D89" w:rsidRDefault="00FD4879" w:rsidP="00A820DB">
            <w:pPr>
              <w:tabs>
                <w:tab w:val="right" w:leader="underscore" w:pos="9630"/>
              </w:tabs>
            </w:pPr>
          </w:p>
        </w:tc>
      </w:tr>
    </w:tbl>
    <w:p w14:paraId="59F77444" w14:textId="77777777" w:rsidR="00631EEC" w:rsidRDefault="00631EEC" w:rsidP="008E3B8C"/>
    <w:p w14:paraId="05344819" w14:textId="77777777" w:rsidR="00FD4879" w:rsidRDefault="00FD4879" w:rsidP="00FD4879">
      <w:pPr>
        <w:jc w:val="center"/>
      </w:pPr>
      <w:r>
        <w:t>- APPLICATION CONTINUES -</w:t>
      </w:r>
    </w:p>
    <w:p w14:paraId="41BE9011" w14:textId="77777777" w:rsidR="00C50FE6" w:rsidRPr="00C50FE6" w:rsidRDefault="00FD4879" w:rsidP="00FD4879">
      <w:pPr>
        <w:rPr>
          <w:b/>
        </w:rPr>
      </w:pPr>
      <w:r>
        <w:br w:type="page"/>
      </w:r>
      <w:r w:rsidR="00C50FE6" w:rsidRPr="00C50FE6">
        <w:rPr>
          <w:b/>
        </w:rPr>
        <w:lastRenderedPageBreak/>
        <w:t>Supporting Member Type - Check all that apply</w:t>
      </w:r>
    </w:p>
    <w:p w14:paraId="46A9C3BA" w14:textId="77777777" w:rsidR="00C50FE6" w:rsidRDefault="00C50FE6" w:rsidP="008E3B8C"/>
    <w:tbl>
      <w:tblPr>
        <w:tblW w:w="0" w:type="auto"/>
        <w:tblLook w:val="04A0" w:firstRow="1" w:lastRow="0" w:firstColumn="1" w:lastColumn="0" w:noHBand="0" w:noVBand="1"/>
      </w:tblPr>
      <w:tblGrid>
        <w:gridCol w:w="1600"/>
        <w:gridCol w:w="269"/>
        <w:gridCol w:w="7779"/>
      </w:tblGrid>
      <w:tr w:rsidR="00C50FE6" w14:paraId="7897787D" w14:textId="77777777" w:rsidTr="00DE44AD">
        <w:tc>
          <w:tcPr>
            <w:tcW w:w="1638" w:type="dxa"/>
            <w:tcBorders>
              <w:bottom w:val="single" w:sz="4" w:space="0" w:color="000000"/>
            </w:tcBorders>
          </w:tcPr>
          <w:p w14:paraId="79C69175" w14:textId="77777777" w:rsidR="00C50FE6" w:rsidRDefault="00C50FE6" w:rsidP="008E3B8C"/>
        </w:tc>
        <w:tc>
          <w:tcPr>
            <w:tcW w:w="270" w:type="dxa"/>
          </w:tcPr>
          <w:p w14:paraId="51C71C01" w14:textId="77777777" w:rsidR="00C50FE6" w:rsidRDefault="00C50FE6" w:rsidP="008E3B8C"/>
        </w:tc>
        <w:tc>
          <w:tcPr>
            <w:tcW w:w="7956" w:type="dxa"/>
          </w:tcPr>
          <w:p w14:paraId="5E8A3EC8" w14:textId="77777777" w:rsidR="00C50FE6" w:rsidRDefault="00C50FE6" w:rsidP="00C50FE6">
            <w:r w:rsidRPr="00C50FE6">
              <w:t>Reseller of wireless services</w:t>
            </w:r>
          </w:p>
        </w:tc>
      </w:tr>
      <w:tr w:rsidR="00C50FE6" w14:paraId="2C6C4BD6" w14:textId="77777777" w:rsidTr="00DE44AD">
        <w:tc>
          <w:tcPr>
            <w:tcW w:w="1638" w:type="dxa"/>
            <w:tcBorders>
              <w:top w:val="single" w:sz="4" w:space="0" w:color="000000"/>
              <w:bottom w:val="single" w:sz="4" w:space="0" w:color="000000"/>
            </w:tcBorders>
          </w:tcPr>
          <w:p w14:paraId="65F63A96" w14:textId="77777777" w:rsidR="00C50FE6" w:rsidRDefault="00C50FE6" w:rsidP="008E3B8C"/>
        </w:tc>
        <w:tc>
          <w:tcPr>
            <w:tcW w:w="270" w:type="dxa"/>
          </w:tcPr>
          <w:p w14:paraId="32326AFA" w14:textId="77777777" w:rsidR="00C50FE6" w:rsidRDefault="00C50FE6" w:rsidP="008E3B8C"/>
        </w:tc>
        <w:tc>
          <w:tcPr>
            <w:tcW w:w="7956" w:type="dxa"/>
          </w:tcPr>
          <w:p w14:paraId="533ED488" w14:textId="77777777" w:rsidR="00C50FE6" w:rsidRPr="00C50FE6" w:rsidRDefault="00C50FE6" w:rsidP="00C50FE6">
            <w:r>
              <w:t>U</w:t>
            </w:r>
            <w:r w:rsidRPr="00C50FE6">
              <w:t>nlicensed provider of service</w:t>
            </w:r>
          </w:p>
        </w:tc>
      </w:tr>
      <w:tr w:rsidR="00C50FE6" w14:paraId="3B13A020" w14:textId="77777777" w:rsidTr="00DE44AD">
        <w:tc>
          <w:tcPr>
            <w:tcW w:w="1638" w:type="dxa"/>
            <w:tcBorders>
              <w:top w:val="single" w:sz="4" w:space="0" w:color="000000"/>
              <w:bottom w:val="single" w:sz="4" w:space="0" w:color="000000"/>
            </w:tcBorders>
          </w:tcPr>
          <w:p w14:paraId="51A60FD5" w14:textId="77777777" w:rsidR="00C50FE6" w:rsidRDefault="00C50FE6" w:rsidP="008E3B8C"/>
        </w:tc>
        <w:tc>
          <w:tcPr>
            <w:tcW w:w="270" w:type="dxa"/>
          </w:tcPr>
          <w:p w14:paraId="6ABA35F8" w14:textId="77777777" w:rsidR="00C50FE6" w:rsidRDefault="00C50FE6" w:rsidP="008E3B8C"/>
        </w:tc>
        <w:tc>
          <w:tcPr>
            <w:tcW w:w="7956" w:type="dxa"/>
          </w:tcPr>
          <w:p w14:paraId="04B551E6" w14:textId="77777777" w:rsidR="00C50FE6" w:rsidRPr="00C50FE6" w:rsidRDefault="00C50FE6" w:rsidP="00C50FE6">
            <w:r>
              <w:t>A</w:t>
            </w:r>
            <w:r w:rsidRPr="00C50FE6">
              <w:t xml:space="preserve">ffiliated </w:t>
            </w:r>
            <w:r>
              <w:t xml:space="preserve">company </w:t>
            </w:r>
            <w:r w:rsidRPr="00C50FE6">
              <w:t>of Voting Member</w:t>
            </w:r>
            <w:r>
              <w:t>(</w:t>
            </w:r>
            <w:r w:rsidRPr="00C50FE6">
              <w:t>s</w:t>
            </w:r>
            <w:r>
              <w:t>)</w:t>
            </w:r>
          </w:p>
        </w:tc>
      </w:tr>
      <w:tr w:rsidR="00C50FE6" w14:paraId="4E5C60F3" w14:textId="77777777" w:rsidTr="00DE44AD">
        <w:tc>
          <w:tcPr>
            <w:tcW w:w="1638" w:type="dxa"/>
            <w:tcBorders>
              <w:top w:val="single" w:sz="4" w:space="0" w:color="000000"/>
              <w:bottom w:val="single" w:sz="4" w:space="0" w:color="000000"/>
            </w:tcBorders>
          </w:tcPr>
          <w:p w14:paraId="7AF2AE9C" w14:textId="77777777" w:rsidR="00C50FE6" w:rsidRDefault="00C50FE6" w:rsidP="008E3B8C"/>
        </w:tc>
        <w:tc>
          <w:tcPr>
            <w:tcW w:w="270" w:type="dxa"/>
          </w:tcPr>
          <w:p w14:paraId="4B217F59" w14:textId="77777777" w:rsidR="00C50FE6" w:rsidRDefault="00C50FE6" w:rsidP="008E3B8C"/>
        </w:tc>
        <w:tc>
          <w:tcPr>
            <w:tcW w:w="7956" w:type="dxa"/>
          </w:tcPr>
          <w:p w14:paraId="5F1F49BB" w14:textId="77777777" w:rsidR="00C50FE6" w:rsidRPr="00C50FE6" w:rsidRDefault="00C50FE6" w:rsidP="00C50FE6">
            <w:r>
              <w:t>Other - If other, please explain:</w:t>
            </w:r>
          </w:p>
        </w:tc>
      </w:tr>
    </w:tbl>
    <w:p w14:paraId="49003832" w14:textId="77777777" w:rsidR="00C50FE6" w:rsidRDefault="00C50FE6" w:rsidP="008E3B8C"/>
    <w:p w14:paraId="2878C1EA" w14:textId="77777777" w:rsidR="00C50FE6" w:rsidRDefault="00C50FE6" w:rsidP="008E3B8C">
      <w:r>
        <w:t>If an affiliated company of Voting Member(s), please list Voting Member(s):</w:t>
      </w:r>
    </w:p>
    <w:p w14:paraId="3BB3E920" w14:textId="77777777" w:rsidR="00C50FE6" w:rsidRDefault="00C50FE6" w:rsidP="008E3B8C"/>
    <w:tbl>
      <w:tblPr>
        <w:tblW w:w="0" w:type="auto"/>
        <w:tblLook w:val="04A0" w:firstRow="1" w:lastRow="0" w:firstColumn="1" w:lastColumn="0" w:noHBand="0" w:noVBand="1"/>
      </w:tblPr>
      <w:tblGrid>
        <w:gridCol w:w="9648"/>
      </w:tblGrid>
      <w:tr w:rsidR="00C50FE6" w14:paraId="1B1B5415" w14:textId="77777777" w:rsidTr="00DE44AD">
        <w:tc>
          <w:tcPr>
            <w:tcW w:w="9864" w:type="dxa"/>
            <w:tcBorders>
              <w:bottom w:val="single" w:sz="4" w:space="0" w:color="000000"/>
            </w:tcBorders>
          </w:tcPr>
          <w:p w14:paraId="00035688" w14:textId="77777777" w:rsidR="00C50FE6" w:rsidRDefault="00C50FE6" w:rsidP="008E3B8C"/>
        </w:tc>
      </w:tr>
      <w:tr w:rsidR="00C50FE6" w14:paraId="6F7E2664" w14:textId="77777777" w:rsidTr="00DE44AD">
        <w:tc>
          <w:tcPr>
            <w:tcW w:w="9864" w:type="dxa"/>
            <w:tcBorders>
              <w:top w:val="single" w:sz="4" w:space="0" w:color="000000"/>
              <w:bottom w:val="single" w:sz="4" w:space="0" w:color="000000"/>
            </w:tcBorders>
          </w:tcPr>
          <w:p w14:paraId="027577B6" w14:textId="77777777" w:rsidR="00C50FE6" w:rsidRDefault="00C50FE6" w:rsidP="008E3B8C"/>
        </w:tc>
      </w:tr>
    </w:tbl>
    <w:p w14:paraId="5593C566" w14:textId="77777777" w:rsidR="00C50FE6" w:rsidRDefault="00C50FE6" w:rsidP="008E3B8C"/>
    <w:p w14:paraId="2108C4FB" w14:textId="77777777" w:rsidR="00940875" w:rsidRPr="002C5439" w:rsidRDefault="002C5439" w:rsidP="00C50FE6">
      <w:pPr>
        <w:keepNext/>
        <w:shd w:val="clear" w:color="auto" w:fill="000000"/>
        <w:rPr>
          <w:b/>
          <w:sz w:val="22"/>
        </w:rPr>
      </w:pPr>
      <w:r w:rsidRPr="002C5439">
        <w:rPr>
          <w:b/>
          <w:sz w:val="22"/>
        </w:rPr>
        <w:t xml:space="preserve">Other individuals that should receive </w:t>
      </w:r>
      <w:r w:rsidR="001060C2">
        <w:rPr>
          <w:b/>
          <w:sz w:val="22"/>
        </w:rPr>
        <w:t>RWA</w:t>
      </w:r>
      <w:r w:rsidRPr="002C5439">
        <w:rPr>
          <w:b/>
          <w:sz w:val="22"/>
        </w:rPr>
        <w:t xml:space="preserve"> Member, Regulatory and Legislative News and Updates:</w:t>
      </w:r>
    </w:p>
    <w:p w14:paraId="68798C60" w14:textId="77777777" w:rsidR="00940875" w:rsidRDefault="00940875" w:rsidP="00940875">
      <w:pPr>
        <w:tabs>
          <w:tab w:val="right" w:leader="underscore" w:pos="9630"/>
        </w:tabs>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
        <w:gridCol w:w="8665"/>
      </w:tblGrid>
      <w:tr w:rsidR="00A65D89" w:rsidRPr="00A65D89" w14:paraId="67301FC9" w14:textId="77777777" w:rsidTr="00A820DB">
        <w:tc>
          <w:tcPr>
            <w:tcW w:w="976" w:type="dxa"/>
          </w:tcPr>
          <w:p w14:paraId="1A0B2BC0" w14:textId="77777777" w:rsidR="00A65D89" w:rsidRPr="00A65D89" w:rsidRDefault="00A65D89" w:rsidP="00A820DB">
            <w:pPr>
              <w:tabs>
                <w:tab w:val="right" w:leader="underscore" w:pos="9630"/>
              </w:tabs>
            </w:pPr>
            <w:r w:rsidRPr="00A65D89">
              <w:t>Name:</w:t>
            </w:r>
          </w:p>
        </w:tc>
        <w:tc>
          <w:tcPr>
            <w:tcW w:w="8852" w:type="dxa"/>
          </w:tcPr>
          <w:p w14:paraId="399A154E" w14:textId="77777777" w:rsidR="00A65D89" w:rsidRPr="00A65D89" w:rsidRDefault="00A65D89" w:rsidP="00A820DB">
            <w:pPr>
              <w:tabs>
                <w:tab w:val="right" w:leader="underscore" w:pos="9630"/>
              </w:tabs>
            </w:pPr>
          </w:p>
        </w:tc>
      </w:tr>
      <w:tr w:rsidR="00A65D89" w:rsidRPr="00A65D89" w14:paraId="38A09CA9" w14:textId="77777777" w:rsidTr="00A820DB">
        <w:tc>
          <w:tcPr>
            <w:tcW w:w="976" w:type="dxa"/>
          </w:tcPr>
          <w:p w14:paraId="3C4042AD" w14:textId="77777777" w:rsidR="00A65D89" w:rsidRPr="00A65D89" w:rsidRDefault="00A65D89" w:rsidP="00A820DB">
            <w:pPr>
              <w:tabs>
                <w:tab w:val="right" w:leader="underscore" w:pos="9630"/>
              </w:tabs>
            </w:pPr>
            <w:r w:rsidRPr="00A65D89">
              <w:t>Title:</w:t>
            </w:r>
          </w:p>
        </w:tc>
        <w:tc>
          <w:tcPr>
            <w:tcW w:w="8852" w:type="dxa"/>
          </w:tcPr>
          <w:p w14:paraId="084ACCD4" w14:textId="77777777" w:rsidR="00A65D89" w:rsidRPr="00A65D89" w:rsidRDefault="00A65D89" w:rsidP="00A820DB">
            <w:pPr>
              <w:tabs>
                <w:tab w:val="right" w:leader="underscore" w:pos="9630"/>
              </w:tabs>
            </w:pPr>
          </w:p>
        </w:tc>
      </w:tr>
      <w:tr w:rsidR="00A65D89" w:rsidRPr="00A65D89" w14:paraId="18AAB82A" w14:textId="77777777" w:rsidTr="00A820DB">
        <w:tc>
          <w:tcPr>
            <w:tcW w:w="976" w:type="dxa"/>
          </w:tcPr>
          <w:p w14:paraId="04A6C95A" w14:textId="77777777" w:rsidR="00A65D89" w:rsidRPr="00A65D89" w:rsidRDefault="00A65D89" w:rsidP="00A820DB">
            <w:pPr>
              <w:tabs>
                <w:tab w:val="right" w:leader="underscore" w:pos="9630"/>
              </w:tabs>
            </w:pPr>
            <w:r w:rsidRPr="00A65D89">
              <w:t>Email:</w:t>
            </w:r>
          </w:p>
        </w:tc>
        <w:tc>
          <w:tcPr>
            <w:tcW w:w="8852" w:type="dxa"/>
          </w:tcPr>
          <w:p w14:paraId="0D873FE4" w14:textId="77777777" w:rsidR="00A65D89" w:rsidRPr="00A65D89" w:rsidRDefault="00A65D89" w:rsidP="00A820DB">
            <w:pPr>
              <w:tabs>
                <w:tab w:val="right" w:leader="underscore" w:pos="9630"/>
              </w:tabs>
            </w:pPr>
          </w:p>
        </w:tc>
      </w:tr>
      <w:tr w:rsidR="00A65D89" w:rsidRPr="00A65D89" w14:paraId="2173B963" w14:textId="77777777" w:rsidTr="002C5439">
        <w:tc>
          <w:tcPr>
            <w:tcW w:w="976" w:type="dxa"/>
            <w:shd w:val="clear" w:color="auto" w:fill="65A922"/>
          </w:tcPr>
          <w:p w14:paraId="6867EEC9" w14:textId="77777777" w:rsidR="00A65D89" w:rsidRPr="00A65D89" w:rsidRDefault="00A65D89" w:rsidP="00A820DB">
            <w:pPr>
              <w:tabs>
                <w:tab w:val="right" w:leader="underscore" w:pos="9630"/>
              </w:tabs>
            </w:pPr>
          </w:p>
        </w:tc>
        <w:tc>
          <w:tcPr>
            <w:tcW w:w="8852" w:type="dxa"/>
            <w:shd w:val="clear" w:color="auto" w:fill="65A922"/>
          </w:tcPr>
          <w:p w14:paraId="76407274" w14:textId="77777777" w:rsidR="00A65D89" w:rsidRPr="00A65D89" w:rsidRDefault="00A65D89" w:rsidP="00A820DB">
            <w:pPr>
              <w:tabs>
                <w:tab w:val="right" w:leader="underscore" w:pos="9630"/>
              </w:tabs>
            </w:pPr>
          </w:p>
        </w:tc>
      </w:tr>
      <w:tr w:rsidR="00A65D89" w:rsidRPr="00A65D89" w14:paraId="1BBE89F4" w14:textId="77777777" w:rsidTr="00A820DB">
        <w:tc>
          <w:tcPr>
            <w:tcW w:w="976" w:type="dxa"/>
          </w:tcPr>
          <w:p w14:paraId="6F9BDE82" w14:textId="77777777" w:rsidR="00A65D89" w:rsidRPr="00A65D89" w:rsidRDefault="00A65D89" w:rsidP="00A820DB">
            <w:pPr>
              <w:tabs>
                <w:tab w:val="right" w:leader="underscore" w:pos="9630"/>
              </w:tabs>
            </w:pPr>
            <w:r w:rsidRPr="00A65D89">
              <w:t>Name:</w:t>
            </w:r>
          </w:p>
        </w:tc>
        <w:tc>
          <w:tcPr>
            <w:tcW w:w="8852" w:type="dxa"/>
          </w:tcPr>
          <w:p w14:paraId="49B40F5F" w14:textId="77777777" w:rsidR="00A65D89" w:rsidRPr="00A65D89" w:rsidRDefault="00A65D89" w:rsidP="00A820DB">
            <w:pPr>
              <w:tabs>
                <w:tab w:val="right" w:leader="underscore" w:pos="9630"/>
              </w:tabs>
            </w:pPr>
          </w:p>
        </w:tc>
      </w:tr>
      <w:tr w:rsidR="00A65D89" w:rsidRPr="00A65D89" w14:paraId="43C4BC0E" w14:textId="77777777" w:rsidTr="00A820DB">
        <w:tc>
          <w:tcPr>
            <w:tcW w:w="976" w:type="dxa"/>
          </w:tcPr>
          <w:p w14:paraId="77BF1254" w14:textId="77777777" w:rsidR="00A65D89" w:rsidRPr="00A65D89" w:rsidRDefault="00A65D89" w:rsidP="00A820DB">
            <w:pPr>
              <w:tabs>
                <w:tab w:val="right" w:leader="underscore" w:pos="9630"/>
              </w:tabs>
            </w:pPr>
            <w:r w:rsidRPr="00A65D89">
              <w:t>Title:</w:t>
            </w:r>
          </w:p>
        </w:tc>
        <w:tc>
          <w:tcPr>
            <w:tcW w:w="8852" w:type="dxa"/>
          </w:tcPr>
          <w:p w14:paraId="782F25A9" w14:textId="77777777" w:rsidR="00A65D89" w:rsidRPr="00A65D89" w:rsidRDefault="00A65D89" w:rsidP="00A820DB">
            <w:pPr>
              <w:tabs>
                <w:tab w:val="right" w:leader="underscore" w:pos="9630"/>
              </w:tabs>
            </w:pPr>
          </w:p>
        </w:tc>
      </w:tr>
      <w:tr w:rsidR="00A65D89" w:rsidRPr="00A65D89" w14:paraId="0F024D5E" w14:textId="77777777" w:rsidTr="00A820DB">
        <w:tc>
          <w:tcPr>
            <w:tcW w:w="976" w:type="dxa"/>
          </w:tcPr>
          <w:p w14:paraId="6D6F4212" w14:textId="77777777" w:rsidR="00A65D89" w:rsidRPr="00A65D89" w:rsidRDefault="00A65D89" w:rsidP="00A820DB">
            <w:pPr>
              <w:tabs>
                <w:tab w:val="right" w:leader="underscore" w:pos="9630"/>
              </w:tabs>
            </w:pPr>
            <w:r w:rsidRPr="00A65D89">
              <w:t>Email:</w:t>
            </w:r>
          </w:p>
        </w:tc>
        <w:tc>
          <w:tcPr>
            <w:tcW w:w="8852" w:type="dxa"/>
          </w:tcPr>
          <w:p w14:paraId="60469656" w14:textId="77777777" w:rsidR="00A65D89" w:rsidRPr="00A65D89" w:rsidRDefault="00A65D89" w:rsidP="00A820DB">
            <w:pPr>
              <w:tabs>
                <w:tab w:val="right" w:leader="underscore" w:pos="9630"/>
              </w:tabs>
            </w:pPr>
          </w:p>
        </w:tc>
      </w:tr>
      <w:tr w:rsidR="00A65D89" w:rsidRPr="00A65D89" w14:paraId="326C3C7D" w14:textId="77777777" w:rsidTr="002C5439">
        <w:tc>
          <w:tcPr>
            <w:tcW w:w="976" w:type="dxa"/>
            <w:shd w:val="clear" w:color="auto" w:fill="65A922"/>
          </w:tcPr>
          <w:p w14:paraId="665EC6BE" w14:textId="77777777" w:rsidR="00A65D89" w:rsidRPr="00A65D89" w:rsidRDefault="00A65D89" w:rsidP="00A820DB">
            <w:pPr>
              <w:tabs>
                <w:tab w:val="right" w:leader="underscore" w:pos="9630"/>
              </w:tabs>
            </w:pPr>
          </w:p>
        </w:tc>
        <w:tc>
          <w:tcPr>
            <w:tcW w:w="8852" w:type="dxa"/>
            <w:shd w:val="clear" w:color="auto" w:fill="65A922"/>
          </w:tcPr>
          <w:p w14:paraId="5CFB5EAF" w14:textId="77777777" w:rsidR="00A65D89" w:rsidRPr="00A65D89" w:rsidRDefault="00A65D89" w:rsidP="00A820DB">
            <w:pPr>
              <w:tabs>
                <w:tab w:val="right" w:leader="underscore" w:pos="9630"/>
              </w:tabs>
            </w:pPr>
          </w:p>
        </w:tc>
      </w:tr>
      <w:tr w:rsidR="00A65D89" w:rsidRPr="00A65D89" w14:paraId="30BC0323" w14:textId="77777777" w:rsidTr="00A820DB">
        <w:tc>
          <w:tcPr>
            <w:tcW w:w="976" w:type="dxa"/>
          </w:tcPr>
          <w:p w14:paraId="7D5943E0" w14:textId="77777777" w:rsidR="00A65D89" w:rsidRPr="00A65D89" w:rsidRDefault="00A65D89" w:rsidP="00A820DB">
            <w:pPr>
              <w:tabs>
                <w:tab w:val="right" w:leader="underscore" w:pos="9630"/>
              </w:tabs>
            </w:pPr>
            <w:r w:rsidRPr="00A65D89">
              <w:t>Name:</w:t>
            </w:r>
          </w:p>
        </w:tc>
        <w:tc>
          <w:tcPr>
            <w:tcW w:w="8852" w:type="dxa"/>
          </w:tcPr>
          <w:p w14:paraId="648DD89E" w14:textId="77777777" w:rsidR="00A65D89" w:rsidRPr="00A65D89" w:rsidRDefault="00A65D89" w:rsidP="00A820DB">
            <w:pPr>
              <w:tabs>
                <w:tab w:val="right" w:leader="underscore" w:pos="9630"/>
              </w:tabs>
            </w:pPr>
          </w:p>
        </w:tc>
      </w:tr>
      <w:tr w:rsidR="00A65D89" w:rsidRPr="00A65D89" w14:paraId="10082A57" w14:textId="77777777" w:rsidTr="00A820DB">
        <w:tc>
          <w:tcPr>
            <w:tcW w:w="976" w:type="dxa"/>
          </w:tcPr>
          <w:p w14:paraId="37D1121C" w14:textId="77777777" w:rsidR="00A65D89" w:rsidRPr="00A65D89" w:rsidRDefault="00A65D89" w:rsidP="00A820DB">
            <w:pPr>
              <w:tabs>
                <w:tab w:val="right" w:leader="underscore" w:pos="9630"/>
              </w:tabs>
            </w:pPr>
            <w:r w:rsidRPr="00A65D89">
              <w:t>Title:</w:t>
            </w:r>
          </w:p>
        </w:tc>
        <w:tc>
          <w:tcPr>
            <w:tcW w:w="8852" w:type="dxa"/>
          </w:tcPr>
          <w:p w14:paraId="6AB07F15" w14:textId="77777777" w:rsidR="00A65D89" w:rsidRPr="00A65D89" w:rsidRDefault="00A65D89" w:rsidP="00A820DB">
            <w:pPr>
              <w:tabs>
                <w:tab w:val="right" w:leader="underscore" w:pos="9630"/>
              </w:tabs>
            </w:pPr>
          </w:p>
        </w:tc>
      </w:tr>
      <w:tr w:rsidR="00A65D89" w14:paraId="64788D3C" w14:textId="77777777" w:rsidTr="00A820DB">
        <w:tc>
          <w:tcPr>
            <w:tcW w:w="976" w:type="dxa"/>
          </w:tcPr>
          <w:p w14:paraId="244CF9B0" w14:textId="77777777" w:rsidR="00A65D89" w:rsidRDefault="00A65D89" w:rsidP="00A820DB">
            <w:pPr>
              <w:tabs>
                <w:tab w:val="right" w:leader="underscore" w:pos="9630"/>
              </w:tabs>
            </w:pPr>
            <w:r w:rsidRPr="00A65D89">
              <w:t>Email:</w:t>
            </w:r>
          </w:p>
        </w:tc>
        <w:tc>
          <w:tcPr>
            <w:tcW w:w="8852" w:type="dxa"/>
          </w:tcPr>
          <w:p w14:paraId="3813A39D" w14:textId="77777777" w:rsidR="00A65D89" w:rsidRPr="00A65D89" w:rsidRDefault="00A65D89" w:rsidP="00A820DB">
            <w:pPr>
              <w:tabs>
                <w:tab w:val="right" w:leader="underscore" w:pos="9630"/>
              </w:tabs>
            </w:pPr>
          </w:p>
        </w:tc>
      </w:tr>
    </w:tbl>
    <w:p w14:paraId="7FCF1068" w14:textId="77777777" w:rsidR="00940875" w:rsidRDefault="00940875" w:rsidP="00A65D89">
      <w:pPr>
        <w:tabs>
          <w:tab w:val="right" w:leader="underscore" w:pos="9630"/>
        </w:tabs>
      </w:pPr>
    </w:p>
    <w:p w14:paraId="45B56F46" w14:textId="04B67AB0" w:rsidR="001060C2" w:rsidRPr="000B23B1" w:rsidRDefault="001060C2" w:rsidP="001060C2">
      <w:pPr>
        <w:shd w:val="clear" w:color="auto" w:fill="000000"/>
        <w:tabs>
          <w:tab w:val="right" w:leader="underscore" w:pos="9630"/>
        </w:tabs>
        <w:jc w:val="center"/>
        <w:rPr>
          <w:sz w:val="22"/>
        </w:rPr>
      </w:pPr>
      <w:r w:rsidRPr="000B23B1">
        <w:rPr>
          <w:sz w:val="22"/>
        </w:rPr>
        <w:t xml:space="preserve">Please email this application </w:t>
      </w:r>
      <w:r w:rsidRPr="000B23B1">
        <w:rPr>
          <w:b/>
          <w:sz w:val="22"/>
        </w:rPr>
        <w:t>and a high resolution copy of your company logo</w:t>
      </w:r>
      <w:r w:rsidRPr="000B23B1">
        <w:rPr>
          <w:sz w:val="22"/>
        </w:rPr>
        <w:br/>
        <w:t xml:space="preserve">(jpeg, gif or </w:t>
      </w:r>
      <w:proofErr w:type="spellStart"/>
      <w:r w:rsidRPr="000B23B1">
        <w:rPr>
          <w:sz w:val="22"/>
        </w:rPr>
        <w:t>png</w:t>
      </w:r>
      <w:proofErr w:type="spellEnd"/>
      <w:r w:rsidRPr="000B23B1">
        <w:rPr>
          <w:sz w:val="22"/>
        </w:rPr>
        <w:t xml:space="preserve"> file) to </w:t>
      </w:r>
      <w:r w:rsidR="00316672">
        <w:rPr>
          <w:sz w:val="22"/>
        </w:rPr>
        <w:t>RWA</w:t>
      </w:r>
      <w:r w:rsidRPr="000B23B1">
        <w:rPr>
          <w:sz w:val="22"/>
        </w:rPr>
        <w:t xml:space="preserve"> at </w:t>
      </w:r>
      <w:r w:rsidR="00316672">
        <w:rPr>
          <w:sz w:val="22"/>
        </w:rPr>
        <w:t>info</w:t>
      </w:r>
      <w:r>
        <w:rPr>
          <w:sz w:val="22"/>
        </w:rPr>
        <w:t>@ruralwireless.org</w:t>
      </w:r>
      <w:r w:rsidRPr="000B23B1">
        <w:rPr>
          <w:sz w:val="22"/>
        </w:rPr>
        <w:t>.</w:t>
      </w:r>
    </w:p>
    <w:p w14:paraId="5C7AB641" w14:textId="37DCD525" w:rsidR="001060C2" w:rsidRPr="000B23B1" w:rsidRDefault="001060C2" w:rsidP="001060C2">
      <w:pPr>
        <w:shd w:val="clear" w:color="auto" w:fill="000000"/>
        <w:tabs>
          <w:tab w:val="right" w:leader="underscore" w:pos="9630"/>
        </w:tabs>
        <w:spacing w:after="120"/>
        <w:jc w:val="center"/>
        <w:rPr>
          <w:sz w:val="22"/>
        </w:rPr>
      </w:pPr>
      <w:r w:rsidRPr="000B23B1">
        <w:rPr>
          <w:sz w:val="22"/>
        </w:rPr>
        <w:t xml:space="preserve">Upon </w:t>
      </w:r>
      <w:r>
        <w:rPr>
          <w:sz w:val="22"/>
        </w:rPr>
        <w:t>RWA</w:t>
      </w:r>
      <w:r w:rsidRPr="000B23B1">
        <w:rPr>
          <w:sz w:val="22"/>
        </w:rPr>
        <w:t xml:space="preserve"> Board Membership Approval, you will receive an invoice for </w:t>
      </w:r>
      <w:r w:rsidR="00316672">
        <w:rPr>
          <w:sz w:val="22"/>
        </w:rPr>
        <w:t>$4,600 in Dues</w:t>
      </w:r>
      <w:r w:rsidRPr="000B23B1">
        <w:rPr>
          <w:sz w:val="22"/>
        </w:rPr>
        <w:t>.</w:t>
      </w:r>
    </w:p>
    <w:p w14:paraId="6AAED60B" w14:textId="77777777" w:rsidR="002C5439" w:rsidRDefault="002C5439" w:rsidP="002C5439">
      <w:pPr>
        <w:tabs>
          <w:tab w:val="right" w:leader="underscore" w:pos="9630"/>
        </w:tabs>
        <w:jc w:val="center"/>
        <w:rPr>
          <w:color w:val="FFFFFF"/>
        </w:rPr>
      </w:pPr>
    </w:p>
    <w:p w14:paraId="50565C8E" w14:textId="77CAFD24" w:rsidR="002C5439" w:rsidRPr="002C5439" w:rsidRDefault="00B61DC8" w:rsidP="001060C2">
      <w:pPr>
        <w:tabs>
          <w:tab w:val="right" w:leader="underscore" w:pos="9630"/>
        </w:tabs>
        <w:jc w:val="both"/>
      </w:pPr>
      <w:r>
        <w:rPr>
          <w:b/>
        </w:rPr>
        <w:t>201</w:t>
      </w:r>
      <w:r w:rsidR="00B5249E">
        <w:rPr>
          <w:b/>
        </w:rPr>
        <w:t>9</w:t>
      </w:r>
      <w:r w:rsidR="001060C2" w:rsidRPr="001060C2">
        <w:rPr>
          <w:b/>
        </w:rPr>
        <w:t xml:space="preserve"> Tax Status </w:t>
      </w:r>
      <w:r w:rsidR="001060C2" w:rsidRPr="001060C2">
        <w:t>- Dues payments to RWA are NOT deductible as charitable contributions for federal tax purposes. However, dues payments may be deductible as an “ordinary and necessary” business expense. The passage of the Omnibus Budget Reconciliation Act of 1993 (Clinton 1993 Tax Act) limits the deductibility of dues payment to associations. The portion of dues payment used for lobbying expenses by the association is no longer deductible for Federal Income Tax purposes. We have determined that the deducti</w:t>
      </w:r>
      <w:r>
        <w:t>ble portion of RWA dues for 201</w:t>
      </w:r>
      <w:r w:rsidR="00B5249E">
        <w:t>9 may be</w:t>
      </w:r>
      <w:r w:rsidR="001060C2" w:rsidRPr="001060C2">
        <w:t xml:space="preserve"> 90.00%.</w:t>
      </w:r>
    </w:p>
    <w:sectPr w:rsidR="002C5439" w:rsidRPr="002C5439" w:rsidSect="00644FF5">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152"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7794C" w14:textId="77777777" w:rsidR="00FE5F38" w:rsidRDefault="00FE5F38">
      <w:r>
        <w:separator/>
      </w:r>
    </w:p>
  </w:endnote>
  <w:endnote w:type="continuationSeparator" w:id="0">
    <w:p w14:paraId="73CDCA88" w14:textId="77777777" w:rsidR="00FE5F38" w:rsidRDefault="00FE5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Extra Bold">
    <w:panose1 w:val="020B0803020202020204"/>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470C8" w14:textId="77777777" w:rsidR="00644FF5" w:rsidRDefault="0083407B">
    <w:pPr>
      <w:pStyle w:val="Footer"/>
      <w:framePr w:wrap="around" w:vAnchor="text" w:hAnchor="margin" w:xAlign="right" w:y="1"/>
      <w:rPr>
        <w:rStyle w:val="PageNumber"/>
      </w:rPr>
    </w:pPr>
    <w:r>
      <w:rPr>
        <w:rStyle w:val="PageNumber"/>
      </w:rPr>
      <w:fldChar w:fldCharType="begin"/>
    </w:r>
    <w:r w:rsidR="00644FF5">
      <w:rPr>
        <w:rStyle w:val="PageNumber"/>
      </w:rPr>
      <w:instrText xml:space="preserve">PAGE  </w:instrText>
    </w:r>
    <w:r>
      <w:rPr>
        <w:rStyle w:val="PageNumber"/>
      </w:rPr>
      <w:fldChar w:fldCharType="end"/>
    </w:r>
  </w:p>
  <w:p w14:paraId="14D769C6" w14:textId="77777777" w:rsidR="00644FF5" w:rsidRDefault="00644F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E45AB" w14:textId="68FFCBC1" w:rsidR="001060C2" w:rsidRPr="00E30281" w:rsidRDefault="00C02C99" w:rsidP="001060C2">
    <w:pPr>
      <w:pStyle w:val="Footer"/>
      <w:rPr>
        <w:sz w:val="16"/>
      </w:rPr>
    </w:pPr>
    <w:r>
      <w:rPr>
        <w:noProof/>
      </w:rPr>
      <mc:AlternateContent>
        <mc:Choice Requires="wpg">
          <w:drawing>
            <wp:anchor distT="0" distB="0" distL="114300" distR="114300" simplePos="0" relativeHeight="251681280" behindDoc="0" locked="0" layoutInCell="1" allowOverlap="1" wp14:anchorId="022A6909" wp14:editId="2FB69C28">
              <wp:simplePos x="0" y="0"/>
              <wp:positionH relativeFrom="page">
                <wp:posOffset>609600</wp:posOffset>
              </wp:positionH>
              <wp:positionV relativeFrom="line">
                <wp:posOffset>-389890</wp:posOffset>
              </wp:positionV>
              <wp:extent cx="6837680" cy="533400"/>
              <wp:effectExtent l="0" t="0" r="1270" b="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7680" cy="533400"/>
                        <a:chOff x="412" y="14903"/>
                        <a:chExt cx="11453" cy="432"/>
                      </a:xfrm>
                    </wpg:grpSpPr>
                    <wps:wsp>
                      <wps:cNvPr id="8" name="Rectangle 2"/>
                      <wps:cNvSpPr>
                        <a:spLocks noChangeArrowheads="1"/>
                      </wps:cNvSpPr>
                      <wps:spPr bwMode="auto">
                        <a:xfrm>
                          <a:off x="412" y="14903"/>
                          <a:ext cx="9346" cy="432"/>
                        </a:xfrm>
                        <a:prstGeom prst="rect">
                          <a:avLst/>
                        </a:prstGeom>
                        <a:solidFill>
                          <a:srgbClr val="99CC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943634"/>
                              </a:solidFill>
                              <a:miter lim="800000"/>
                              <a:headEnd/>
                              <a:tailEnd/>
                            </a14:hiddenLine>
                          </a:ext>
                        </a:extLst>
                      </wps:spPr>
                      <wps:txbx>
                        <w:txbxContent>
                          <w:p w14:paraId="5DEC791C" w14:textId="67764EDB" w:rsidR="00C02C99" w:rsidRPr="00651F2C" w:rsidRDefault="00720DE4" w:rsidP="00C02C99">
                            <w:pPr>
                              <w:pStyle w:val="Footer"/>
                              <w:jc w:val="center"/>
                              <w:rPr>
                                <w:rFonts w:ascii="Tw Cen MT Condensed Extra Bold" w:hAnsi="Tw Cen MT Condensed Extra Bold"/>
                                <w:color w:val="FFFFFF"/>
                                <w:spacing w:val="60"/>
                                <w:sz w:val="22"/>
                              </w:rPr>
                            </w:pPr>
                            <w:bookmarkStart w:id="0" w:name="_GoBack"/>
                            <w:r w:rsidRPr="00651F2C">
                              <w:rPr>
                                <w:rFonts w:ascii="Tw Cen MT Condensed Extra Bold" w:hAnsi="Tw Cen MT Condensed Extra Bold"/>
                                <w:color w:val="FFFFFF"/>
                                <w:spacing w:val="60"/>
                                <w:sz w:val="22"/>
                              </w:rPr>
                              <w:t>5185 MacArthur Blvd, NW, Suite 729, Washington, DC 20016</w:t>
                            </w:r>
                            <w:r w:rsidR="00651F2C" w:rsidRPr="00651F2C">
                              <w:rPr>
                                <w:rFonts w:ascii="Tw Cen MT Condensed Extra Bold" w:hAnsi="Tw Cen MT Condensed Extra Bold"/>
                                <w:color w:val="FFFFFF"/>
                                <w:spacing w:val="60"/>
                                <w:sz w:val="22"/>
                              </w:rPr>
                              <w:t xml:space="preserve"> </w:t>
                            </w:r>
                            <w:r w:rsidR="00C02C99" w:rsidRPr="00651F2C">
                              <w:rPr>
                                <w:rFonts w:ascii="Tw Cen MT Condensed Extra Bold" w:hAnsi="Tw Cen MT Condensed Extra Bold"/>
                                <w:color w:val="FFFFFF"/>
                                <w:spacing w:val="60"/>
                                <w:sz w:val="22"/>
                              </w:rPr>
                              <w:t>202-551-0025</w:t>
                            </w:r>
                            <w:r w:rsidR="00C02C99" w:rsidRPr="00651F2C">
                              <w:rPr>
                                <w:rFonts w:ascii="Tw Cen MT Condensed Extra Bold" w:hAnsi="Tw Cen MT Condensed Extra Bold"/>
                                <w:spacing w:val="60"/>
                                <w:sz w:val="22"/>
                              </w:rPr>
                              <w:t xml:space="preserve"> </w:t>
                            </w:r>
                            <w:r w:rsidR="00C02C99" w:rsidRPr="00651F2C">
                              <w:rPr>
                                <w:rFonts w:ascii="Tw Cen MT Condensed Extra Bold" w:hAnsi="Tw Cen MT Condensed Extra Bold"/>
                                <w:spacing w:val="60"/>
                                <w:sz w:val="22"/>
                              </w:rPr>
                              <w:tab/>
                            </w:r>
                            <w:r w:rsidR="00C02C99" w:rsidRPr="00651F2C">
                              <w:rPr>
                                <w:rFonts w:ascii="Tw Cen MT Condensed Extra Bold" w:hAnsi="Tw Cen MT Condensed Extra Bold"/>
                                <w:color w:val="FFFFFF"/>
                                <w:spacing w:val="60"/>
                                <w:sz w:val="22"/>
                              </w:rPr>
                              <w:t>ruralwireless.org</w:t>
                            </w:r>
                          </w:p>
                          <w:bookmarkEnd w:id="0"/>
                          <w:p w14:paraId="53EF201B" w14:textId="77777777" w:rsidR="00C02C99" w:rsidRPr="00A829E8" w:rsidRDefault="00C02C99" w:rsidP="00C02C99">
                            <w:pPr>
                              <w:pStyle w:val="Footer"/>
                              <w:jc w:val="center"/>
                              <w:rPr>
                                <w:rFonts w:ascii="Tw Cen MT Condensed Extra Bold" w:hAnsi="Tw Cen MT Condensed Extra Bold"/>
                                <w:color w:val="FFFFFF"/>
                                <w:spacing w:val="60"/>
                              </w:rPr>
                            </w:pPr>
                          </w:p>
                          <w:p w14:paraId="17AF8C18" w14:textId="77777777" w:rsidR="00C02C99" w:rsidRPr="00A85249" w:rsidRDefault="00C02C99" w:rsidP="00C02C99">
                            <w:pPr>
                              <w:pStyle w:val="Footer"/>
                              <w:jc w:val="center"/>
                              <w:rPr>
                                <w:color w:val="FFFFFF"/>
                                <w:spacing w:val="60"/>
                              </w:rPr>
                            </w:pPr>
                          </w:p>
                          <w:p w14:paraId="449E37DB" w14:textId="77777777" w:rsidR="00C02C99" w:rsidRPr="00A85249" w:rsidRDefault="00C02C99" w:rsidP="00C02C99">
                            <w:pPr>
                              <w:pStyle w:val="Header"/>
                              <w:rPr>
                                <w:color w:val="FFFFFF"/>
                              </w:rPr>
                            </w:pPr>
                          </w:p>
                        </w:txbxContent>
                      </wps:txbx>
                      <wps:bodyPr rot="0" vert="horz" wrap="square" lIns="91440" tIns="45720" rIns="91440" bIns="45720" anchor="t" anchorCtr="0" upright="1">
                        <a:noAutofit/>
                      </wps:bodyPr>
                    </wps:wsp>
                    <wps:wsp>
                      <wps:cNvPr id="25" name="Rectangle 3"/>
                      <wps:cNvSpPr>
                        <a:spLocks noChangeArrowheads="1"/>
                      </wps:cNvSpPr>
                      <wps:spPr bwMode="auto">
                        <a:xfrm>
                          <a:off x="9763" y="14903"/>
                          <a:ext cx="2102" cy="432"/>
                        </a:xfrm>
                        <a:prstGeom prst="rect">
                          <a:avLst/>
                        </a:prstGeom>
                        <a:solidFill>
                          <a:srgbClr val="99CC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15253E62" w14:textId="6746F5AF" w:rsidR="00C02C99" w:rsidRPr="00D6286F" w:rsidRDefault="00C02C99" w:rsidP="00C02C99">
                            <w:pPr>
                              <w:pStyle w:val="Footer"/>
                              <w:rPr>
                                <w:rFonts w:ascii="Tw Cen MT Condensed" w:hAnsi="Tw Cen MT Condensed"/>
                                <w:color w:val="FFFFFF"/>
                              </w:rPr>
                            </w:pPr>
                            <w:r w:rsidRPr="00D6286F">
                              <w:rPr>
                                <w:rFonts w:ascii="Tw Cen MT Condensed" w:hAnsi="Tw Cen MT Condensed"/>
                                <w:color w:val="FFFFFF"/>
                              </w:rPr>
                              <w:t xml:space="preserve">Page </w:t>
                            </w:r>
                            <w:r w:rsidRPr="00D6286F">
                              <w:rPr>
                                <w:rFonts w:ascii="Tw Cen MT Condensed" w:hAnsi="Tw Cen MT Condensed"/>
                              </w:rPr>
                              <w:fldChar w:fldCharType="begin"/>
                            </w:r>
                            <w:r w:rsidRPr="00D6286F">
                              <w:rPr>
                                <w:rFonts w:ascii="Tw Cen MT Condensed" w:hAnsi="Tw Cen MT Condensed"/>
                              </w:rPr>
                              <w:instrText xml:space="preserve"> PAGE   \* MERGEFORMAT </w:instrText>
                            </w:r>
                            <w:r w:rsidRPr="00D6286F">
                              <w:rPr>
                                <w:rFonts w:ascii="Tw Cen MT Condensed" w:hAnsi="Tw Cen MT Condensed"/>
                              </w:rPr>
                              <w:fldChar w:fldCharType="separate"/>
                            </w:r>
                            <w:r w:rsidR="003B7A2A" w:rsidRPr="003B7A2A">
                              <w:rPr>
                                <w:rFonts w:ascii="Tw Cen MT Condensed" w:hAnsi="Tw Cen MT Condensed"/>
                                <w:noProof/>
                                <w:color w:val="FFFFFF"/>
                              </w:rPr>
                              <w:t>2</w:t>
                            </w:r>
                            <w:r w:rsidRPr="00D6286F">
                              <w:rPr>
                                <w:rFonts w:ascii="Tw Cen MT Condensed" w:hAnsi="Tw Cen MT Condensed"/>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2A6909" id="Group 1" o:spid="_x0000_s1026" style="position:absolute;margin-left:48pt;margin-top:-30.7pt;width:538.4pt;height:42pt;z-index:251681280;mso-position-horizontal-relative:page;mso-position-vertical-relative:line" coordorigin="412,14903" coordsize="1145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">
              <v:rect id="Rectangle 2" o:spid="_x0000_s1027" style="position:absolute;left:412;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" fillcolor="#9c0" stroked="f">
                <v:textbox>
                  <w:txbxContent>
                    <w:p w14:paraId="5DEC791C" w14:textId="67764EDB" w:rsidR="00C02C99" w:rsidRPr="00651F2C" w:rsidRDefault="00720DE4" w:rsidP="00C02C99">
                      <w:pPr>
                        <w:pStyle w:val="Footer"/>
                        <w:jc w:val="center"/>
                        <w:rPr>
                          <w:rFonts w:ascii="Tw Cen MT Condensed Extra Bold" w:hAnsi="Tw Cen MT Condensed Extra Bold"/>
                          <w:color w:val="FFFFFF"/>
                          <w:spacing w:val="60"/>
                          <w:sz w:val="22"/>
                        </w:rPr>
                      </w:pPr>
                      <w:bookmarkStart w:id="1" w:name="_GoBack"/>
                      <w:r w:rsidRPr="00651F2C">
                        <w:rPr>
                          <w:rFonts w:ascii="Tw Cen MT Condensed Extra Bold" w:hAnsi="Tw Cen MT Condensed Extra Bold"/>
                          <w:color w:val="FFFFFF"/>
                          <w:spacing w:val="60"/>
                          <w:sz w:val="22"/>
                        </w:rPr>
                        <w:t>5185 MacArthur Blvd, NW, Suite 729, Washington, DC 20016</w:t>
                      </w:r>
                      <w:r w:rsidR="00651F2C" w:rsidRPr="00651F2C">
                        <w:rPr>
                          <w:rFonts w:ascii="Tw Cen MT Condensed Extra Bold" w:hAnsi="Tw Cen MT Condensed Extra Bold"/>
                          <w:color w:val="FFFFFF"/>
                          <w:spacing w:val="60"/>
                          <w:sz w:val="22"/>
                        </w:rPr>
                        <w:t xml:space="preserve"> </w:t>
                      </w:r>
                      <w:r w:rsidR="00C02C99" w:rsidRPr="00651F2C">
                        <w:rPr>
                          <w:rFonts w:ascii="Tw Cen MT Condensed Extra Bold" w:hAnsi="Tw Cen MT Condensed Extra Bold"/>
                          <w:color w:val="FFFFFF"/>
                          <w:spacing w:val="60"/>
                          <w:sz w:val="22"/>
                        </w:rPr>
                        <w:t>202-551-0025</w:t>
                      </w:r>
                      <w:r w:rsidR="00C02C99" w:rsidRPr="00651F2C">
                        <w:rPr>
                          <w:rFonts w:ascii="Tw Cen MT Condensed Extra Bold" w:hAnsi="Tw Cen MT Condensed Extra Bold"/>
                          <w:spacing w:val="60"/>
                          <w:sz w:val="22"/>
                        </w:rPr>
                        <w:t xml:space="preserve"> </w:t>
                      </w:r>
                      <w:r w:rsidR="00C02C99" w:rsidRPr="00651F2C">
                        <w:rPr>
                          <w:rFonts w:ascii="Tw Cen MT Condensed Extra Bold" w:hAnsi="Tw Cen MT Condensed Extra Bold"/>
                          <w:spacing w:val="60"/>
                          <w:sz w:val="22"/>
                        </w:rPr>
                        <w:tab/>
                      </w:r>
                      <w:r w:rsidR="00C02C99" w:rsidRPr="00651F2C">
                        <w:rPr>
                          <w:rFonts w:ascii="Tw Cen MT Condensed Extra Bold" w:hAnsi="Tw Cen MT Condensed Extra Bold"/>
                          <w:color w:val="FFFFFF"/>
                          <w:spacing w:val="60"/>
                          <w:sz w:val="22"/>
                        </w:rPr>
                        <w:t>ruralwireless.org</w:t>
                      </w:r>
                    </w:p>
                    <w:bookmarkEnd w:id="1"/>
                    <w:p w14:paraId="53EF201B" w14:textId="77777777" w:rsidR="00C02C99" w:rsidRPr="00A829E8" w:rsidRDefault="00C02C99" w:rsidP="00C02C99">
                      <w:pPr>
                        <w:pStyle w:val="Footer"/>
                        <w:jc w:val="center"/>
                        <w:rPr>
                          <w:rFonts w:ascii="Tw Cen MT Condensed Extra Bold" w:hAnsi="Tw Cen MT Condensed Extra Bold"/>
                          <w:color w:val="FFFFFF"/>
                          <w:spacing w:val="60"/>
                        </w:rPr>
                      </w:pPr>
                    </w:p>
                    <w:p w14:paraId="17AF8C18" w14:textId="77777777" w:rsidR="00C02C99" w:rsidRPr="00A85249" w:rsidRDefault="00C02C99" w:rsidP="00C02C99">
                      <w:pPr>
                        <w:pStyle w:val="Footer"/>
                        <w:jc w:val="center"/>
                        <w:rPr>
                          <w:color w:val="FFFFFF"/>
                          <w:spacing w:val="60"/>
                        </w:rPr>
                      </w:pPr>
                    </w:p>
                    <w:p w14:paraId="449E37DB" w14:textId="77777777" w:rsidR="00C02C99" w:rsidRPr="00A85249" w:rsidRDefault="00C02C99" w:rsidP="00C02C99">
                      <w:pPr>
                        <w:pStyle w:val="Header"/>
                        <w:rPr>
                          <w:color w:val="FFFFFF"/>
                        </w:rPr>
                      </w:pPr>
                    </w:p>
                  </w:txbxContent>
                </v:textbox>
              </v:rect>
              <v:rect id="Rectangle 3"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" fillcolor="#9c0" stroked="f">
                <v:textbox>
                  <w:txbxContent>
                    <w:p w14:paraId="15253E62" w14:textId="6746F5AF" w:rsidR="00C02C99" w:rsidRPr="00D6286F" w:rsidRDefault="00C02C99" w:rsidP="00C02C99">
                      <w:pPr>
                        <w:pStyle w:val="Footer"/>
                        <w:rPr>
                          <w:rFonts w:ascii="Tw Cen MT Condensed" w:hAnsi="Tw Cen MT Condensed"/>
                          <w:color w:val="FFFFFF"/>
                        </w:rPr>
                      </w:pPr>
                      <w:r w:rsidRPr="00D6286F">
                        <w:rPr>
                          <w:rFonts w:ascii="Tw Cen MT Condensed" w:hAnsi="Tw Cen MT Condensed"/>
                          <w:color w:val="FFFFFF"/>
                        </w:rPr>
                        <w:t xml:space="preserve">Page </w:t>
                      </w:r>
                      <w:r w:rsidRPr="00D6286F">
                        <w:rPr>
                          <w:rFonts w:ascii="Tw Cen MT Condensed" w:hAnsi="Tw Cen MT Condensed"/>
                        </w:rPr>
                        <w:fldChar w:fldCharType="begin"/>
                      </w:r>
                      <w:r w:rsidRPr="00D6286F">
                        <w:rPr>
                          <w:rFonts w:ascii="Tw Cen MT Condensed" w:hAnsi="Tw Cen MT Condensed"/>
                        </w:rPr>
                        <w:instrText xml:space="preserve"> PAGE   \* MERGEFORMAT </w:instrText>
                      </w:r>
                      <w:r w:rsidRPr="00D6286F">
                        <w:rPr>
                          <w:rFonts w:ascii="Tw Cen MT Condensed" w:hAnsi="Tw Cen MT Condensed"/>
                        </w:rPr>
                        <w:fldChar w:fldCharType="separate"/>
                      </w:r>
                      <w:r w:rsidR="003B7A2A" w:rsidRPr="003B7A2A">
                        <w:rPr>
                          <w:rFonts w:ascii="Tw Cen MT Condensed" w:hAnsi="Tw Cen MT Condensed"/>
                          <w:noProof/>
                          <w:color w:val="FFFFFF"/>
                        </w:rPr>
                        <w:t>2</w:t>
                      </w:r>
                      <w:r w:rsidRPr="00D6286F">
                        <w:rPr>
                          <w:rFonts w:ascii="Tw Cen MT Condensed" w:hAnsi="Tw Cen MT Condensed"/>
                        </w:rPr>
                        <w:fldChar w:fldCharType="end"/>
                      </w:r>
                    </w:p>
                  </w:txbxContent>
                </v:textbox>
              </v:rect>
              <w10:wrap type="square" anchorx="page" anchory="line"/>
            </v:group>
          </w:pict>
        </mc:Fallback>
      </mc:AlternateContent>
    </w:r>
  </w:p>
  <w:p w14:paraId="5EA39D2B" w14:textId="77777777" w:rsidR="00644FF5" w:rsidRPr="00E30281" w:rsidRDefault="001060C2">
    <w:pPr>
      <w:pStyle w:val="Footer"/>
      <w:rPr>
        <w:sz w:val="16"/>
      </w:rPr>
    </w:pPr>
    <w:r>
      <w:rPr>
        <w:noProof/>
      </w:rPr>
      <mc:AlternateContent>
        <mc:Choice Requires="wps">
          <w:drawing>
            <wp:anchor distT="0" distB="0" distL="114300" distR="114300" simplePos="0" relativeHeight="251671040" behindDoc="0" locked="0" layoutInCell="1" allowOverlap="1" wp14:anchorId="60BA6897" wp14:editId="6A4B5FB1">
              <wp:simplePos x="0" y="0"/>
              <wp:positionH relativeFrom="column">
                <wp:posOffset>0</wp:posOffset>
              </wp:positionH>
              <wp:positionV relativeFrom="paragraph">
                <wp:posOffset>0</wp:posOffset>
              </wp:positionV>
              <wp:extent cx="6926580" cy="586740"/>
              <wp:effectExtent l="0" t="0" r="0" b="0"/>
              <wp:wrapNone/>
              <wp:docPr id="2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6580" cy="5867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77E77" id="Rectangle 24" o:spid="_x0000_s1026" style="position:absolute;margin-left:0;margin-top:0;width:545.4pt;height:46.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" filled="f" stroked="f"/>
          </w:pict>
        </mc:Fallback>
      </mc:AlternateContent>
    </w:r>
    <w:r>
      <w:rPr>
        <w:noProof/>
      </w:rPr>
      <mc:AlternateContent>
        <mc:Choice Requires="wps">
          <w:drawing>
            <wp:anchor distT="0" distB="0" distL="114300" distR="114300" simplePos="0" relativeHeight="251668992" behindDoc="0" locked="0" layoutInCell="1" allowOverlap="1" wp14:anchorId="68A2E649" wp14:editId="4C696851">
              <wp:simplePos x="0" y="0"/>
              <wp:positionH relativeFrom="column">
                <wp:posOffset>0</wp:posOffset>
              </wp:positionH>
              <wp:positionV relativeFrom="paragraph">
                <wp:posOffset>0</wp:posOffset>
              </wp:positionV>
              <wp:extent cx="6926580" cy="586740"/>
              <wp:effectExtent l="0" t="0" r="0" b="0"/>
              <wp:wrapNone/>
              <wp:docPr id="1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6580" cy="5867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68F5D" id="Rectangle 24" o:spid="_x0000_s1026" style="position:absolute;margin-left:0;margin-top:0;width:545.4pt;height:46.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" filled="f" stroked="f"/>
          </w:pict>
        </mc:Fallback>
      </mc:AlternateContent>
    </w:r>
    <w:r>
      <w:rPr>
        <w:noProof/>
      </w:rPr>
      <mc:AlternateContent>
        <mc:Choice Requires="wps">
          <w:drawing>
            <wp:anchor distT="0" distB="0" distL="114300" distR="114300" simplePos="0" relativeHeight="251666944" behindDoc="0" locked="0" layoutInCell="1" allowOverlap="1" wp14:anchorId="02D3D78D" wp14:editId="1400F3D3">
              <wp:simplePos x="0" y="0"/>
              <wp:positionH relativeFrom="column">
                <wp:posOffset>0</wp:posOffset>
              </wp:positionH>
              <wp:positionV relativeFrom="paragraph">
                <wp:posOffset>0</wp:posOffset>
              </wp:positionV>
              <wp:extent cx="6926580" cy="586740"/>
              <wp:effectExtent l="0" t="0" r="0" b="0"/>
              <wp:wrapNone/>
              <wp:docPr id="1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6580" cy="5867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C7BD3" id="Rectangle 24" o:spid="_x0000_s1026" style="position:absolute;margin-left:0;margin-top:0;width:545.4pt;height:46.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" filled="f" stroked="f"/>
          </w:pict>
        </mc:Fallback>
      </mc:AlternateContent>
    </w:r>
    <w:r>
      <w:rPr>
        <w:noProof/>
      </w:rPr>
      <mc:AlternateContent>
        <mc:Choice Requires="wpg">
          <w:drawing>
            <wp:anchor distT="0" distB="0" distL="114300" distR="114300" simplePos="0" relativeHeight="251664896" behindDoc="0" locked="0" layoutInCell="1" allowOverlap="1" wp14:anchorId="03969098" wp14:editId="4235BE68">
              <wp:simplePos x="0" y="0"/>
              <wp:positionH relativeFrom="page">
                <wp:posOffset>575310</wp:posOffset>
              </wp:positionH>
              <wp:positionV relativeFrom="line">
                <wp:posOffset>9296400</wp:posOffset>
              </wp:positionV>
              <wp:extent cx="6926580" cy="586740"/>
              <wp:effectExtent l="0" t="0" r="0" b="0"/>
              <wp:wrapThrough wrapText="bothSides">
                <wp:wrapPolygon edited="0">
                  <wp:start x="79" y="0"/>
                  <wp:lineTo x="0" y="1870"/>
                  <wp:lineTo x="0" y="15896"/>
                  <wp:lineTo x="79" y="20571"/>
                  <wp:lineTo x="21465" y="20571"/>
                  <wp:lineTo x="21465" y="0"/>
                  <wp:lineTo x="79" y="0"/>
                </wp:wrapPolygon>
              </wp:wrapThrough>
              <wp:docPr id="1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6580" cy="586740"/>
                        <a:chOff x="321" y="14850"/>
                        <a:chExt cx="11601" cy="547"/>
                      </a:xfrm>
                    </wpg:grpSpPr>
                    <wps:wsp>
                      <wps:cNvPr id="15" name="Rectangle 22"/>
                      <wps:cNvSpPr>
                        <a:spLocks noChangeArrowheads="1"/>
                      </wps:cNvSpPr>
                      <wps:spPr bwMode="auto">
                        <a:xfrm>
                          <a:off x="374" y="14903"/>
                          <a:ext cx="9346" cy="432"/>
                        </a:xfrm>
                        <a:prstGeom prst="rect">
                          <a:avLst/>
                        </a:prstGeom>
                        <a:solidFill>
                          <a:srgbClr val="99CC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943634"/>
                              </a:solidFill>
                              <a:miter lim="800000"/>
                              <a:headEnd/>
                              <a:tailEnd/>
                            </a14:hiddenLine>
                          </a:ext>
                        </a:extLst>
                      </wps:spPr>
                      <wps:txbx>
                        <w:txbxContent>
                          <w:p w14:paraId="78797947" w14:textId="77777777" w:rsidR="001060C2" w:rsidRPr="00A829E8" w:rsidRDefault="001060C2" w:rsidP="001060C2">
                            <w:pPr>
                              <w:pStyle w:val="Footer"/>
                              <w:jc w:val="center"/>
                              <w:rPr>
                                <w:rFonts w:ascii="Tw Cen MT Condensed Extra Bold" w:hAnsi="Tw Cen MT Condensed Extra Bold"/>
                                <w:color w:val="FFFFFF"/>
                                <w:spacing w:val="60"/>
                              </w:rPr>
                            </w:pPr>
                            <w:r w:rsidRPr="00A829E8">
                              <w:rPr>
                                <w:rFonts w:ascii="Tw Cen MT Condensed Extra Bold" w:hAnsi="Tw Cen MT Condensed Extra Bold"/>
                                <w:color w:val="FFFFFF"/>
                                <w:spacing w:val="60"/>
                              </w:rPr>
                              <w:t>10 G Street, NE</w:t>
                            </w:r>
                            <w:r>
                              <w:rPr>
                                <w:rFonts w:ascii="Tw Cen MT Condensed Extra Bold" w:hAnsi="Tw Cen MT Condensed Extra Bold"/>
                                <w:color w:val="FFFFFF"/>
                                <w:spacing w:val="60"/>
                              </w:rPr>
                              <w:t>,</w:t>
                            </w:r>
                            <w:r w:rsidRPr="00A829E8">
                              <w:rPr>
                                <w:rFonts w:ascii="Tw Cen MT Condensed Extra Bold" w:hAnsi="Tw Cen MT Condensed Extra Bold"/>
                                <w:color w:val="FFFFFF"/>
                                <w:spacing w:val="60"/>
                              </w:rPr>
                              <w:t xml:space="preserve"> Suite 710</w:t>
                            </w:r>
                            <w:r>
                              <w:rPr>
                                <w:rFonts w:ascii="Tw Cen MT Condensed Extra Bold" w:hAnsi="Tw Cen MT Condensed Extra Bold"/>
                                <w:color w:val="FFFFFF"/>
                                <w:spacing w:val="60"/>
                              </w:rPr>
                              <w:t>,</w:t>
                            </w:r>
                            <w:r w:rsidRPr="00A829E8">
                              <w:rPr>
                                <w:rFonts w:ascii="Tw Cen MT Condensed Extra Bold" w:hAnsi="Tw Cen MT Condensed Extra Bold"/>
                                <w:color w:val="FFFFFF"/>
                                <w:spacing w:val="60"/>
                              </w:rPr>
                              <w:t xml:space="preserve"> Washington, DC  20002</w:t>
                            </w:r>
                          </w:p>
                          <w:p w14:paraId="672E8EF4" w14:textId="77777777" w:rsidR="001060C2" w:rsidRDefault="001060C2" w:rsidP="001060C2">
                            <w:pPr>
                              <w:pStyle w:val="Footer"/>
                              <w:jc w:val="center"/>
                              <w:rPr>
                                <w:rFonts w:ascii="Tw Cen MT Condensed Extra Bold" w:hAnsi="Tw Cen MT Condensed Extra Bold"/>
                                <w:color w:val="FFFFFF"/>
                                <w:spacing w:val="60"/>
                              </w:rPr>
                            </w:pPr>
                            <w:r w:rsidRPr="00A829E8">
                              <w:rPr>
                                <w:rFonts w:ascii="Tw Cen MT Condensed Extra Bold" w:hAnsi="Tw Cen MT Condensed Extra Bold"/>
                                <w:color w:val="FFFFFF"/>
                                <w:spacing w:val="60"/>
                              </w:rPr>
                              <w:t>202-551-0025</w:t>
                            </w:r>
                            <w:r>
                              <w:rPr>
                                <w:rFonts w:ascii="Tw Cen MT Condensed Extra Bold" w:hAnsi="Tw Cen MT Condensed Extra Bold"/>
                                <w:spacing w:val="60"/>
                              </w:rPr>
                              <w:t xml:space="preserve"> </w:t>
                            </w:r>
                            <w:r w:rsidRPr="00C862C1">
                              <w:rPr>
                                <w:rFonts w:ascii="Tw Cen MT Condensed Extra Bold" w:hAnsi="Tw Cen MT Condensed Extra Bold"/>
                                <w:color w:val="FFFFFF"/>
                                <w:spacing w:val="60"/>
                              </w:rPr>
                              <w:t>ruralwireless.org</w:t>
                            </w:r>
                          </w:p>
                          <w:p w14:paraId="002F11B8" w14:textId="77777777" w:rsidR="001060C2" w:rsidRPr="00A829E8" w:rsidRDefault="001060C2" w:rsidP="001060C2">
                            <w:pPr>
                              <w:pStyle w:val="Footer"/>
                              <w:jc w:val="center"/>
                              <w:rPr>
                                <w:rFonts w:ascii="Tw Cen MT Condensed Extra Bold" w:hAnsi="Tw Cen MT Condensed Extra Bold"/>
                                <w:color w:val="FFFFFF"/>
                                <w:spacing w:val="60"/>
                              </w:rPr>
                            </w:pPr>
                          </w:p>
                          <w:p w14:paraId="28C7629D" w14:textId="77777777" w:rsidR="001060C2" w:rsidRPr="00A85249" w:rsidRDefault="001060C2" w:rsidP="001060C2">
                            <w:pPr>
                              <w:pStyle w:val="Footer"/>
                              <w:jc w:val="center"/>
                              <w:rPr>
                                <w:color w:val="FFFFFF"/>
                                <w:spacing w:val="60"/>
                              </w:rPr>
                            </w:pPr>
                          </w:p>
                          <w:p w14:paraId="041EDF4E" w14:textId="77777777" w:rsidR="001060C2" w:rsidRPr="00A85249" w:rsidRDefault="001060C2" w:rsidP="001060C2">
                            <w:pPr>
                              <w:pStyle w:val="Header"/>
                              <w:rPr>
                                <w:color w:val="FFFFFF"/>
                              </w:rPr>
                            </w:pPr>
                          </w:p>
                        </w:txbxContent>
                      </wps:txbx>
                      <wps:bodyPr rot="0" vert="horz" wrap="square" lIns="91440" tIns="45720" rIns="91440" bIns="45720" anchor="t" anchorCtr="0" upright="1">
                        <a:noAutofit/>
                      </wps:bodyPr>
                    </wps:wsp>
                    <wps:wsp>
                      <wps:cNvPr id="16" name="Rectangle 23"/>
                      <wps:cNvSpPr>
                        <a:spLocks noChangeArrowheads="1"/>
                      </wps:cNvSpPr>
                      <wps:spPr bwMode="auto">
                        <a:xfrm>
                          <a:off x="9763" y="14903"/>
                          <a:ext cx="2102" cy="432"/>
                        </a:xfrm>
                        <a:prstGeom prst="rect">
                          <a:avLst/>
                        </a:prstGeom>
                        <a:solidFill>
                          <a:srgbClr val="99CC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7B6E9627" w14:textId="0D91EBD3" w:rsidR="001060C2" w:rsidRPr="00A829E8" w:rsidRDefault="001060C2" w:rsidP="001060C2">
                            <w:pPr>
                              <w:pStyle w:val="Footer"/>
                              <w:rPr>
                                <w:rFonts w:ascii="Tw Cen MT Condensed" w:hAnsi="Tw Cen MT Condensed"/>
                                <w:color w:val="FFFFFF"/>
                              </w:rPr>
                            </w:pPr>
                            <w:r w:rsidRPr="00A829E8">
                              <w:rPr>
                                <w:rFonts w:ascii="Tw Cen MT Condensed" w:hAnsi="Tw Cen MT Condensed"/>
                                <w:color w:val="FFFFFF"/>
                              </w:rPr>
                              <w:t xml:space="preserve">Page </w:t>
                            </w:r>
                            <w:r w:rsidRPr="00A829E8">
                              <w:rPr>
                                <w:rFonts w:ascii="Tw Cen MT Condensed" w:hAnsi="Tw Cen MT Condensed"/>
                              </w:rPr>
                              <w:fldChar w:fldCharType="begin"/>
                            </w:r>
                            <w:r w:rsidRPr="00A829E8">
                              <w:rPr>
                                <w:rFonts w:ascii="Tw Cen MT Condensed" w:hAnsi="Tw Cen MT Condensed"/>
                              </w:rPr>
                              <w:instrText xml:space="preserve"> PAGE   \* MERGEFORMAT </w:instrText>
                            </w:r>
                            <w:r w:rsidRPr="00A829E8">
                              <w:rPr>
                                <w:rFonts w:ascii="Tw Cen MT Condensed" w:hAnsi="Tw Cen MT Condensed"/>
                              </w:rPr>
                              <w:fldChar w:fldCharType="separate"/>
                            </w:r>
                            <w:r w:rsidR="003B7A2A" w:rsidRPr="003B7A2A">
                              <w:rPr>
                                <w:rFonts w:ascii="Tw Cen MT Condensed" w:hAnsi="Tw Cen MT Condensed"/>
                                <w:noProof/>
                                <w:color w:val="FFFFFF"/>
                              </w:rPr>
                              <w:t>2</w:t>
                            </w:r>
                            <w:r w:rsidRPr="00A829E8">
                              <w:rPr>
                                <w:rFonts w:ascii="Tw Cen MT Condensed" w:hAnsi="Tw Cen MT Condensed"/>
                              </w:rPr>
                              <w:fldChar w:fldCharType="end"/>
                            </w:r>
                          </w:p>
                        </w:txbxContent>
                      </wps:txbx>
                      <wps:bodyPr rot="0" vert="horz" wrap="square" lIns="91440" tIns="45720" rIns="91440" bIns="45720" anchor="t" anchorCtr="0" upright="1">
                        <a:noAutofit/>
                      </wps:bodyPr>
                    </wps:wsp>
                    <wps:wsp>
                      <wps:cNvPr id="17" name="Rectangle 24"/>
                      <wps:cNvSpPr>
                        <a:spLocks noChangeArrowheads="1"/>
                      </wps:cNvSpPr>
                      <wps:spPr bwMode="auto">
                        <a:xfrm>
                          <a:off x="321" y="14850"/>
                          <a:ext cx="11601" cy="54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969098" id="Group 21" o:spid="_x0000_s1029" style="position:absolute;margin-left:45.3pt;margin-top:732pt;width:545.4pt;height:46.2pt;z-index:251664896;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">
              <v:rect id="Rectangle 22" o:spid="_x0000_s1030"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" fillcolor="#9c0" stroked="f">
                <v:textbox>
                  <w:txbxContent>
                    <w:p w14:paraId="78797947" w14:textId="77777777" w:rsidR="001060C2" w:rsidRPr="00A829E8" w:rsidRDefault="001060C2" w:rsidP="001060C2">
                      <w:pPr>
                        <w:pStyle w:val="Footer"/>
                        <w:jc w:val="center"/>
                        <w:rPr>
                          <w:rFonts w:ascii="Tw Cen MT Condensed Extra Bold" w:hAnsi="Tw Cen MT Condensed Extra Bold"/>
                          <w:color w:val="FFFFFF"/>
                          <w:spacing w:val="60"/>
                        </w:rPr>
                      </w:pPr>
                      <w:r w:rsidRPr="00A829E8">
                        <w:rPr>
                          <w:rFonts w:ascii="Tw Cen MT Condensed Extra Bold" w:hAnsi="Tw Cen MT Condensed Extra Bold"/>
                          <w:color w:val="FFFFFF"/>
                          <w:spacing w:val="60"/>
                        </w:rPr>
                        <w:t>10 G Street, NE</w:t>
                      </w:r>
                      <w:r>
                        <w:rPr>
                          <w:rFonts w:ascii="Tw Cen MT Condensed Extra Bold" w:hAnsi="Tw Cen MT Condensed Extra Bold"/>
                          <w:color w:val="FFFFFF"/>
                          <w:spacing w:val="60"/>
                        </w:rPr>
                        <w:t>,</w:t>
                      </w:r>
                      <w:r w:rsidRPr="00A829E8">
                        <w:rPr>
                          <w:rFonts w:ascii="Tw Cen MT Condensed Extra Bold" w:hAnsi="Tw Cen MT Condensed Extra Bold"/>
                          <w:color w:val="FFFFFF"/>
                          <w:spacing w:val="60"/>
                        </w:rPr>
                        <w:t xml:space="preserve"> Suite 710</w:t>
                      </w:r>
                      <w:r>
                        <w:rPr>
                          <w:rFonts w:ascii="Tw Cen MT Condensed Extra Bold" w:hAnsi="Tw Cen MT Condensed Extra Bold"/>
                          <w:color w:val="FFFFFF"/>
                          <w:spacing w:val="60"/>
                        </w:rPr>
                        <w:t>,</w:t>
                      </w:r>
                      <w:r w:rsidRPr="00A829E8">
                        <w:rPr>
                          <w:rFonts w:ascii="Tw Cen MT Condensed Extra Bold" w:hAnsi="Tw Cen MT Condensed Extra Bold"/>
                          <w:color w:val="FFFFFF"/>
                          <w:spacing w:val="60"/>
                        </w:rPr>
                        <w:t xml:space="preserve"> Washington, DC  20002</w:t>
                      </w:r>
                    </w:p>
                    <w:p w14:paraId="672E8EF4" w14:textId="77777777" w:rsidR="001060C2" w:rsidRDefault="001060C2" w:rsidP="001060C2">
                      <w:pPr>
                        <w:pStyle w:val="Footer"/>
                        <w:jc w:val="center"/>
                        <w:rPr>
                          <w:rFonts w:ascii="Tw Cen MT Condensed Extra Bold" w:hAnsi="Tw Cen MT Condensed Extra Bold"/>
                          <w:color w:val="FFFFFF"/>
                          <w:spacing w:val="60"/>
                        </w:rPr>
                      </w:pPr>
                      <w:r w:rsidRPr="00A829E8">
                        <w:rPr>
                          <w:rFonts w:ascii="Tw Cen MT Condensed Extra Bold" w:hAnsi="Tw Cen MT Condensed Extra Bold"/>
                          <w:color w:val="FFFFFF"/>
                          <w:spacing w:val="60"/>
                        </w:rPr>
                        <w:t>202-551-0025</w:t>
                      </w:r>
                      <w:r>
                        <w:rPr>
                          <w:rFonts w:ascii="Tw Cen MT Condensed Extra Bold" w:hAnsi="Tw Cen MT Condensed Extra Bold"/>
                          <w:spacing w:val="60"/>
                        </w:rPr>
                        <w:t xml:space="preserve"> </w:t>
                      </w:r>
                      <w:r w:rsidRPr="00C862C1">
                        <w:rPr>
                          <w:rFonts w:ascii="Tw Cen MT Condensed Extra Bold" w:hAnsi="Tw Cen MT Condensed Extra Bold"/>
                          <w:color w:val="FFFFFF"/>
                          <w:spacing w:val="60"/>
                        </w:rPr>
                        <w:t>ruralwireless.org</w:t>
                      </w:r>
                    </w:p>
                    <w:p w14:paraId="002F11B8" w14:textId="77777777" w:rsidR="001060C2" w:rsidRPr="00A829E8" w:rsidRDefault="001060C2" w:rsidP="001060C2">
                      <w:pPr>
                        <w:pStyle w:val="Footer"/>
                        <w:jc w:val="center"/>
                        <w:rPr>
                          <w:rFonts w:ascii="Tw Cen MT Condensed Extra Bold" w:hAnsi="Tw Cen MT Condensed Extra Bold"/>
                          <w:color w:val="FFFFFF"/>
                          <w:spacing w:val="60"/>
                        </w:rPr>
                      </w:pPr>
                    </w:p>
                    <w:p w14:paraId="28C7629D" w14:textId="77777777" w:rsidR="001060C2" w:rsidRPr="00A85249" w:rsidRDefault="001060C2" w:rsidP="001060C2">
                      <w:pPr>
                        <w:pStyle w:val="Footer"/>
                        <w:jc w:val="center"/>
                        <w:rPr>
                          <w:color w:val="FFFFFF"/>
                          <w:spacing w:val="60"/>
                        </w:rPr>
                      </w:pPr>
                    </w:p>
                    <w:p w14:paraId="041EDF4E" w14:textId="77777777" w:rsidR="001060C2" w:rsidRPr="00A85249" w:rsidRDefault="001060C2" w:rsidP="001060C2">
                      <w:pPr>
                        <w:pStyle w:val="Header"/>
                        <w:rPr>
                          <w:color w:val="FFFFFF"/>
                        </w:rPr>
                      </w:pPr>
                    </w:p>
                  </w:txbxContent>
                </v:textbox>
              </v:rect>
              <v:rect id="Rectangle 23" o:spid="_x0000_s1031"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" fillcolor="#9c0" stroked="f">
                <v:textbox>
                  <w:txbxContent>
                    <w:p w14:paraId="7B6E9627" w14:textId="0D91EBD3" w:rsidR="001060C2" w:rsidRPr="00A829E8" w:rsidRDefault="001060C2" w:rsidP="001060C2">
                      <w:pPr>
                        <w:pStyle w:val="Footer"/>
                        <w:rPr>
                          <w:rFonts w:ascii="Tw Cen MT Condensed" w:hAnsi="Tw Cen MT Condensed"/>
                          <w:color w:val="FFFFFF"/>
                        </w:rPr>
                      </w:pPr>
                      <w:r w:rsidRPr="00A829E8">
                        <w:rPr>
                          <w:rFonts w:ascii="Tw Cen MT Condensed" w:hAnsi="Tw Cen MT Condensed"/>
                          <w:color w:val="FFFFFF"/>
                        </w:rPr>
                        <w:t xml:space="preserve">Page </w:t>
                      </w:r>
                      <w:r w:rsidRPr="00A829E8">
                        <w:rPr>
                          <w:rFonts w:ascii="Tw Cen MT Condensed" w:hAnsi="Tw Cen MT Condensed"/>
                        </w:rPr>
                        <w:fldChar w:fldCharType="begin"/>
                      </w:r>
                      <w:r w:rsidRPr="00A829E8">
                        <w:rPr>
                          <w:rFonts w:ascii="Tw Cen MT Condensed" w:hAnsi="Tw Cen MT Condensed"/>
                        </w:rPr>
                        <w:instrText xml:space="preserve"> PAGE   \* MERGEFORMAT </w:instrText>
                      </w:r>
                      <w:r w:rsidRPr="00A829E8">
                        <w:rPr>
                          <w:rFonts w:ascii="Tw Cen MT Condensed" w:hAnsi="Tw Cen MT Condensed"/>
                        </w:rPr>
                        <w:fldChar w:fldCharType="separate"/>
                      </w:r>
                      <w:r w:rsidR="003B7A2A" w:rsidRPr="003B7A2A">
                        <w:rPr>
                          <w:rFonts w:ascii="Tw Cen MT Condensed" w:hAnsi="Tw Cen MT Condensed"/>
                          <w:noProof/>
                          <w:color w:val="FFFFFF"/>
                        </w:rPr>
                        <w:t>2</w:t>
                      </w:r>
                      <w:r w:rsidRPr="00A829E8">
                        <w:rPr>
                          <w:rFonts w:ascii="Tw Cen MT Condensed" w:hAnsi="Tw Cen MT Condensed"/>
                        </w:rPr>
                        <w:fldChar w:fldCharType="end"/>
                      </w:r>
                    </w:p>
                  </w:txbxContent>
                </v:textbox>
              </v:rect>
              <v:rect id="Rectangle 24" o:spid="_x0000_s1032"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" filled="f" stroked="f"/>
              <w10:wrap type="through" anchorx="page" anchory="line"/>
            </v:group>
          </w:pict>
        </mc:Fallback>
      </mc:AlternateContent>
    </w:r>
    <w:r>
      <w:rPr>
        <w:noProof/>
      </w:rPr>
      <mc:AlternateContent>
        <mc:Choice Requires="wpg">
          <w:drawing>
            <wp:anchor distT="0" distB="0" distL="114300" distR="114300" simplePos="0" relativeHeight="251662848" behindDoc="0" locked="0" layoutInCell="1" allowOverlap="1" wp14:anchorId="22D6758C" wp14:editId="18684691">
              <wp:simplePos x="0" y="0"/>
              <wp:positionH relativeFrom="page">
                <wp:posOffset>575310</wp:posOffset>
              </wp:positionH>
              <wp:positionV relativeFrom="line">
                <wp:posOffset>9296400</wp:posOffset>
              </wp:positionV>
              <wp:extent cx="6926580" cy="586740"/>
              <wp:effectExtent l="0" t="0" r="0" b="0"/>
              <wp:wrapThrough wrapText="bothSides">
                <wp:wrapPolygon edited="0">
                  <wp:start x="79" y="0"/>
                  <wp:lineTo x="0" y="1870"/>
                  <wp:lineTo x="0" y="15896"/>
                  <wp:lineTo x="79" y="20571"/>
                  <wp:lineTo x="21465" y="20571"/>
                  <wp:lineTo x="21465" y="0"/>
                  <wp:lineTo x="79" y="0"/>
                </wp:wrapPolygon>
              </wp:wrapThrough>
              <wp:docPr id="1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6580" cy="586740"/>
                        <a:chOff x="321" y="14850"/>
                        <a:chExt cx="11601" cy="547"/>
                      </a:xfrm>
                    </wpg:grpSpPr>
                    <wps:wsp>
                      <wps:cNvPr id="11" name="Rectangle 22"/>
                      <wps:cNvSpPr>
                        <a:spLocks noChangeArrowheads="1"/>
                      </wps:cNvSpPr>
                      <wps:spPr bwMode="auto">
                        <a:xfrm>
                          <a:off x="374" y="14903"/>
                          <a:ext cx="9346" cy="432"/>
                        </a:xfrm>
                        <a:prstGeom prst="rect">
                          <a:avLst/>
                        </a:prstGeom>
                        <a:solidFill>
                          <a:srgbClr val="99CC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943634"/>
                              </a:solidFill>
                              <a:miter lim="800000"/>
                              <a:headEnd/>
                              <a:tailEnd/>
                            </a14:hiddenLine>
                          </a:ext>
                        </a:extLst>
                      </wps:spPr>
                      <wps:txbx>
                        <w:txbxContent>
                          <w:p w14:paraId="3295CEB7" w14:textId="77777777" w:rsidR="001060C2" w:rsidRPr="00A829E8" w:rsidRDefault="001060C2" w:rsidP="001060C2">
                            <w:pPr>
                              <w:pStyle w:val="Footer"/>
                              <w:jc w:val="center"/>
                              <w:rPr>
                                <w:rFonts w:ascii="Tw Cen MT Condensed Extra Bold" w:hAnsi="Tw Cen MT Condensed Extra Bold"/>
                                <w:color w:val="FFFFFF"/>
                                <w:spacing w:val="60"/>
                              </w:rPr>
                            </w:pPr>
                            <w:r w:rsidRPr="00A829E8">
                              <w:rPr>
                                <w:rFonts w:ascii="Tw Cen MT Condensed Extra Bold" w:hAnsi="Tw Cen MT Condensed Extra Bold"/>
                                <w:color w:val="FFFFFF"/>
                                <w:spacing w:val="60"/>
                              </w:rPr>
                              <w:t>10 G Street, NE</w:t>
                            </w:r>
                            <w:r>
                              <w:rPr>
                                <w:rFonts w:ascii="Tw Cen MT Condensed Extra Bold" w:hAnsi="Tw Cen MT Condensed Extra Bold"/>
                                <w:color w:val="FFFFFF"/>
                                <w:spacing w:val="60"/>
                              </w:rPr>
                              <w:t>,</w:t>
                            </w:r>
                            <w:r w:rsidRPr="00A829E8">
                              <w:rPr>
                                <w:rFonts w:ascii="Tw Cen MT Condensed Extra Bold" w:hAnsi="Tw Cen MT Condensed Extra Bold"/>
                                <w:color w:val="FFFFFF"/>
                                <w:spacing w:val="60"/>
                              </w:rPr>
                              <w:t xml:space="preserve"> Suite 710</w:t>
                            </w:r>
                            <w:r>
                              <w:rPr>
                                <w:rFonts w:ascii="Tw Cen MT Condensed Extra Bold" w:hAnsi="Tw Cen MT Condensed Extra Bold"/>
                                <w:color w:val="FFFFFF"/>
                                <w:spacing w:val="60"/>
                              </w:rPr>
                              <w:t>,</w:t>
                            </w:r>
                            <w:r w:rsidRPr="00A829E8">
                              <w:rPr>
                                <w:rFonts w:ascii="Tw Cen MT Condensed Extra Bold" w:hAnsi="Tw Cen MT Condensed Extra Bold"/>
                                <w:color w:val="FFFFFF"/>
                                <w:spacing w:val="60"/>
                              </w:rPr>
                              <w:t xml:space="preserve"> Washington, DC  20002</w:t>
                            </w:r>
                          </w:p>
                          <w:p w14:paraId="38280FA8" w14:textId="77777777" w:rsidR="001060C2" w:rsidRDefault="001060C2" w:rsidP="001060C2">
                            <w:pPr>
                              <w:pStyle w:val="Footer"/>
                              <w:jc w:val="center"/>
                              <w:rPr>
                                <w:rFonts w:ascii="Tw Cen MT Condensed Extra Bold" w:hAnsi="Tw Cen MT Condensed Extra Bold"/>
                                <w:color w:val="FFFFFF"/>
                                <w:spacing w:val="60"/>
                              </w:rPr>
                            </w:pPr>
                            <w:r w:rsidRPr="00A829E8">
                              <w:rPr>
                                <w:rFonts w:ascii="Tw Cen MT Condensed Extra Bold" w:hAnsi="Tw Cen MT Condensed Extra Bold"/>
                                <w:color w:val="FFFFFF"/>
                                <w:spacing w:val="60"/>
                              </w:rPr>
                              <w:t>202-551-0025</w:t>
                            </w:r>
                            <w:r>
                              <w:rPr>
                                <w:rFonts w:ascii="Tw Cen MT Condensed Extra Bold" w:hAnsi="Tw Cen MT Condensed Extra Bold"/>
                                <w:spacing w:val="60"/>
                              </w:rPr>
                              <w:t xml:space="preserve"> </w:t>
                            </w:r>
                            <w:r w:rsidRPr="00C862C1">
                              <w:rPr>
                                <w:rFonts w:ascii="Tw Cen MT Condensed Extra Bold" w:hAnsi="Tw Cen MT Condensed Extra Bold"/>
                                <w:color w:val="FFFFFF"/>
                                <w:spacing w:val="60"/>
                              </w:rPr>
                              <w:t>ruralwireless.org</w:t>
                            </w:r>
                          </w:p>
                          <w:p w14:paraId="73ED7D50" w14:textId="77777777" w:rsidR="001060C2" w:rsidRPr="00A829E8" w:rsidRDefault="001060C2" w:rsidP="001060C2">
                            <w:pPr>
                              <w:pStyle w:val="Footer"/>
                              <w:jc w:val="center"/>
                              <w:rPr>
                                <w:rFonts w:ascii="Tw Cen MT Condensed Extra Bold" w:hAnsi="Tw Cen MT Condensed Extra Bold"/>
                                <w:color w:val="FFFFFF"/>
                                <w:spacing w:val="60"/>
                              </w:rPr>
                            </w:pPr>
                          </w:p>
                          <w:p w14:paraId="78ED6BBB" w14:textId="77777777" w:rsidR="001060C2" w:rsidRPr="00A85249" w:rsidRDefault="001060C2" w:rsidP="001060C2">
                            <w:pPr>
                              <w:pStyle w:val="Footer"/>
                              <w:jc w:val="center"/>
                              <w:rPr>
                                <w:color w:val="FFFFFF"/>
                                <w:spacing w:val="60"/>
                              </w:rPr>
                            </w:pPr>
                          </w:p>
                          <w:p w14:paraId="474AE6EF" w14:textId="77777777" w:rsidR="001060C2" w:rsidRPr="00A85249" w:rsidRDefault="001060C2" w:rsidP="001060C2">
                            <w:pPr>
                              <w:pStyle w:val="Header"/>
                              <w:rPr>
                                <w:color w:val="FFFFFF"/>
                              </w:rPr>
                            </w:pPr>
                          </w:p>
                        </w:txbxContent>
                      </wps:txbx>
                      <wps:bodyPr rot="0" vert="horz" wrap="square" lIns="91440" tIns="45720" rIns="91440" bIns="45720" anchor="t" anchorCtr="0" upright="1">
                        <a:noAutofit/>
                      </wps:bodyPr>
                    </wps:wsp>
                    <wps:wsp>
                      <wps:cNvPr id="12" name="Rectangle 23"/>
                      <wps:cNvSpPr>
                        <a:spLocks noChangeArrowheads="1"/>
                      </wps:cNvSpPr>
                      <wps:spPr bwMode="auto">
                        <a:xfrm>
                          <a:off x="9763" y="14903"/>
                          <a:ext cx="2102" cy="432"/>
                        </a:xfrm>
                        <a:prstGeom prst="rect">
                          <a:avLst/>
                        </a:prstGeom>
                        <a:solidFill>
                          <a:srgbClr val="99CC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1587199B" w14:textId="4639E738" w:rsidR="001060C2" w:rsidRPr="00A829E8" w:rsidRDefault="001060C2" w:rsidP="001060C2">
                            <w:pPr>
                              <w:pStyle w:val="Footer"/>
                              <w:rPr>
                                <w:rFonts w:ascii="Tw Cen MT Condensed" w:hAnsi="Tw Cen MT Condensed"/>
                                <w:color w:val="FFFFFF"/>
                              </w:rPr>
                            </w:pPr>
                            <w:r w:rsidRPr="00A829E8">
                              <w:rPr>
                                <w:rFonts w:ascii="Tw Cen MT Condensed" w:hAnsi="Tw Cen MT Condensed"/>
                                <w:color w:val="FFFFFF"/>
                              </w:rPr>
                              <w:t xml:space="preserve">Page </w:t>
                            </w:r>
                            <w:r w:rsidRPr="00A829E8">
                              <w:rPr>
                                <w:rFonts w:ascii="Tw Cen MT Condensed" w:hAnsi="Tw Cen MT Condensed"/>
                              </w:rPr>
                              <w:fldChar w:fldCharType="begin"/>
                            </w:r>
                            <w:r w:rsidRPr="00A829E8">
                              <w:rPr>
                                <w:rFonts w:ascii="Tw Cen MT Condensed" w:hAnsi="Tw Cen MT Condensed"/>
                              </w:rPr>
                              <w:instrText xml:space="preserve"> PAGE   \* MERGEFORMAT </w:instrText>
                            </w:r>
                            <w:r w:rsidRPr="00A829E8">
                              <w:rPr>
                                <w:rFonts w:ascii="Tw Cen MT Condensed" w:hAnsi="Tw Cen MT Condensed"/>
                              </w:rPr>
                              <w:fldChar w:fldCharType="separate"/>
                            </w:r>
                            <w:r w:rsidR="003B7A2A" w:rsidRPr="003B7A2A">
                              <w:rPr>
                                <w:rFonts w:ascii="Tw Cen MT Condensed" w:hAnsi="Tw Cen MT Condensed"/>
                                <w:noProof/>
                                <w:color w:val="FFFFFF"/>
                              </w:rPr>
                              <w:t>2</w:t>
                            </w:r>
                            <w:r w:rsidRPr="00A829E8">
                              <w:rPr>
                                <w:rFonts w:ascii="Tw Cen MT Condensed" w:hAnsi="Tw Cen MT Condensed"/>
                              </w:rPr>
                              <w:fldChar w:fldCharType="end"/>
                            </w:r>
                          </w:p>
                        </w:txbxContent>
                      </wps:txbx>
                      <wps:bodyPr rot="0" vert="horz" wrap="square" lIns="91440" tIns="45720" rIns="91440" bIns="45720" anchor="t" anchorCtr="0" upright="1">
                        <a:noAutofit/>
                      </wps:bodyPr>
                    </wps:wsp>
                    <wps:wsp>
                      <wps:cNvPr id="13" name="Rectangle 24"/>
                      <wps:cNvSpPr>
                        <a:spLocks noChangeArrowheads="1"/>
                      </wps:cNvSpPr>
                      <wps:spPr bwMode="auto">
                        <a:xfrm>
                          <a:off x="321" y="14850"/>
                          <a:ext cx="11601" cy="54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D6758C" id="_x0000_s1033" style="position:absolute;margin-left:45.3pt;margin-top:732pt;width:545.4pt;height:46.2pt;z-index:251662848;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">
              <v:rect id="Rectangle 22" o:spid="_x0000_s1034"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" fillcolor="#9c0" stroked="f">
                <v:textbox>
                  <w:txbxContent>
                    <w:p w14:paraId="3295CEB7" w14:textId="77777777" w:rsidR="001060C2" w:rsidRPr="00A829E8" w:rsidRDefault="001060C2" w:rsidP="001060C2">
                      <w:pPr>
                        <w:pStyle w:val="Footer"/>
                        <w:jc w:val="center"/>
                        <w:rPr>
                          <w:rFonts w:ascii="Tw Cen MT Condensed Extra Bold" w:hAnsi="Tw Cen MT Condensed Extra Bold"/>
                          <w:color w:val="FFFFFF"/>
                          <w:spacing w:val="60"/>
                        </w:rPr>
                      </w:pPr>
                      <w:r w:rsidRPr="00A829E8">
                        <w:rPr>
                          <w:rFonts w:ascii="Tw Cen MT Condensed Extra Bold" w:hAnsi="Tw Cen MT Condensed Extra Bold"/>
                          <w:color w:val="FFFFFF"/>
                          <w:spacing w:val="60"/>
                        </w:rPr>
                        <w:t>10 G Street, NE</w:t>
                      </w:r>
                      <w:r>
                        <w:rPr>
                          <w:rFonts w:ascii="Tw Cen MT Condensed Extra Bold" w:hAnsi="Tw Cen MT Condensed Extra Bold"/>
                          <w:color w:val="FFFFFF"/>
                          <w:spacing w:val="60"/>
                        </w:rPr>
                        <w:t>,</w:t>
                      </w:r>
                      <w:r w:rsidRPr="00A829E8">
                        <w:rPr>
                          <w:rFonts w:ascii="Tw Cen MT Condensed Extra Bold" w:hAnsi="Tw Cen MT Condensed Extra Bold"/>
                          <w:color w:val="FFFFFF"/>
                          <w:spacing w:val="60"/>
                        </w:rPr>
                        <w:t xml:space="preserve"> Suite 710</w:t>
                      </w:r>
                      <w:r>
                        <w:rPr>
                          <w:rFonts w:ascii="Tw Cen MT Condensed Extra Bold" w:hAnsi="Tw Cen MT Condensed Extra Bold"/>
                          <w:color w:val="FFFFFF"/>
                          <w:spacing w:val="60"/>
                        </w:rPr>
                        <w:t>,</w:t>
                      </w:r>
                      <w:r w:rsidRPr="00A829E8">
                        <w:rPr>
                          <w:rFonts w:ascii="Tw Cen MT Condensed Extra Bold" w:hAnsi="Tw Cen MT Condensed Extra Bold"/>
                          <w:color w:val="FFFFFF"/>
                          <w:spacing w:val="60"/>
                        </w:rPr>
                        <w:t xml:space="preserve"> Washington, DC  20002</w:t>
                      </w:r>
                    </w:p>
                    <w:p w14:paraId="38280FA8" w14:textId="77777777" w:rsidR="001060C2" w:rsidRDefault="001060C2" w:rsidP="001060C2">
                      <w:pPr>
                        <w:pStyle w:val="Footer"/>
                        <w:jc w:val="center"/>
                        <w:rPr>
                          <w:rFonts w:ascii="Tw Cen MT Condensed Extra Bold" w:hAnsi="Tw Cen MT Condensed Extra Bold"/>
                          <w:color w:val="FFFFFF"/>
                          <w:spacing w:val="60"/>
                        </w:rPr>
                      </w:pPr>
                      <w:r w:rsidRPr="00A829E8">
                        <w:rPr>
                          <w:rFonts w:ascii="Tw Cen MT Condensed Extra Bold" w:hAnsi="Tw Cen MT Condensed Extra Bold"/>
                          <w:color w:val="FFFFFF"/>
                          <w:spacing w:val="60"/>
                        </w:rPr>
                        <w:t>202-551-0025</w:t>
                      </w:r>
                      <w:r>
                        <w:rPr>
                          <w:rFonts w:ascii="Tw Cen MT Condensed Extra Bold" w:hAnsi="Tw Cen MT Condensed Extra Bold"/>
                          <w:spacing w:val="60"/>
                        </w:rPr>
                        <w:t xml:space="preserve"> </w:t>
                      </w:r>
                      <w:r w:rsidRPr="00C862C1">
                        <w:rPr>
                          <w:rFonts w:ascii="Tw Cen MT Condensed Extra Bold" w:hAnsi="Tw Cen MT Condensed Extra Bold"/>
                          <w:color w:val="FFFFFF"/>
                          <w:spacing w:val="60"/>
                        </w:rPr>
                        <w:t>ruralwireless.org</w:t>
                      </w:r>
                    </w:p>
                    <w:p w14:paraId="73ED7D50" w14:textId="77777777" w:rsidR="001060C2" w:rsidRPr="00A829E8" w:rsidRDefault="001060C2" w:rsidP="001060C2">
                      <w:pPr>
                        <w:pStyle w:val="Footer"/>
                        <w:jc w:val="center"/>
                        <w:rPr>
                          <w:rFonts w:ascii="Tw Cen MT Condensed Extra Bold" w:hAnsi="Tw Cen MT Condensed Extra Bold"/>
                          <w:color w:val="FFFFFF"/>
                          <w:spacing w:val="60"/>
                        </w:rPr>
                      </w:pPr>
                    </w:p>
                    <w:p w14:paraId="78ED6BBB" w14:textId="77777777" w:rsidR="001060C2" w:rsidRPr="00A85249" w:rsidRDefault="001060C2" w:rsidP="001060C2">
                      <w:pPr>
                        <w:pStyle w:val="Footer"/>
                        <w:jc w:val="center"/>
                        <w:rPr>
                          <w:color w:val="FFFFFF"/>
                          <w:spacing w:val="60"/>
                        </w:rPr>
                      </w:pPr>
                    </w:p>
                    <w:p w14:paraId="474AE6EF" w14:textId="77777777" w:rsidR="001060C2" w:rsidRPr="00A85249" w:rsidRDefault="001060C2" w:rsidP="001060C2">
                      <w:pPr>
                        <w:pStyle w:val="Header"/>
                        <w:rPr>
                          <w:color w:val="FFFFFF"/>
                        </w:rPr>
                      </w:pPr>
                    </w:p>
                  </w:txbxContent>
                </v:textbox>
              </v:rect>
              <v:rect id="Rectangle 23" o:spid="_x0000_s1035"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" fillcolor="#9c0" stroked="f">
                <v:textbox>
                  <w:txbxContent>
                    <w:p w14:paraId="1587199B" w14:textId="4639E738" w:rsidR="001060C2" w:rsidRPr="00A829E8" w:rsidRDefault="001060C2" w:rsidP="001060C2">
                      <w:pPr>
                        <w:pStyle w:val="Footer"/>
                        <w:rPr>
                          <w:rFonts w:ascii="Tw Cen MT Condensed" w:hAnsi="Tw Cen MT Condensed"/>
                          <w:color w:val="FFFFFF"/>
                        </w:rPr>
                      </w:pPr>
                      <w:r w:rsidRPr="00A829E8">
                        <w:rPr>
                          <w:rFonts w:ascii="Tw Cen MT Condensed" w:hAnsi="Tw Cen MT Condensed"/>
                          <w:color w:val="FFFFFF"/>
                        </w:rPr>
                        <w:t xml:space="preserve">Page </w:t>
                      </w:r>
                      <w:r w:rsidRPr="00A829E8">
                        <w:rPr>
                          <w:rFonts w:ascii="Tw Cen MT Condensed" w:hAnsi="Tw Cen MT Condensed"/>
                        </w:rPr>
                        <w:fldChar w:fldCharType="begin"/>
                      </w:r>
                      <w:r w:rsidRPr="00A829E8">
                        <w:rPr>
                          <w:rFonts w:ascii="Tw Cen MT Condensed" w:hAnsi="Tw Cen MT Condensed"/>
                        </w:rPr>
                        <w:instrText xml:space="preserve"> PAGE   \* MERGEFORMAT </w:instrText>
                      </w:r>
                      <w:r w:rsidRPr="00A829E8">
                        <w:rPr>
                          <w:rFonts w:ascii="Tw Cen MT Condensed" w:hAnsi="Tw Cen MT Condensed"/>
                        </w:rPr>
                        <w:fldChar w:fldCharType="separate"/>
                      </w:r>
                      <w:r w:rsidR="003B7A2A" w:rsidRPr="003B7A2A">
                        <w:rPr>
                          <w:rFonts w:ascii="Tw Cen MT Condensed" w:hAnsi="Tw Cen MT Condensed"/>
                          <w:noProof/>
                          <w:color w:val="FFFFFF"/>
                        </w:rPr>
                        <w:t>2</w:t>
                      </w:r>
                      <w:r w:rsidRPr="00A829E8">
                        <w:rPr>
                          <w:rFonts w:ascii="Tw Cen MT Condensed" w:hAnsi="Tw Cen MT Condensed"/>
                        </w:rPr>
                        <w:fldChar w:fldCharType="end"/>
                      </w:r>
                    </w:p>
                  </w:txbxContent>
                </v:textbox>
              </v:rect>
              <v:rect id="Rectangle 24" o:spid="_x0000_s1036"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owgAAANsAAAAPAAAAZHJzL2Rvd25yZXYueG1sRE9Na8JA&#10;EL0L/odlhF5EN60g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D/3mlowgAAANsAAAAPAAAA&#10;AAAAAAAAAAAAAAcCAABkcnMvZG93bnJldi54bWxQSwUGAAAAAAMAAwC3AAAA9gIAAAAA&#10;" filled="f" stroked="f"/>
              <w10:wrap type="through" anchorx="page" anchory="lin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773C1" w14:textId="20E6A90B" w:rsidR="001060C2" w:rsidRPr="00E30281" w:rsidRDefault="00C02C99" w:rsidP="001060C2">
    <w:pPr>
      <w:pStyle w:val="Footer"/>
      <w:rPr>
        <w:sz w:val="16"/>
      </w:rPr>
    </w:pPr>
    <w:r>
      <w:rPr>
        <w:noProof/>
      </w:rPr>
      <mc:AlternateContent>
        <mc:Choice Requires="wpg">
          <w:drawing>
            <wp:anchor distT="0" distB="0" distL="114300" distR="114300" simplePos="0" relativeHeight="251679232" behindDoc="0" locked="0" layoutInCell="1" allowOverlap="1" wp14:anchorId="3F7C7736" wp14:editId="24F63A3F">
              <wp:simplePos x="0" y="0"/>
              <wp:positionH relativeFrom="page">
                <wp:posOffset>457200</wp:posOffset>
              </wp:positionH>
              <wp:positionV relativeFrom="line">
                <wp:posOffset>-50800</wp:posOffset>
              </wp:positionV>
              <wp:extent cx="6837680" cy="462915"/>
              <wp:effectExtent l="0" t="0" r="0" b="0"/>
              <wp:wrapSquare wrapText="bothSides"/>
              <wp:docPr id="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7680" cy="462915"/>
                        <a:chOff x="412" y="14903"/>
                        <a:chExt cx="11453" cy="432"/>
                      </a:xfrm>
                    </wpg:grpSpPr>
                    <wps:wsp>
                      <wps:cNvPr id="6" name="Rectangle 2"/>
                      <wps:cNvSpPr>
                        <a:spLocks noChangeArrowheads="1"/>
                      </wps:cNvSpPr>
                      <wps:spPr bwMode="auto">
                        <a:xfrm>
                          <a:off x="412" y="14903"/>
                          <a:ext cx="9346" cy="432"/>
                        </a:xfrm>
                        <a:prstGeom prst="rect">
                          <a:avLst/>
                        </a:prstGeom>
                        <a:solidFill>
                          <a:srgbClr val="99CC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943634"/>
                              </a:solidFill>
                              <a:miter lim="800000"/>
                              <a:headEnd/>
                              <a:tailEnd/>
                            </a14:hiddenLine>
                          </a:ext>
                        </a:extLst>
                      </wps:spPr>
                      <wps:txbx>
                        <w:txbxContent>
                          <w:p w14:paraId="00D7BC97" w14:textId="0B917D08" w:rsidR="00C02C99" w:rsidRPr="00651F2C" w:rsidRDefault="00720DE4" w:rsidP="00C02C99">
                            <w:pPr>
                              <w:pStyle w:val="Footer"/>
                              <w:jc w:val="center"/>
                              <w:rPr>
                                <w:rFonts w:ascii="Tw Cen MT Condensed Extra Bold" w:hAnsi="Tw Cen MT Condensed Extra Bold"/>
                                <w:color w:val="FFFFFF"/>
                                <w:spacing w:val="60"/>
                                <w:sz w:val="22"/>
                              </w:rPr>
                            </w:pPr>
                            <w:r w:rsidRPr="00651F2C">
                              <w:rPr>
                                <w:rFonts w:ascii="Tw Cen MT Condensed Extra Bold" w:hAnsi="Tw Cen MT Condensed Extra Bold"/>
                                <w:color w:val="FFFFFF"/>
                                <w:spacing w:val="60"/>
                                <w:sz w:val="22"/>
                              </w:rPr>
                              <w:t>5185 MacArthur Blvd, NW, Suite 729, Washington, DC 20016</w:t>
                            </w:r>
                            <w:r w:rsidR="00651F2C">
                              <w:rPr>
                                <w:rFonts w:ascii="Tw Cen MT Condensed Extra Bold" w:hAnsi="Tw Cen MT Condensed Extra Bold"/>
                                <w:color w:val="FFFFFF"/>
                                <w:spacing w:val="60"/>
                                <w:sz w:val="22"/>
                              </w:rPr>
                              <w:t xml:space="preserve"> </w:t>
                            </w:r>
                            <w:r w:rsidR="00C02C99" w:rsidRPr="00651F2C">
                              <w:rPr>
                                <w:rFonts w:ascii="Tw Cen MT Condensed Extra Bold" w:hAnsi="Tw Cen MT Condensed Extra Bold"/>
                                <w:color w:val="FFFFFF"/>
                                <w:spacing w:val="60"/>
                                <w:sz w:val="22"/>
                              </w:rPr>
                              <w:t>202-551-0025</w:t>
                            </w:r>
                            <w:r w:rsidR="00C02C99" w:rsidRPr="00651F2C">
                              <w:rPr>
                                <w:rFonts w:ascii="Tw Cen MT Condensed Extra Bold" w:hAnsi="Tw Cen MT Condensed Extra Bold"/>
                                <w:spacing w:val="60"/>
                                <w:sz w:val="22"/>
                              </w:rPr>
                              <w:t xml:space="preserve"> </w:t>
                            </w:r>
                            <w:r w:rsidR="00C02C99" w:rsidRPr="00651F2C">
                              <w:rPr>
                                <w:rFonts w:ascii="Tw Cen MT Condensed Extra Bold" w:hAnsi="Tw Cen MT Condensed Extra Bold"/>
                                <w:spacing w:val="60"/>
                                <w:sz w:val="22"/>
                              </w:rPr>
                              <w:tab/>
                            </w:r>
                            <w:r w:rsidR="00C02C99" w:rsidRPr="00651F2C">
                              <w:rPr>
                                <w:rFonts w:ascii="Tw Cen MT Condensed Extra Bold" w:hAnsi="Tw Cen MT Condensed Extra Bold"/>
                                <w:color w:val="FFFFFF"/>
                                <w:spacing w:val="60"/>
                                <w:sz w:val="22"/>
                              </w:rPr>
                              <w:t>ruralwireless.org</w:t>
                            </w:r>
                          </w:p>
                          <w:p w14:paraId="6F6A9F81" w14:textId="77777777" w:rsidR="00C02C99" w:rsidRPr="00A829E8" w:rsidRDefault="00C02C99" w:rsidP="00C02C99">
                            <w:pPr>
                              <w:pStyle w:val="Footer"/>
                              <w:jc w:val="center"/>
                              <w:rPr>
                                <w:rFonts w:ascii="Tw Cen MT Condensed Extra Bold" w:hAnsi="Tw Cen MT Condensed Extra Bold"/>
                                <w:color w:val="FFFFFF"/>
                                <w:spacing w:val="60"/>
                              </w:rPr>
                            </w:pPr>
                          </w:p>
                          <w:p w14:paraId="68760FF9" w14:textId="77777777" w:rsidR="00C02C99" w:rsidRPr="00A85249" w:rsidRDefault="00C02C99" w:rsidP="00C02C99">
                            <w:pPr>
                              <w:pStyle w:val="Footer"/>
                              <w:jc w:val="center"/>
                              <w:rPr>
                                <w:color w:val="FFFFFF"/>
                                <w:spacing w:val="60"/>
                              </w:rPr>
                            </w:pPr>
                          </w:p>
                          <w:p w14:paraId="144FAF6F" w14:textId="77777777" w:rsidR="00C02C99" w:rsidRPr="00A85249" w:rsidRDefault="00C02C99" w:rsidP="00C02C99">
                            <w:pPr>
                              <w:pStyle w:val="Header"/>
                              <w:rPr>
                                <w:color w:val="FFFFFF"/>
                              </w:rPr>
                            </w:pPr>
                          </w:p>
                        </w:txbxContent>
                      </wps:txbx>
                      <wps:bodyPr rot="0" vert="horz" wrap="square" lIns="91440" tIns="45720" rIns="91440" bIns="45720" anchor="t" anchorCtr="0" upright="1">
                        <a:noAutofit/>
                      </wps:bodyPr>
                    </wps:wsp>
                    <wps:wsp>
                      <wps:cNvPr id="7" name="Rectangle 3"/>
                      <wps:cNvSpPr>
                        <a:spLocks noChangeArrowheads="1"/>
                      </wps:cNvSpPr>
                      <wps:spPr bwMode="auto">
                        <a:xfrm>
                          <a:off x="9763" y="14903"/>
                          <a:ext cx="2102" cy="432"/>
                        </a:xfrm>
                        <a:prstGeom prst="rect">
                          <a:avLst/>
                        </a:prstGeom>
                        <a:solidFill>
                          <a:srgbClr val="99CC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16EAF655" w14:textId="4766315E" w:rsidR="00C02C99" w:rsidRPr="00D6286F" w:rsidRDefault="00C02C99" w:rsidP="00C02C99">
                            <w:pPr>
                              <w:pStyle w:val="Footer"/>
                              <w:rPr>
                                <w:rFonts w:ascii="Tw Cen MT Condensed" w:hAnsi="Tw Cen MT Condensed"/>
                                <w:color w:val="FFFFFF"/>
                              </w:rPr>
                            </w:pPr>
                            <w:r w:rsidRPr="00D6286F">
                              <w:rPr>
                                <w:rFonts w:ascii="Tw Cen MT Condensed" w:hAnsi="Tw Cen MT Condensed"/>
                                <w:color w:val="FFFFFF"/>
                              </w:rPr>
                              <w:t xml:space="preserve">Page </w:t>
                            </w:r>
                            <w:r w:rsidRPr="00D6286F">
                              <w:rPr>
                                <w:rFonts w:ascii="Tw Cen MT Condensed" w:hAnsi="Tw Cen MT Condensed"/>
                              </w:rPr>
                              <w:fldChar w:fldCharType="begin"/>
                            </w:r>
                            <w:r w:rsidRPr="00D6286F">
                              <w:rPr>
                                <w:rFonts w:ascii="Tw Cen MT Condensed" w:hAnsi="Tw Cen MT Condensed"/>
                              </w:rPr>
                              <w:instrText xml:space="preserve"> PAGE   \* MERGEFORMAT </w:instrText>
                            </w:r>
                            <w:r w:rsidRPr="00D6286F">
                              <w:rPr>
                                <w:rFonts w:ascii="Tw Cen MT Condensed" w:hAnsi="Tw Cen MT Condensed"/>
                              </w:rPr>
                              <w:fldChar w:fldCharType="separate"/>
                            </w:r>
                            <w:r w:rsidR="003B7A2A" w:rsidRPr="003B7A2A">
                              <w:rPr>
                                <w:rFonts w:ascii="Tw Cen MT Condensed" w:hAnsi="Tw Cen MT Condensed"/>
                                <w:noProof/>
                                <w:color w:val="FFFFFF"/>
                              </w:rPr>
                              <w:t>1</w:t>
                            </w:r>
                            <w:r w:rsidRPr="00D6286F">
                              <w:rPr>
                                <w:rFonts w:ascii="Tw Cen MT Condensed" w:hAnsi="Tw Cen MT Condensed"/>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7C7736" id="_x0000_s1037" style="position:absolute;margin-left:36pt;margin-top:-4pt;width:538.4pt;height:36.45pt;z-index:251679232;mso-position-horizontal-relative:page;mso-position-vertical-relative:line" coordorigin="412,14903" coordsize="1145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">
              <v:rect id="Rectangle 2" o:spid="_x0000_s1038" style="position:absolute;left:412;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" fillcolor="#9c0" stroked="f">
                <v:textbox>
                  <w:txbxContent>
                    <w:p w14:paraId="00D7BC97" w14:textId="0B917D08" w:rsidR="00C02C99" w:rsidRPr="00651F2C" w:rsidRDefault="00720DE4" w:rsidP="00C02C99">
                      <w:pPr>
                        <w:pStyle w:val="Footer"/>
                        <w:jc w:val="center"/>
                        <w:rPr>
                          <w:rFonts w:ascii="Tw Cen MT Condensed Extra Bold" w:hAnsi="Tw Cen MT Condensed Extra Bold"/>
                          <w:color w:val="FFFFFF"/>
                          <w:spacing w:val="60"/>
                          <w:sz w:val="22"/>
                        </w:rPr>
                      </w:pPr>
                      <w:r w:rsidRPr="00651F2C">
                        <w:rPr>
                          <w:rFonts w:ascii="Tw Cen MT Condensed Extra Bold" w:hAnsi="Tw Cen MT Condensed Extra Bold"/>
                          <w:color w:val="FFFFFF"/>
                          <w:spacing w:val="60"/>
                          <w:sz w:val="22"/>
                        </w:rPr>
                        <w:t>5185 MacArthur Blvd, NW, Suite 729, Washington, DC 20016</w:t>
                      </w:r>
                      <w:r w:rsidR="00651F2C">
                        <w:rPr>
                          <w:rFonts w:ascii="Tw Cen MT Condensed Extra Bold" w:hAnsi="Tw Cen MT Condensed Extra Bold"/>
                          <w:color w:val="FFFFFF"/>
                          <w:spacing w:val="60"/>
                          <w:sz w:val="22"/>
                        </w:rPr>
                        <w:t xml:space="preserve"> </w:t>
                      </w:r>
                      <w:r w:rsidR="00C02C99" w:rsidRPr="00651F2C">
                        <w:rPr>
                          <w:rFonts w:ascii="Tw Cen MT Condensed Extra Bold" w:hAnsi="Tw Cen MT Condensed Extra Bold"/>
                          <w:color w:val="FFFFFF"/>
                          <w:spacing w:val="60"/>
                          <w:sz w:val="22"/>
                        </w:rPr>
                        <w:t>202-551-0025</w:t>
                      </w:r>
                      <w:r w:rsidR="00C02C99" w:rsidRPr="00651F2C">
                        <w:rPr>
                          <w:rFonts w:ascii="Tw Cen MT Condensed Extra Bold" w:hAnsi="Tw Cen MT Condensed Extra Bold"/>
                          <w:spacing w:val="60"/>
                          <w:sz w:val="22"/>
                        </w:rPr>
                        <w:t xml:space="preserve"> </w:t>
                      </w:r>
                      <w:r w:rsidR="00C02C99" w:rsidRPr="00651F2C">
                        <w:rPr>
                          <w:rFonts w:ascii="Tw Cen MT Condensed Extra Bold" w:hAnsi="Tw Cen MT Condensed Extra Bold"/>
                          <w:spacing w:val="60"/>
                          <w:sz w:val="22"/>
                        </w:rPr>
                        <w:tab/>
                      </w:r>
                      <w:r w:rsidR="00C02C99" w:rsidRPr="00651F2C">
                        <w:rPr>
                          <w:rFonts w:ascii="Tw Cen MT Condensed Extra Bold" w:hAnsi="Tw Cen MT Condensed Extra Bold"/>
                          <w:color w:val="FFFFFF"/>
                          <w:spacing w:val="60"/>
                          <w:sz w:val="22"/>
                        </w:rPr>
                        <w:t>ruralwireless.org</w:t>
                      </w:r>
                    </w:p>
                    <w:p w14:paraId="6F6A9F81" w14:textId="77777777" w:rsidR="00C02C99" w:rsidRPr="00A829E8" w:rsidRDefault="00C02C99" w:rsidP="00C02C99">
                      <w:pPr>
                        <w:pStyle w:val="Footer"/>
                        <w:jc w:val="center"/>
                        <w:rPr>
                          <w:rFonts w:ascii="Tw Cen MT Condensed Extra Bold" w:hAnsi="Tw Cen MT Condensed Extra Bold"/>
                          <w:color w:val="FFFFFF"/>
                          <w:spacing w:val="60"/>
                        </w:rPr>
                      </w:pPr>
                    </w:p>
                    <w:p w14:paraId="68760FF9" w14:textId="77777777" w:rsidR="00C02C99" w:rsidRPr="00A85249" w:rsidRDefault="00C02C99" w:rsidP="00C02C99">
                      <w:pPr>
                        <w:pStyle w:val="Footer"/>
                        <w:jc w:val="center"/>
                        <w:rPr>
                          <w:color w:val="FFFFFF"/>
                          <w:spacing w:val="60"/>
                        </w:rPr>
                      </w:pPr>
                    </w:p>
                    <w:p w14:paraId="144FAF6F" w14:textId="77777777" w:rsidR="00C02C99" w:rsidRPr="00A85249" w:rsidRDefault="00C02C99" w:rsidP="00C02C99">
                      <w:pPr>
                        <w:pStyle w:val="Header"/>
                        <w:rPr>
                          <w:color w:val="FFFFFF"/>
                        </w:rPr>
                      </w:pPr>
                    </w:p>
                  </w:txbxContent>
                </v:textbox>
              </v:rect>
              <v:rect id="Rectangle 3" o:spid="_x0000_s1039"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" fillcolor="#9c0" stroked="f">
                <v:textbox>
                  <w:txbxContent>
                    <w:p w14:paraId="16EAF655" w14:textId="4766315E" w:rsidR="00C02C99" w:rsidRPr="00D6286F" w:rsidRDefault="00C02C99" w:rsidP="00C02C99">
                      <w:pPr>
                        <w:pStyle w:val="Footer"/>
                        <w:rPr>
                          <w:rFonts w:ascii="Tw Cen MT Condensed" w:hAnsi="Tw Cen MT Condensed"/>
                          <w:color w:val="FFFFFF"/>
                        </w:rPr>
                      </w:pPr>
                      <w:r w:rsidRPr="00D6286F">
                        <w:rPr>
                          <w:rFonts w:ascii="Tw Cen MT Condensed" w:hAnsi="Tw Cen MT Condensed"/>
                          <w:color w:val="FFFFFF"/>
                        </w:rPr>
                        <w:t xml:space="preserve">Page </w:t>
                      </w:r>
                      <w:r w:rsidRPr="00D6286F">
                        <w:rPr>
                          <w:rFonts w:ascii="Tw Cen MT Condensed" w:hAnsi="Tw Cen MT Condensed"/>
                        </w:rPr>
                        <w:fldChar w:fldCharType="begin"/>
                      </w:r>
                      <w:r w:rsidRPr="00D6286F">
                        <w:rPr>
                          <w:rFonts w:ascii="Tw Cen MT Condensed" w:hAnsi="Tw Cen MT Condensed"/>
                        </w:rPr>
                        <w:instrText xml:space="preserve"> PAGE   \* MERGEFORMAT </w:instrText>
                      </w:r>
                      <w:r w:rsidRPr="00D6286F">
                        <w:rPr>
                          <w:rFonts w:ascii="Tw Cen MT Condensed" w:hAnsi="Tw Cen MT Condensed"/>
                        </w:rPr>
                        <w:fldChar w:fldCharType="separate"/>
                      </w:r>
                      <w:r w:rsidR="003B7A2A" w:rsidRPr="003B7A2A">
                        <w:rPr>
                          <w:rFonts w:ascii="Tw Cen MT Condensed" w:hAnsi="Tw Cen MT Condensed"/>
                          <w:noProof/>
                          <w:color w:val="FFFFFF"/>
                        </w:rPr>
                        <w:t>1</w:t>
                      </w:r>
                      <w:r w:rsidRPr="00D6286F">
                        <w:rPr>
                          <w:rFonts w:ascii="Tw Cen MT Condensed" w:hAnsi="Tw Cen MT Condensed"/>
                        </w:rPr>
                        <w:fldChar w:fldCharType="end"/>
                      </w:r>
                    </w:p>
                  </w:txbxContent>
                </v:textbox>
              </v:rect>
              <w10:wrap type="square" anchorx="page" anchory="line"/>
            </v:group>
          </w:pict>
        </mc:Fallback>
      </mc:AlternateContent>
    </w:r>
  </w:p>
  <w:p w14:paraId="6A007C9E" w14:textId="77777777" w:rsidR="00644FF5" w:rsidRDefault="00644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633FC" w14:textId="77777777" w:rsidR="00FE5F38" w:rsidRDefault="00FE5F38">
      <w:r>
        <w:separator/>
      </w:r>
    </w:p>
  </w:footnote>
  <w:footnote w:type="continuationSeparator" w:id="0">
    <w:p w14:paraId="3BB8B033" w14:textId="77777777" w:rsidR="00FE5F38" w:rsidRDefault="00FE5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E3ED2" w14:textId="77777777" w:rsidR="00651F2C" w:rsidRDefault="00651F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B575F" w14:textId="77777777" w:rsidR="001060C2" w:rsidRDefault="001060C2">
    <w:pPr>
      <w:pStyle w:val="Header"/>
    </w:pPr>
    <w:r>
      <w:rPr>
        <w:noProof/>
      </w:rPr>
      <w:drawing>
        <wp:anchor distT="0" distB="0" distL="114300" distR="114300" simplePos="0" relativeHeight="251677184" behindDoc="0" locked="0" layoutInCell="1" allowOverlap="1" wp14:anchorId="246E502A" wp14:editId="3706279C">
          <wp:simplePos x="0" y="0"/>
          <wp:positionH relativeFrom="page">
            <wp:posOffset>457200</wp:posOffset>
          </wp:positionH>
          <wp:positionV relativeFrom="page">
            <wp:posOffset>266700</wp:posOffset>
          </wp:positionV>
          <wp:extent cx="1529715" cy="457200"/>
          <wp:effectExtent l="0" t="0" r="0" b="0"/>
          <wp:wrapThrough wrapText="bothSides">
            <wp:wrapPolygon edited="0">
              <wp:start x="0" y="0"/>
              <wp:lineTo x="0" y="20400"/>
              <wp:lineTo x="21161" y="20400"/>
              <wp:lineTo x="21161" y="0"/>
              <wp:lineTo x="0" y="0"/>
            </wp:wrapPolygon>
          </wp:wrapThrough>
          <wp:docPr id="41" name="Picture 26" descr="Description: Macintosh HD:Users:jamesmardis:Box Documents:RWA:Logos:RWA Logos:RWA. front 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Macintosh HD:Users:jamesmardis:Box Documents:RWA:Logos:RWA Logos:RWA. front symbol.png"/>
                  <pic:cNvPicPr>
                    <a:picLocks noChangeAspect="1" noChangeArrowheads="1"/>
                  </pic:cNvPicPr>
                </pic:nvPicPr>
                <pic:blipFill>
                  <a:blip r:embed="rId1">
                    <a:extLst>
                      <a:ext uri="{28A0092B-C50C-407E-A947-70E740481C1C}">
                        <a14:useLocalDpi xmlns:a14="http://schemas.microsoft.com/office/drawing/2010/main" val="0"/>
                      </a:ext>
                    </a:extLst>
                  </a:blip>
                  <a:srcRect l="22383" t="36966" r="21658" b="39270"/>
                  <a:stretch>
                    <a:fillRect/>
                  </a:stretch>
                </pic:blipFill>
                <pic:spPr bwMode="auto">
                  <a:xfrm>
                    <a:off x="0" y="0"/>
                    <a:ext cx="1529715"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A8933" w14:textId="2F66B7FC" w:rsidR="001060C2" w:rsidRDefault="004C0014" w:rsidP="001060C2">
    <w:pPr>
      <w:jc w:val="right"/>
      <w:rPr>
        <w:b/>
      </w:rPr>
    </w:pPr>
    <w:r>
      <w:rPr>
        <w:noProof/>
      </w:rPr>
      <w:drawing>
        <wp:anchor distT="0" distB="0" distL="114300" distR="114300" simplePos="0" relativeHeight="251660800" behindDoc="0" locked="0" layoutInCell="1" allowOverlap="1" wp14:anchorId="7367DFD2" wp14:editId="73026F80">
          <wp:simplePos x="0" y="0"/>
          <wp:positionH relativeFrom="page">
            <wp:posOffset>638175</wp:posOffset>
          </wp:positionH>
          <wp:positionV relativeFrom="page">
            <wp:posOffset>80645</wp:posOffset>
          </wp:positionV>
          <wp:extent cx="3429000" cy="1024890"/>
          <wp:effectExtent l="0" t="0" r="0" b="0"/>
          <wp:wrapNone/>
          <wp:docPr id="21" name="Picture 25" descr="Description: Macintosh HD:Users:jamesmardis:Box Documents:RWA:Logos:RWA Logos:RWA. front 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Macintosh HD:Users:jamesmardis:Box Documents:RWA:Logos:RWA Logos:RWA. front symbol.png"/>
                  <pic:cNvPicPr>
                    <a:picLocks noChangeAspect="1" noChangeArrowheads="1"/>
                  </pic:cNvPicPr>
                </pic:nvPicPr>
                <pic:blipFill>
                  <a:blip r:embed="rId1">
                    <a:extLst>
                      <a:ext uri="{28A0092B-C50C-407E-A947-70E740481C1C}">
                        <a14:useLocalDpi xmlns:a14="http://schemas.microsoft.com/office/drawing/2010/main" val="0"/>
                      </a:ext>
                    </a:extLst>
                  </a:blip>
                  <a:srcRect l="22383" t="36966" r="21658" b="39270"/>
                  <a:stretch>
                    <a:fillRect/>
                  </a:stretch>
                </pic:blipFill>
                <pic:spPr bwMode="auto">
                  <a:xfrm>
                    <a:off x="0" y="0"/>
                    <a:ext cx="3429000" cy="1024890"/>
                  </a:xfrm>
                  <a:prstGeom prst="rect">
                    <a:avLst/>
                  </a:prstGeom>
                  <a:noFill/>
                  <a:ln>
                    <a:noFill/>
                  </a:ln>
                </pic:spPr>
              </pic:pic>
            </a:graphicData>
          </a:graphic>
          <wp14:sizeRelH relativeFrom="page">
            <wp14:pctWidth>0</wp14:pctWidth>
          </wp14:sizeRelH>
          <wp14:sizeRelV relativeFrom="page">
            <wp14:pctHeight>0</wp14:pctHeight>
          </wp14:sizeRelV>
        </wp:anchor>
      </w:drawing>
    </w:r>
    <w:r w:rsidR="001060C2">
      <w:rPr>
        <w:b/>
      </w:rPr>
      <w:t>201</w:t>
    </w:r>
    <w:r w:rsidR="00B5249E">
      <w:rPr>
        <w:b/>
      </w:rPr>
      <w:t>9</w:t>
    </w:r>
    <w:r w:rsidR="001060C2">
      <w:rPr>
        <w:b/>
      </w:rPr>
      <w:t xml:space="preserve"> </w:t>
    </w:r>
    <w:r w:rsidR="001060C2" w:rsidRPr="008E3B8C">
      <w:rPr>
        <w:b/>
      </w:rPr>
      <w:t>MEMBERSHIP APPLICATION</w:t>
    </w:r>
  </w:p>
  <w:p w14:paraId="02AE1776" w14:textId="2C292CCC" w:rsidR="00644FF5" w:rsidRDefault="00692F87" w:rsidP="001060C2">
    <w:pPr>
      <w:jc w:val="right"/>
    </w:pPr>
    <w:r>
      <w:rPr>
        <w:b/>
      </w:rPr>
      <w:t>SUPPORTING MEMBER</w:t>
    </w:r>
    <w:r>
      <w:rPr>
        <w:b/>
      </w:rPr>
      <w:br/>
    </w:r>
    <w:r w:rsidR="005C09FA">
      <w:rPr>
        <w:b/>
      </w:rPr>
      <w:t>Membership Investment</w:t>
    </w:r>
    <w:r>
      <w:rPr>
        <w:b/>
      </w:rPr>
      <w:t>: $4,6</w:t>
    </w:r>
    <w:r w:rsidR="001060C2">
      <w:rPr>
        <w:b/>
      </w:rPr>
      <w:t>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878E0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4B7C85"/>
    <w:multiLevelType w:val="hybridMultilevel"/>
    <w:tmpl w:val="BDB8D8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F252B6B"/>
    <w:multiLevelType w:val="hybridMultilevel"/>
    <w:tmpl w:val="90E8B1B2"/>
    <w:lvl w:ilvl="0" w:tplc="04090015">
      <w:start w:val="1"/>
      <w:numFmt w:val="upperLetter"/>
      <w:lvlText w:val="%1."/>
      <w:lvlJc w:val="left"/>
      <w:pPr>
        <w:tabs>
          <w:tab w:val="num" w:pos="720"/>
        </w:tabs>
        <w:ind w:left="720" w:hanging="360"/>
      </w:pPr>
      <w:rPr>
        <w:rFonts w:hint="default"/>
      </w:rPr>
    </w:lvl>
    <w:lvl w:ilvl="1" w:tplc="46C0B014">
      <w:start w:val="1"/>
      <w:numFmt w:val="decimal"/>
      <w:lvlText w:val="%2."/>
      <w:lvlJc w:val="left"/>
      <w:pPr>
        <w:tabs>
          <w:tab w:val="num" w:pos="1440"/>
        </w:tabs>
        <w:ind w:left="1440" w:hanging="360"/>
      </w:pPr>
      <w:rPr>
        <w:rFonts w:hint="default"/>
      </w:rPr>
    </w:lvl>
    <w:lvl w:ilvl="2" w:tplc="8CD663AE">
      <w:start w:val="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0B5545"/>
    <w:multiLevelType w:val="hybridMultilevel"/>
    <w:tmpl w:val="D4FEAAEE"/>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D5C7AAD"/>
    <w:multiLevelType w:val="hybridMultilevel"/>
    <w:tmpl w:val="482E5F2E"/>
    <w:lvl w:ilvl="0" w:tplc="04090015">
      <w:start w:val="1"/>
      <w:numFmt w:val="upperLetter"/>
      <w:lvlText w:val="%1."/>
      <w:lvlJc w:val="left"/>
      <w:pPr>
        <w:tabs>
          <w:tab w:val="num" w:pos="720"/>
        </w:tabs>
        <w:ind w:left="720" w:hanging="360"/>
      </w:pPr>
      <w:rPr>
        <w:rFonts w:hint="default"/>
      </w:rPr>
    </w:lvl>
    <w:lvl w:ilvl="1" w:tplc="E2F2DE52">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style="mso-position-horizontal-relative:page;mso-position-vertical:center;mso-position-vertical-relative:bottom-margin-area" o:allowincell="f" fillcolor="#9c0" stroke="f" strokecolor="#943634">
      <v:fill color="#9c0" color2="#943634"/>
      <v:stroke color="#943634"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EEC"/>
    <w:rsid w:val="000358BD"/>
    <w:rsid w:val="00087CA9"/>
    <w:rsid w:val="000C7515"/>
    <w:rsid w:val="000D1BE3"/>
    <w:rsid w:val="001060C2"/>
    <w:rsid w:val="00112BBD"/>
    <w:rsid w:val="00165A7D"/>
    <w:rsid w:val="002973B2"/>
    <w:rsid w:val="002C5439"/>
    <w:rsid w:val="00316672"/>
    <w:rsid w:val="003341E7"/>
    <w:rsid w:val="0038793F"/>
    <w:rsid w:val="003B7A2A"/>
    <w:rsid w:val="003E485F"/>
    <w:rsid w:val="00441064"/>
    <w:rsid w:val="004B2DEB"/>
    <w:rsid w:val="004C0014"/>
    <w:rsid w:val="00502732"/>
    <w:rsid w:val="005C09FA"/>
    <w:rsid w:val="006233E7"/>
    <w:rsid w:val="00631EEC"/>
    <w:rsid w:val="00644FF5"/>
    <w:rsid w:val="00651F2C"/>
    <w:rsid w:val="00692F87"/>
    <w:rsid w:val="00695DC9"/>
    <w:rsid w:val="006C4868"/>
    <w:rsid w:val="006E5CEF"/>
    <w:rsid w:val="006F371A"/>
    <w:rsid w:val="00720DE4"/>
    <w:rsid w:val="00730B45"/>
    <w:rsid w:val="00742978"/>
    <w:rsid w:val="00767E4B"/>
    <w:rsid w:val="007C4CA4"/>
    <w:rsid w:val="007F3569"/>
    <w:rsid w:val="0083407B"/>
    <w:rsid w:val="008C2227"/>
    <w:rsid w:val="008C788F"/>
    <w:rsid w:val="008E3B8C"/>
    <w:rsid w:val="00932891"/>
    <w:rsid w:val="00940875"/>
    <w:rsid w:val="00A65D3F"/>
    <w:rsid w:val="00A65D89"/>
    <w:rsid w:val="00A820DB"/>
    <w:rsid w:val="00B3350E"/>
    <w:rsid w:val="00B50882"/>
    <w:rsid w:val="00B5249E"/>
    <w:rsid w:val="00B61DC8"/>
    <w:rsid w:val="00B806A8"/>
    <w:rsid w:val="00BA0015"/>
    <w:rsid w:val="00BF596E"/>
    <w:rsid w:val="00C02C99"/>
    <w:rsid w:val="00C50FE6"/>
    <w:rsid w:val="00CB0D43"/>
    <w:rsid w:val="00D06DE5"/>
    <w:rsid w:val="00D54BAE"/>
    <w:rsid w:val="00D82C45"/>
    <w:rsid w:val="00D85C81"/>
    <w:rsid w:val="00DE44AD"/>
    <w:rsid w:val="00E25A17"/>
    <w:rsid w:val="00E275E3"/>
    <w:rsid w:val="00EB2621"/>
    <w:rsid w:val="00F215F6"/>
    <w:rsid w:val="00F51533"/>
    <w:rsid w:val="00FB5A9B"/>
    <w:rsid w:val="00FD4879"/>
    <w:rsid w:val="00FE5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relative:page;mso-position-vertical:center;mso-position-vertical-relative:bottom-margin-area" o:allowincell="f" fillcolor="#9c0" stroke="f" strokecolor="#943634">
      <v:fill color="#9c0" color2="#943634"/>
      <v:stroke color="#943634" on="f"/>
    </o:shapedefaults>
    <o:shapelayout v:ext="edit">
      <o:idmap v:ext="edit" data="1"/>
    </o:shapelayout>
  </w:shapeDefaults>
  <w:decimalSymbol w:val="."/>
  <w:listSeparator w:val=","/>
  <w14:docId w14:val="7128E50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atentStyles>
  <w:style w:type="paragraph" w:default="1" w:styleId="Normal">
    <w:name w:val="Normal"/>
    <w:qFormat/>
    <w:rsid w:val="00A65D3F"/>
    <w:rPr>
      <w:sz w:val="24"/>
      <w:szCs w:val="24"/>
    </w:rPr>
  </w:style>
  <w:style w:type="paragraph" w:styleId="Heading1">
    <w:name w:val="heading 1"/>
    <w:basedOn w:val="Normal"/>
    <w:next w:val="Normal"/>
    <w:qFormat/>
    <w:rsid w:val="00A65D3F"/>
    <w:pPr>
      <w:keepNext/>
      <w:autoSpaceDE w:val="0"/>
      <w:autoSpaceDN w:val="0"/>
      <w:adjustRightInd w:val="0"/>
      <w:outlineLvl w:val="0"/>
    </w:pPr>
    <w:rPr>
      <w:b/>
      <w:bCs/>
      <w:szCs w:val="20"/>
    </w:rPr>
  </w:style>
  <w:style w:type="paragraph" w:styleId="Heading2">
    <w:name w:val="heading 2"/>
    <w:basedOn w:val="Normal"/>
    <w:next w:val="Normal"/>
    <w:qFormat/>
    <w:rsid w:val="00A65D3F"/>
    <w:pPr>
      <w:keepNext/>
      <w:tabs>
        <w:tab w:val="left" w:pos="3548"/>
      </w:tabs>
      <w:ind w:right="-720"/>
      <w:outlineLvl w:val="1"/>
    </w:pPr>
    <w:rPr>
      <w:b/>
      <w:bCs/>
      <w:szCs w:val="20"/>
    </w:rPr>
  </w:style>
  <w:style w:type="paragraph" w:styleId="Heading3">
    <w:name w:val="heading 3"/>
    <w:basedOn w:val="Normal"/>
    <w:next w:val="Normal"/>
    <w:qFormat/>
    <w:rsid w:val="00A65D3F"/>
    <w:pPr>
      <w:keepNext/>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65D3F"/>
    <w:pPr>
      <w:jc w:val="center"/>
    </w:pPr>
    <w:rPr>
      <w:rFonts w:cs="Arial"/>
      <w:b/>
      <w:color w:val="0000FF"/>
    </w:rPr>
  </w:style>
  <w:style w:type="paragraph" w:styleId="Header">
    <w:name w:val="header"/>
    <w:basedOn w:val="Normal"/>
    <w:link w:val="HeaderChar"/>
    <w:uiPriority w:val="99"/>
    <w:rsid w:val="00A65D3F"/>
    <w:pPr>
      <w:tabs>
        <w:tab w:val="center" w:pos="4320"/>
        <w:tab w:val="right" w:pos="8640"/>
      </w:tabs>
    </w:pPr>
  </w:style>
  <w:style w:type="paragraph" w:styleId="Footer">
    <w:name w:val="footer"/>
    <w:basedOn w:val="Normal"/>
    <w:link w:val="FooterChar"/>
    <w:uiPriority w:val="99"/>
    <w:rsid w:val="00A65D3F"/>
    <w:pPr>
      <w:tabs>
        <w:tab w:val="center" w:pos="4320"/>
        <w:tab w:val="right" w:pos="8640"/>
      </w:tabs>
    </w:pPr>
  </w:style>
  <w:style w:type="character" w:styleId="PageNumber">
    <w:name w:val="page number"/>
    <w:basedOn w:val="DefaultParagraphFont"/>
    <w:rsid w:val="00A65D3F"/>
  </w:style>
  <w:style w:type="character" w:styleId="Hyperlink">
    <w:name w:val="Hyperlink"/>
    <w:basedOn w:val="DefaultParagraphFont"/>
    <w:rsid w:val="00A65D3F"/>
    <w:rPr>
      <w:color w:val="0000FF"/>
      <w:u w:val="single"/>
    </w:rPr>
  </w:style>
  <w:style w:type="character" w:styleId="FollowedHyperlink">
    <w:name w:val="FollowedHyperlink"/>
    <w:basedOn w:val="DefaultParagraphFont"/>
    <w:rsid w:val="00A65D3F"/>
    <w:rPr>
      <w:color w:val="800080"/>
      <w:u w:val="single"/>
    </w:r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
    <w:basedOn w:val="Normal"/>
    <w:link w:val="FootnoteTextChar"/>
    <w:semiHidden/>
    <w:rsid w:val="00433A37"/>
    <w:rPr>
      <w:sz w:val="20"/>
      <w:szCs w:val="20"/>
    </w:rPr>
  </w:style>
  <w:style w:type="character" w:styleId="FootnoteReference">
    <w:name w:val="footnote reference"/>
    <w:basedOn w:val="DefaultParagraphFont"/>
    <w:semiHidden/>
    <w:rsid w:val="00433A37"/>
    <w:rPr>
      <w:vertAlign w:val="superscript"/>
    </w:rPr>
  </w:style>
  <w:style w:type="character" w:customStyle="1" w:styleId="FootnoteTextChar">
    <w:name w:val="Footnote Text Char"/>
    <w:aliases w:val="ALTS FOOTNOTE Char,fn Char,Footnote Text Char2 Char Char,Footnote Text Char1 Char Char Char,Footnote Text Char Char2 Char Char Char,Footnote Text Char4 Char Char Char Char Char,Footnote Text Char2 Char1 Char Char Char Char Char"/>
    <w:basedOn w:val="DefaultParagraphFont"/>
    <w:link w:val="FootnoteText"/>
    <w:semiHidden/>
    <w:rsid w:val="00433A37"/>
    <w:rPr>
      <w:lang w:val="en-US" w:eastAsia="en-US" w:bidi="ar-SA"/>
    </w:rPr>
  </w:style>
  <w:style w:type="paragraph" w:styleId="BalloonText">
    <w:name w:val="Balloon Text"/>
    <w:basedOn w:val="Normal"/>
    <w:link w:val="BalloonTextChar"/>
    <w:rsid w:val="007963F0"/>
    <w:rPr>
      <w:rFonts w:ascii="Tahoma" w:hAnsi="Tahoma" w:cs="Tahoma"/>
      <w:sz w:val="16"/>
      <w:szCs w:val="16"/>
    </w:rPr>
  </w:style>
  <w:style w:type="character" w:customStyle="1" w:styleId="BalloonTextChar">
    <w:name w:val="Balloon Text Char"/>
    <w:basedOn w:val="DefaultParagraphFont"/>
    <w:link w:val="BalloonText"/>
    <w:rsid w:val="007963F0"/>
    <w:rPr>
      <w:rFonts w:ascii="Tahoma" w:hAnsi="Tahoma" w:cs="Tahoma"/>
      <w:sz w:val="16"/>
      <w:szCs w:val="16"/>
    </w:rPr>
  </w:style>
  <w:style w:type="character" w:customStyle="1" w:styleId="FooterChar">
    <w:name w:val="Footer Char"/>
    <w:basedOn w:val="DefaultParagraphFont"/>
    <w:link w:val="Footer"/>
    <w:uiPriority w:val="99"/>
    <w:rsid w:val="007963F0"/>
    <w:rPr>
      <w:sz w:val="24"/>
      <w:szCs w:val="24"/>
    </w:rPr>
  </w:style>
  <w:style w:type="character" w:customStyle="1" w:styleId="HeaderChar">
    <w:name w:val="Header Char"/>
    <w:basedOn w:val="DefaultParagraphFont"/>
    <w:link w:val="Header"/>
    <w:uiPriority w:val="99"/>
    <w:rsid w:val="00A85249"/>
    <w:rPr>
      <w:sz w:val="24"/>
      <w:szCs w:val="24"/>
    </w:rPr>
  </w:style>
  <w:style w:type="table" w:styleId="TableGrid">
    <w:name w:val="Table Grid"/>
    <w:basedOn w:val="TableNormal"/>
    <w:rsid w:val="00631E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RTG\RTG%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C305F3F9712442AAF14DC764EF9F2A" ma:contentTypeVersion="0" ma:contentTypeDescription="Create a new document." ma:contentTypeScope="" ma:versionID="4e4f161d30cce771bcb5e7cc88cfa28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5F59E-8701-434E-A123-C369A3102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E0FC386-0E9A-4B12-98B3-6938B4F92FE3}">
  <ds:schemaRefs>
    <ds:schemaRef ds:uri="http://schemas.microsoft.com/sharepoint/v3/contenttype/forms"/>
  </ds:schemaRefs>
</ds:datastoreItem>
</file>

<file path=customXml/itemProps3.xml><?xml version="1.0" encoding="utf-8"?>
<ds:datastoreItem xmlns:ds="http://schemas.openxmlformats.org/officeDocument/2006/customXml" ds:itemID="{552809B7-69F9-4587-8E0D-AE56177B9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RTG letterhead</Template>
  <TotalTime>1</TotalTime>
  <Pages>2</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RTG Template Letterhead</vt:lpstr>
    </vt:vector>
  </TitlesOfParts>
  <Company/>
  <LinksUpToDate>false</LinksUpToDate>
  <CharactersWithSpaces>1874</CharactersWithSpaces>
  <SharedDoc>false</SharedDoc>
  <HLinks>
    <vt:vector size="6" baseType="variant">
      <vt:variant>
        <vt:i4>5767177</vt:i4>
      </vt:variant>
      <vt:variant>
        <vt:i4>3</vt:i4>
      </vt:variant>
      <vt:variant>
        <vt:i4>0</vt:i4>
      </vt:variant>
      <vt:variant>
        <vt:i4>5</vt:i4>
      </vt:variant>
      <vt:variant>
        <vt:lpwstr>http://www.ruraltelecomgroup.org/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RTG Template Letterhead</dc:title>
  <dc:subject/>
  <dc:creator>James</dc:creator>
  <cp:keywords>RTG, Letterhead, template</cp:keywords>
  <cp:lastModifiedBy>Michele</cp:lastModifiedBy>
  <cp:revision>3</cp:revision>
  <cp:lastPrinted>2008-08-16T02:16:00Z</cp:lastPrinted>
  <dcterms:created xsi:type="dcterms:W3CDTF">2018-09-26T15:28:00Z</dcterms:created>
  <dcterms:modified xsi:type="dcterms:W3CDTF">2018-09-26T15:29:00Z</dcterms:modified>
</cp:coreProperties>
</file>