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6708"/>
      </w:tblGrid>
      <w:tr w:rsidR="00A65D89" w:rsidRPr="00A65D89" w14:paraId="4248535B" w14:textId="77777777" w:rsidTr="006216CF">
        <w:trPr>
          <w:jc w:val="center"/>
        </w:trPr>
        <w:tc>
          <w:tcPr>
            <w:tcW w:w="3156" w:type="dxa"/>
          </w:tcPr>
          <w:p w14:paraId="77A31B12" w14:textId="77777777" w:rsidR="00A65D89" w:rsidRPr="00A820DB" w:rsidRDefault="00A65D89" w:rsidP="00A820DB">
            <w:pPr>
              <w:tabs>
                <w:tab w:val="left" w:pos="2288"/>
              </w:tabs>
              <w:rPr>
                <w:b/>
              </w:rPr>
            </w:pPr>
            <w:r w:rsidRPr="00A820DB">
              <w:rPr>
                <w:b/>
              </w:rPr>
              <w:t>Company Name:</w:t>
            </w:r>
            <w:r w:rsidR="007C4CA4">
              <w:rPr>
                <w:b/>
              </w:rPr>
              <w:br/>
              <w:t>(</w:t>
            </w:r>
            <w:r w:rsidR="007C4CA4" w:rsidRPr="00D642F7">
              <w:rPr>
                <w:b/>
                <w:sz w:val="22"/>
              </w:rPr>
              <w:t>wireless entity</w:t>
            </w:r>
            <w:r w:rsidR="00D642F7" w:rsidRPr="00D642F7">
              <w:rPr>
                <w:b/>
                <w:sz w:val="22"/>
              </w:rPr>
              <w:t>/license holder</w:t>
            </w:r>
            <w:r w:rsidR="007C4CA4">
              <w:rPr>
                <w:b/>
              </w:rPr>
              <w:t>)</w:t>
            </w:r>
          </w:p>
        </w:tc>
        <w:tc>
          <w:tcPr>
            <w:tcW w:w="6708" w:type="dxa"/>
          </w:tcPr>
          <w:p w14:paraId="47527B13" w14:textId="77777777" w:rsidR="00A65D89" w:rsidRPr="00A65D89" w:rsidRDefault="00A65D89" w:rsidP="00A820DB">
            <w:pPr>
              <w:tabs>
                <w:tab w:val="left" w:pos="2288"/>
              </w:tabs>
            </w:pPr>
          </w:p>
        </w:tc>
      </w:tr>
      <w:tr w:rsidR="00A65D89" w:rsidRPr="00A65D89" w14:paraId="2C516D75" w14:textId="77777777" w:rsidTr="006216CF">
        <w:trPr>
          <w:jc w:val="center"/>
        </w:trPr>
        <w:tc>
          <w:tcPr>
            <w:tcW w:w="3156" w:type="dxa"/>
          </w:tcPr>
          <w:p w14:paraId="6BB2A086" w14:textId="77777777" w:rsidR="00A65D89" w:rsidRPr="00A820DB" w:rsidRDefault="00A65D89" w:rsidP="00A820DB">
            <w:pPr>
              <w:tabs>
                <w:tab w:val="right" w:leader="underscore" w:pos="9630"/>
              </w:tabs>
              <w:rPr>
                <w:b/>
              </w:rPr>
            </w:pPr>
            <w:r w:rsidRPr="00A820DB">
              <w:rPr>
                <w:b/>
              </w:rPr>
              <w:t>D/B/A:</w:t>
            </w:r>
          </w:p>
        </w:tc>
        <w:tc>
          <w:tcPr>
            <w:tcW w:w="6708" w:type="dxa"/>
          </w:tcPr>
          <w:p w14:paraId="3EC5260C" w14:textId="77777777" w:rsidR="00A65D89" w:rsidRPr="00A65D89" w:rsidRDefault="00A65D89" w:rsidP="00A820DB">
            <w:pPr>
              <w:tabs>
                <w:tab w:val="right" w:leader="underscore" w:pos="9630"/>
              </w:tabs>
            </w:pPr>
          </w:p>
        </w:tc>
      </w:tr>
      <w:tr w:rsidR="006216CF" w:rsidRPr="00A65D89" w14:paraId="57C12659" w14:textId="77777777" w:rsidTr="006216CF">
        <w:trPr>
          <w:jc w:val="center"/>
        </w:trPr>
        <w:tc>
          <w:tcPr>
            <w:tcW w:w="3156" w:type="dxa"/>
            <w:shd w:val="clear" w:color="auto" w:fill="auto"/>
          </w:tcPr>
          <w:p w14:paraId="4AE0E5D7" w14:textId="77777777" w:rsidR="006216CF" w:rsidRPr="00A820DB" w:rsidRDefault="006216CF" w:rsidP="00441064">
            <w:pPr>
              <w:rPr>
                <w:b/>
              </w:rPr>
            </w:pPr>
            <w:r>
              <w:rPr>
                <w:b/>
              </w:rPr>
              <w:t xml:space="preserve">Service Area </w:t>
            </w:r>
            <w:r w:rsidRPr="006216CF">
              <w:t>(States)</w:t>
            </w:r>
          </w:p>
        </w:tc>
        <w:tc>
          <w:tcPr>
            <w:tcW w:w="6708" w:type="dxa"/>
            <w:shd w:val="clear" w:color="auto" w:fill="auto"/>
          </w:tcPr>
          <w:p w14:paraId="30DE35C2" w14:textId="77777777" w:rsidR="006216CF" w:rsidRPr="00A65D89" w:rsidRDefault="006216CF" w:rsidP="00441064"/>
        </w:tc>
      </w:tr>
      <w:tr w:rsidR="006216CF" w:rsidRPr="00A65D89" w14:paraId="6B644353" w14:textId="77777777" w:rsidTr="006216CF">
        <w:trPr>
          <w:jc w:val="center"/>
        </w:trPr>
        <w:tc>
          <w:tcPr>
            <w:tcW w:w="3156" w:type="dxa"/>
            <w:shd w:val="clear" w:color="auto" w:fill="auto"/>
          </w:tcPr>
          <w:p w14:paraId="27E8FA20" w14:textId="77777777" w:rsidR="006216CF" w:rsidRPr="00A820DB" w:rsidRDefault="006216CF" w:rsidP="00441064">
            <w:pPr>
              <w:rPr>
                <w:b/>
              </w:rPr>
            </w:pPr>
            <w:r>
              <w:rPr>
                <w:b/>
              </w:rPr>
              <w:t># of Licensed POPs</w:t>
            </w:r>
          </w:p>
        </w:tc>
        <w:tc>
          <w:tcPr>
            <w:tcW w:w="6708" w:type="dxa"/>
            <w:shd w:val="clear" w:color="auto" w:fill="auto"/>
          </w:tcPr>
          <w:p w14:paraId="2FD076A4" w14:textId="77777777" w:rsidR="006216CF" w:rsidRPr="00A65D89" w:rsidRDefault="006216CF" w:rsidP="00441064"/>
        </w:tc>
      </w:tr>
      <w:tr w:rsidR="000B23B1" w:rsidRPr="00A65D89" w14:paraId="13133689" w14:textId="77777777" w:rsidTr="00DD043F">
        <w:trPr>
          <w:jc w:val="center"/>
        </w:trPr>
        <w:tc>
          <w:tcPr>
            <w:tcW w:w="3156" w:type="dxa"/>
            <w:shd w:val="clear" w:color="auto" w:fill="auto"/>
          </w:tcPr>
          <w:p w14:paraId="0077A784" w14:textId="77777777" w:rsidR="000B23B1" w:rsidRDefault="000B23B1" w:rsidP="00B23584">
            <w:pPr>
              <w:rPr>
                <w:b/>
              </w:rPr>
            </w:pPr>
            <w:r>
              <w:rPr>
                <w:b/>
              </w:rPr>
              <w:t># of Wireless Subscribers</w:t>
            </w:r>
          </w:p>
        </w:tc>
        <w:tc>
          <w:tcPr>
            <w:tcW w:w="6708" w:type="dxa"/>
            <w:shd w:val="clear" w:color="auto" w:fill="auto"/>
          </w:tcPr>
          <w:p w14:paraId="096216D9" w14:textId="77777777" w:rsidR="000B23B1" w:rsidRPr="00A65D89" w:rsidRDefault="000B23B1" w:rsidP="00B23584"/>
        </w:tc>
      </w:tr>
      <w:tr w:rsidR="00B23584" w:rsidRPr="00A65D89" w14:paraId="68C7BC75" w14:textId="77777777" w:rsidTr="00DD043F">
        <w:trPr>
          <w:jc w:val="center"/>
        </w:trPr>
        <w:tc>
          <w:tcPr>
            <w:tcW w:w="3156" w:type="dxa"/>
            <w:shd w:val="clear" w:color="auto" w:fill="auto"/>
          </w:tcPr>
          <w:p w14:paraId="631FF17C" w14:textId="77777777" w:rsidR="00B23584" w:rsidRDefault="00B23584" w:rsidP="00B23584">
            <w:pPr>
              <w:rPr>
                <w:b/>
              </w:rPr>
            </w:pPr>
            <w:r>
              <w:rPr>
                <w:b/>
              </w:rPr>
              <w:t>Network Types</w:t>
            </w:r>
          </w:p>
          <w:p w14:paraId="5B7FFDB8" w14:textId="77777777" w:rsidR="00B23584" w:rsidRPr="00B23584" w:rsidRDefault="00B23584" w:rsidP="00B23584">
            <w:pPr>
              <w:rPr>
                <w:sz w:val="20"/>
              </w:rPr>
            </w:pPr>
            <w:r w:rsidRPr="00B23584">
              <w:rPr>
                <w:sz w:val="20"/>
              </w:rPr>
              <w:t>(CDMA  GSM  WiMAX</w:t>
            </w:r>
          </w:p>
          <w:p w14:paraId="583571EE" w14:textId="77777777" w:rsidR="00B23584" w:rsidRPr="00B23584" w:rsidRDefault="00B23584" w:rsidP="00B23584">
            <w:pPr>
              <w:rPr>
                <w:sz w:val="20"/>
              </w:rPr>
            </w:pPr>
            <w:r w:rsidRPr="00B23584">
              <w:rPr>
                <w:sz w:val="20"/>
              </w:rPr>
              <w:t>3.65  AMPS  TDMA</w:t>
            </w:r>
          </w:p>
          <w:p w14:paraId="15609B7E" w14:textId="77777777" w:rsidR="00B23584" w:rsidRPr="00A820DB" w:rsidRDefault="00B23584" w:rsidP="00B23584">
            <w:pPr>
              <w:rPr>
                <w:b/>
              </w:rPr>
            </w:pPr>
            <w:r w:rsidRPr="00B23584">
              <w:rPr>
                <w:sz w:val="20"/>
              </w:rPr>
              <w:t>Point-to-Point-Microwave)</w:t>
            </w:r>
          </w:p>
        </w:tc>
        <w:tc>
          <w:tcPr>
            <w:tcW w:w="6708" w:type="dxa"/>
            <w:shd w:val="clear" w:color="auto" w:fill="auto"/>
          </w:tcPr>
          <w:p w14:paraId="3639F70F" w14:textId="77777777" w:rsidR="00B23584" w:rsidRPr="00A65D89" w:rsidRDefault="00B23584" w:rsidP="00B23584"/>
        </w:tc>
      </w:tr>
      <w:tr w:rsidR="00DD043F" w:rsidRPr="00A65D89" w14:paraId="7456DDEB" w14:textId="77777777" w:rsidTr="00DD043F">
        <w:trPr>
          <w:jc w:val="center"/>
        </w:trPr>
        <w:tc>
          <w:tcPr>
            <w:tcW w:w="3156" w:type="dxa"/>
            <w:shd w:val="clear" w:color="auto" w:fill="auto"/>
          </w:tcPr>
          <w:p w14:paraId="5195D5AE" w14:textId="77777777" w:rsidR="00DD043F" w:rsidRDefault="00DD043F" w:rsidP="00DD043F">
            <w:pPr>
              <w:rPr>
                <w:b/>
              </w:rPr>
            </w:pPr>
            <w:r>
              <w:rPr>
                <w:b/>
              </w:rPr>
              <w:t>Spectrum Types</w:t>
            </w:r>
          </w:p>
          <w:p w14:paraId="7C3353BE" w14:textId="77777777" w:rsidR="00DD043F" w:rsidRDefault="00DD043F" w:rsidP="00DD043F">
            <w:pPr>
              <w:rPr>
                <w:b/>
              </w:rPr>
            </w:pPr>
            <w:r w:rsidRPr="00B23584">
              <w:rPr>
                <w:sz w:val="20"/>
              </w:rPr>
              <w:t xml:space="preserve">(700 MHz  850 MHz  2.5 GHz  AWS  PCS  </w:t>
            </w:r>
            <w:r w:rsidRPr="00B23584">
              <w:rPr>
                <w:sz w:val="20"/>
                <w:szCs w:val="20"/>
              </w:rPr>
              <w:t>Microwave)</w:t>
            </w:r>
          </w:p>
        </w:tc>
        <w:tc>
          <w:tcPr>
            <w:tcW w:w="6708" w:type="dxa"/>
            <w:shd w:val="clear" w:color="auto" w:fill="auto"/>
          </w:tcPr>
          <w:p w14:paraId="58209091" w14:textId="77777777" w:rsidR="00DD043F" w:rsidRPr="00B23584" w:rsidRDefault="00DD043F" w:rsidP="00441064">
            <w:pPr>
              <w:rPr>
                <w:sz w:val="20"/>
                <w:szCs w:val="20"/>
              </w:rPr>
            </w:pPr>
          </w:p>
        </w:tc>
      </w:tr>
      <w:tr w:rsidR="00B23584" w:rsidRPr="00A65D89" w14:paraId="64FD0013" w14:textId="77777777" w:rsidTr="00DD043F">
        <w:trPr>
          <w:jc w:val="center"/>
        </w:trPr>
        <w:tc>
          <w:tcPr>
            <w:tcW w:w="3156" w:type="dxa"/>
            <w:shd w:val="clear" w:color="auto" w:fill="auto"/>
          </w:tcPr>
          <w:p w14:paraId="438C7901" w14:textId="77777777" w:rsidR="00B23584" w:rsidRPr="00A820DB" w:rsidRDefault="00AD4742" w:rsidP="00441064">
            <w:pPr>
              <w:rPr>
                <w:b/>
              </w:rPr>
            </w:pPr>
            <w:r>
              <w:rPr>
                <w:b/>
              </w:rPr>
              <w:t>Date</w:t>
            </w:r>
          </w:p>
        </w:tc>
        <w:tc>
          <w:tcPr>
            <w:tcW w:w="6708" w:type="dxa"/>
            <w:shd w:val="clear" w:color="auto" w:fill="auto"/>
          </w:tcPr>
          <w:p w14:paraId="7F0B0648" w14:textId="77777777" w:rsidR="00B23584" w:rsidRPr="00B23584" w:rsidRDefault="00B23584" w:rsidP="00441064">
            <w:pPr>
              <w:rPr>
                <w:sz w:val="20"/>
                <w:szCs w:val="20"/>
              </w:rPr>
            </w:pPr>
          </w:p>
        </w:tc>
      </w:tr>
      <w:tr w:rsidR="00A65D89" w:rsidRPr="00A65D89" w14:paraId="253B0E11" w14:textId="77777777" w:rsidTr="00D642F7">
        <w:trPr>
          <w:jc w:val="center"/>
        </w:trPr>
        <w:tc>
          <w:tcPr>
            <w:tcW w:w="3156" w:type="dxa"/>
            <w:shd w:val="clear" w:color="auto" w:fill="65A922"/>
          </w:tcPr>
          <w:p w14:paraId="58F8C5EC" w14:textId="77777777" w:rsidR="00A65D89" w:rsidRPr="00A820DB" w:rsidRDefault="00A65D89" w:rsidP="00441064">
            <w:pPr>
              <w:rPr>
                <w:b/>
              </w:rPr>
            </w:pPr>
          </w:p>
        </w:tc>
        <w:tc>
          <w:tcPr>
            <w:tcW w:w="6708" w:type="dxa"/>
            <w:shd w:val="clear" w:color="auto" w:fill="65A922"/>
          </w:tcPr>
          <w:p w14:paraId="5ACDD396" w14:textId="77777777" w:rsidR="00A65D89" w:rsidRPr="00A65D89" w:rsidRDefault="00A65D89" w:rsidP="00441064"/>
        </w:tc>
      </w:tr>
      <w:tr w:rsidR="00A65D89" w:rsidRPr="00A65D89" w14:paraId="0043DEF5" w14:textId="77777777" w:rsidTr="006216CF">
        <w:trPr>
          <w:jc w:val="center"/>
        </w:trPr>
        <w:tc>
          <w:tcPr>
            <w:tcW w:w="3156" w:type="dxa"/>
          </w:tcPr>
          <w:p w14:paraId="65975D38" w14:textId="77777777" w:rsidR="00A65D89" w:rsidRPr="00A820DB" w:rsidRDefault="00A65D89" w:rsidP="00A820DB">
            <w:pPr>
              <w:tabs>
                <w:tab w:val="right" w:leader="underscore" w:pos="9630"/>
              </w:tabs>
              <w:rPr>
                <w:b/>
              </w:rPr>
            </w:pPr>
            <w:r w:rsidRPr="00A820DB">
              <w:rPr>
                <w:b/>
              </w:rPr>
              <w:t>Contact Person:</w:t>
            </w:r>
          </w:p>
        </w:tc>
        <w:tc>
          <w:tcPr>
            <w:tcW w:w="6708" w:type="dxa"/>
          </w:tcPr>
          <w:p w14:paraId="7AE00C46" w14:textId="77777777" w:rsidR="00A65D89" w:rsidRPr="00A65D89" w:rsidRDefault="00A65D89" w:rsidP="00A820DB">
            <w:pPr>
              <w:tabs>
                <w:tab w:val="right" w:leader="underscore" w:pos="9630"/>
              </w:tabs>
            </w:pPr>
          </w:p>
        </w:tc>
      </w:tr>
      <w:tr w:rsidR="007C4CA4" w:rsidRPr="00A65D89" w14:paraId="18C42C55" w14:textId="77777777" w:rsidTr="006216CF">
        <w:trPr>
          <w:jc w:val="center"/>
        </w:trPr>
        <w:tc>
          <w:tcPr>
            <w:tcW w:w="3156" w:type="dxa"/>
          </w:tcPr>
          <w:p w14:paraId="46CD047E" w14:textId="77777777" w:rsidR="007C4CA4" w:rsidRPr="00A820DB" w:rsidRDefault="007C4CA4" w:rsidP="00A820DB">
            <w:pPr>
              <w:tabs>
                <w:tab w:val="right" w:leader="underscore" w:pos="9630"/>
              </w:tabs>
              <w:rPr>
                <w:b/>
              </w:rPr>
            </w:pPr>
            <w:r>
              <w:rPr>
                <w:b/>
              </w:rPr>
              <w:t>Title:</w:t>
            </w:r>
          </w:p>
        </w:tc>
        <w:tc>
          <w:tcPr>
            <w:tcW w:w="6708" w:type="dxa"/>
          </w:tcPr>
          <w:p w14:paraId="4232250D" w14:textId="77777777" w:rsidR="007C4CA4" w:rsidRPr="00A65D89" w:rsidRDefault="007C4CA4" w:rsidP="00A820DB">
            <w:pPr>
              <w:tabs>
                <w:tab w:val="right" w:leader="underscore" w:pos="9630"/>
              </w:tabs>
            </w:pPr>
          </w:p>
        </w:tc>
      </w:tr>
      <w:tr w:rsidR="00A65D89" w:rsidRPr="00A65D89" w14:paraId="293AE0C7" w14:textId="77777777" w:rsidTr="006216CF">
        <w:trPr>
          <w:jc w:val="center"/>
        </w:trPr>
        <w:tc>
          <w:tcPr>
            <w:tcW w:w="3156" w:type="dxa"/>
          </w:tcPr>
          <w:p w14:paraId="38E56CBB" w14:textId="77777777" w:rsidR="00A65D89" w:rsidRPr="00A820DB" w:rsidRDefault="00A65D89" w:rsidP="00A820DB">
            <w:pPr>
              <w:tabs>
                <w:tab w:val="right" w:leader="underscore" w:pos="9630"/>
              </w:tabs>
              <w:rPr>
                <w:b/>
              </w:rPr>
            </w:pPr>
            <w:r w:rsidRPr="00A820DB">
              <w:rPr>
                <w:b/>
              </w:rPr>
              <w:t>Address:</w:t>
            </w:r>
          </w:p>
        </w:tc>
        <w:tc>
          <w:tcPr>
            <w:tcW w:w="6708" w:type="dxa"/>
          </w:tcPr>
          <w:p w14:paraId="54891015" w14:textId="77777777" w:rsidR="00A65D89" w:rsidRPr="00A65D89" w:rsidRDefault="00A65D89" w:rsidP="00A820DB">
            <w:pPr>
              <w:tabs>
                <w:tab w:val="right" w:leader="underscore" w:pos="9630"/>
              </w:tabs>
            </w:pPr>
          </w:p>
        </w:tc>
      </w:tr>
      <w:tr w:rsidR="00A65D89" w:rsidRPr="00A65D89" w14:paraId="302D67C9" w14:textId="77777777" w:rsidTr="006216CF">
        <w:trPr>
          <w:jc w:val="center"/>
        </w:trPr>
        <w:tc>
          <w:tcPr>
            <w:tcW w:w="3156" w:type="dxa"/>
          </w:tcPr>
          <w:p w14:paraId="52CE0264" w14:textId="77777777" w:rsidR="00A65D89" w:rsidRPr="00A820DB" w:rsidRDefault="00A65D89" w:rsidP="00A820DB">
            <w:pPr>
              <w:tabs>
                <w:tab w:val="right" w:leader="underscore" w:pos="9630"/>
              </w:tabs>
              <w:rPr>
                <w:b/>
              </w:rPr>
            </w:pPr>
            <w:r w:rsidRPr="00A820DB">
              <w:rPr>
                <w:b/>
              </w:rPr>
              <w:t>City:</w:t>
            </w:r>
          </w:p>
        </w:tc>
        <w:tc>
          <w:tcPr>
            <w:tcW w:w="6708" w:type="dxa"/>
          </w:tcPr>
          <w:p w14:paraId="443E96D6" w14:textId="77777777" w:rsidR="00A65D89" w:rsidRPr="00A65D89" w:rsidRDefault="00A65D89" w:rsidP="00A820DB">
            <w:pPr>
              <w:tabs>
                <w:tab w:val="right" w:leader="underscore" w:pos="9630"/>
              </w:tabs>
            </w:pPr>
          </w:p>
        </w:tc>
      </w:tr>
      <w:tr w:rsidR="00A65D89" w:rsidRPr="00A65D89" w14:paraId="74342EA4" w14:textId="77777777" w:rsidTr="006216CF">
        <w:trPr>
          <w:jc w:val="center"/>
        </w:trPr>
        <w:tc>
          <w:tcPr>
            <w:tcW w:w="3156" w:type="dxa"/>
          </w:tcPr>
          <w:p w14:paraId="58F34DE7" w14:textId="77777777" w:rsidR="00A65D89" w:rsidRPr="00A820DB" w:rsidRDefault="00A65D89" w:rsidP="00A820DB">
            <w:pPr>
              <w:tabs>
                <w:tab w:val="right" w:leader="underscore" w:pos="9630"/>
              </w:tabs>
              <w:rPr>
                <w:b/>
              </w:rPr>
            </w:pPr>
            <w:r w:rsidRPr="00A820DB">
              <w:rPr>
                <w:b/>
              </w:rPr>
              <w:t>State:</w:t>
            </w:r>
          </w:p>
        </w:tc>
        <w:tc>
          <w:tcPr>
            <w:tcW w:w="6708" w:type="dxa"/>
          </w:tcPr>
          <w:p w14:paraId="0900867D" w14:textId="77777777" w:rsidR="00A65D89" w:rsidRPr="00A65D89" w:rsidRDefault="00A65D89" w:rsidP="00A820DB">
            <w:pPr>
              <w:tabs>
                <w:tab w:val="right" w:leader="underscore" w:pos="9630"/>
              </w:tabs>
            </w:pPr>
          </w:p>
        </w:tc>
      </w:tr>
      <w:tr w:rsidR="00A65D89" w:rsidRPr="00A65D89" w14:paraId="528543F6" w14:textId="77777777" w:rsidTr="006216CF">
        <w:trPr>
          <w:jc w:val="center"/>
        </w:trPr>
        <w:tc>
          <w:tcPr>
            <w:tcW w:w="3156" w:type="dxa"/>
          </w:tcPr>
          <w:p w14:paraId="10EE437D" w14:textId="77777777" w:rsidR="00A65D89" w:rsidRPr="00A820DB" w:rsidRDefault="00A65D89" w:rsidP="00A820DB">
            <w:pPr>
              <w:tabs>
                <w:tab w:val="right" w:leader="underscore" w:pos="9630"/>
              </w:tabs>
              <w:rPr>
                <w:b/>
              </w:rPr>
            </w:pPr>
            <w:r w:rsidRPr="00A820DB">
              <w:rPr>
                <w:b/>
              </w:rPr>
              <w:t>Zip:</w:t>
            </w:r>
          </w:p>
        </w:tc>
        <w:tc>
          <w:tcPr>
            <w:tcW w:w="6708" w:type="dxa"/>
          </w:tcPr>
          <w:p w14:paraId="1F9FDA45" w14:textId="77777777" w:rsidR="00A65D89" w:rsidRPr="00A65D89" w:rsidRDefault="00A65D89" w:rsidP="00A820DB">
            <w:pPr>
              <w:tabs>
                <w:tab w:val="right" w:leader="underscore" w:pos="9630"/>
              </w:tabs>
            </w:pPr>
          </w:p>
        </w:tc>
      </w:tr>
      <w:tr w:rsidR="00A65D89" w:rsidRPr="00A65D89" w14:paraId="3B280664" w14:textId="77777777" w:rsidTr="006216CF">
        <w:trPr>
          <w:jc w:val="center"/>
        </w:trPr>
        <w:tc>
          <w:tcPr>
            <w:tcW w:w="3156" w:type="dxa"/>
          </w:tcPr>
          <w:p w14:paraId="5D8D055D" w14:textId="77777777" w:rsidR="00A65D89" w:rsidRPr="00A820DB" w:rsidRDefault="00A65D89" w:rsidP="00A820DB">
            <w:pPr>
              <w:tabs>
                <w:tab w:val="right" w:leader="underscore" w:pos="9630"/>
              </w:tabs>
              <w:rPr>
                <w:b/>
              </w:rPr>
            </w:pPr>
            <w:r w:rsidRPr="00A820DB">
              <w:rPr>
                <w:b/>
              </w:rPr>
              <w:t>Phone:</w:t>
            </w:r>
          </w:p>
        </w:tc>
        <w:tc>
          <w:tcPr>
            <w:tcW w:w="6708" w:type="dxa"/>
          </w:tcPr>
          <w:p w14:paraId="0613A831" w14:textId="77777777" w:rsidR="00A65D89" w:rsidRPr="00A65D89" w:rsidRDefault="00A65D89" w:rsidP="00A820DB">
            <w:pPr>
              <w:tabs>
                <w:tab w:val="right" w:leader="underscore" w:pos="9630"/>
              </w:tabs>
            </w:pPr>
          </w:p>
        </w:tc>
      </w:tr>
      <w:tr w:rsidR="00A65D89" w:rsidRPr="00A65D89" w14:paraId="4D44311C" w14:textId="77777777" w:rsidTr="006216CF">
        <w:trPr>
          <w:jc w:val="center"/>
        </w:trPr>
        <w:tc>
          <w:tcPr>
            <w:tcW w:w="3156" w:type="dxa"/>
          </w:tcPr>
          <w:p w14:paraId="0989F2B6" w14:textId="77777777" w:rsidR="00A65D89" w:rsidRPr="00A820DB" w:rsidRDefault="00A65D89" w:rsidP="00A820DB">
            <w:pPr>
              <w:tabs>
                <w:tab w:val="right" w:leader="underscore" w:pos="9630"/>
              </w:tabs>
              <w:rPr>
                <w:b/>
              </w:rPr>
            </w:pPr>
            <w:r w:rsidRPr="00A820DB">
              <w:rPr>
                <w:b/>
              </w:rPr>
              <w:t>Email:</w:t>
            </w:r>
          </w:p>
        </w:tc>
        <w:tc>
          <w:tcPr>
            <w:tcW w:w="6708" w:type="dxa"/>
          </w:tcPr>
          <w:p w14:paraId="0C30F56E" w14:textId="77777777" w:rsidR="00A65D89" w:rsidRPr="00A65D89" w:rsidRDefault="00A65D89" w:rsidP="00A820DB">
            <w:pPr>
              <w:tabs>
                <w:tab w:val="right" w:leader="underscore" w:pos="9630"/>
              </w:tabs>
            </w:pPr>
          </w:p>
        </w:tc>
      </w:tr>
      <w:tr w:rsidR="00A65D89" w:rsidRPr="00A65D89" w14:paraId="68587F9C" w14:textId="77777777" w:rsidTr="00D642F7">
        <w:trPr>
          <w:jc w:val="center"/>
        </w:trPr>
        <w:tc>
          <w:tcPr>
            <w:tcW w:w="3156" w:type="dxa"/>
            <w:shd w:val="clear" w:color="auto" w:fill="65A922"/>
          </w:tcPr>
          <w:p w14:paraId="4C1CE932" w14:textId="77777777" w:rsidR="00A65D89" w:rsidRPr="00A820DB" w:rsidRDefault="00A65D89" w:rsidP="00441064">
            <w:pPr>
              <w:rPr>
                <w:b/>
              </w:rPr>
            </w:pPr>
          </w:p>
        </w:tc>
        <w:tc>
          <w:tcPr>
            <w:tcW w:w="6708" w:type="dxa"/>
            <w:shd w:val="clear" w:color="auto" w:fill="65A922"/>
          </w:tcPr>
          <w:p w14:paraId="0C2AFDD5" w14:textId="77777777" w:rsidR="00A65D89" w:rsidRPr="00A65D89" w:rsidRDefault="00A65D89" w:rsidP="00441064"/>
        </w:tc>
      </w:tr>
      <w:tr w:rsidR="006216CF" w:rsidRPr="00A65D89" w14:paraId="5CC18492" w14:textId="77777777" w:rsidTr="006216CF">
        <w:trPr>
          <w:jc w:val="center"/>
        </w:trPr>
        <w:tc>
          <w:tcPr>
            <w:tcW w:w="3156" w:type="dxa"/>
          </w:tcPr>
          <w:p w14:paraId="26247C75" w14:textId="77777777" w:rsidR="006216CF" w:rsidRPr="00A820DB" w:rsidRDefault="006216CF" w:rsidP="006216CF">
            <w:pPr>
              <w:tabs>
                <w:tab w:val="right" w:leader="underscore" w:pos="9630"/>
              </w:tabs>
              <w:rPr>
                <w:b/>
              </w:rPr>
            </w:pPr>
            <w:r w:rsidRPr="00A820DB">
              <w:rPr>
                <w:b/>
              </w:rPr>
              <w:t>Company Website:</w:t>
            </w:r>
          </w:p>
        </w:tc>
        <w:tc>
          <w:tcPr>
            <w:tcW w:w="6708" w:type="dxa"/>
          </w:tcPr>
          <w:p w14:paraId="60C766D9" w14:textId="77777777" w:rsidR="006216CF" w:rsidRPr="00A65D89" w:rsidRDefault="006216CF" w:rsidP="00A820DB">
            <w:pPr>
              <w:tabs>
                <w:tab w:val="right" w:leader="underscore" w:pos="9630"/>
              </w:tabs>
            </w:pPr>
          </w:p>
        </w:tc>
      </w:tr>
      <w:tr w:rsidR="006216CF" w:rsidRPr="00A65D89" w14:paraId="00B6ABA5" w14:textId="77777777" w:rsidTr="006216CF">
        <w:trPr>
          <w:jc w:val="center"/>
        </w:trPr>
        <w:tc>
          <w:tcPr>
            <w:tcW w:w="3156" w:type="dxa"/>
          </w:tcPr>
          <w:p w14:paraId="0707CAE8" w14:textId="77777777" w:rsidR="006216CF" w:rsidRPr="00A820DB" w:rsidRDefault="006216CF" w:rsidP="00A820DB">
            <w:pPr>
              <w:tabs>
                <w:tab w:val="right" w:leader="underscore" w:pos="9630"/>
              </w:tabs>
              <w:rPr>
                <w:b/>
              </w:rPr>
            </w:pPr>
            <w:proofErr w:type="spellStart"/>
            <w:r>
              <w:rPr>
                <w:b/>
              </w:rPr>
              <w:t>LinkedIN</w:t>
            </w:r>
            <w:proofErr w:type="spellEnd"/>
            <w:r>
              <w:rPr>
                <w:b/>
              </w:rPr>
              <w:t>/Facebook/Twitter</w:t>
            </w:r>
          </w:p>
        </w:tc>
        <w:tc>
          <w:tcPr>
            <w:tcW w:w="6708" w:type="dxa"/>
          </w:tcPr>
          <w:p w14:paraId="50FFCF0B" w14:textId="77777777" w:rsidR="006216CF" w:rsidRPr="00A65D89" w:rsidRDefault="006216CF" w:rsidP="00A820DB">
            <w:pPr>
              <w:tabs>
                <w:tab w:val="right" w:leader="underscore" w:pos="9630"/>
              </w:tabs>
            </w:pPr>
          </w:p>
        </w:tc>
      </w:tr>
      <w:tr w:rsidR="006216CF" w:rsidRPr="00A65D89" w14:paraId="4739E1EE" w14:textId="77777777" w:rsidTr="00D642F7">
        <w:trPr>
          <w:jc w:val="center"/>
        </w:trPr>
        <w:tc>
          <w:tcPr>
            <w:tcW w:w="3156" w:type="dxa"/>
            <w:shd w:val="clear" w:color="auto" w:fill="65A922"/>
          </w:tcPr>
          <w:p w14:paraId="7AE399D3" w14:textId="77777777" w:rsidR="006216CF" w:rsidRPr="00A820DB" w:rsidRDefault="006216CF" w:rsidP="00441064">
            <w:pPr>
              <w:rPr>
                <w:b/>
              </w:rPr>
            </w:pPr>
          </w:p>
        </w:tc>
        <w:tc>
          <w:tcPr>
            <w:tcW w:w="6708" w:type="dxa"/>
            <w:shd w:val="clear" w:color="auto" w:fill="65A922"/>
          </w:tcPr>
          <w:p w14:paraId="08913F66" w14:textId="77777777" w:rsidR="006216CF" w:rsidRPr="00A65D89" w:rsidRDefault="006216CF" w:rsidP="00441064"/>
        </w:tc>
      </w:tr>
      <w:tr w:rsidR="006216CF" w:rsidRPr="00A65D89" w14:paraId="7792DFBE" w14:textId="77777777" w:rsidTr="006216CF">
        <w:trPr>
          <w:jc w:val="center"/>
        </w:trPr>
        <w:tc>
          <w:tcPr>
            <w:tcW w:w="3156" w:type="dxa"/>
          </w:tcPr>
          <w:p w14:paraId="129D31F1" w14:textId="77777777" w:rsidR="006216CF" w:rsidRPr="00A820DB" w:rsidRDefault="006216CF" w:rsidP="00A820DB">
            <w:pPr>
              <w:tabs>
                <w:tab w:val="right" w:leader="underscore" w:pos="9630"/>
              </w:tabs>
              <w:rPr>
                <w:b/>
              </w:rPr>
            </w:pPr>
            <w:r w:rsidRPr="00A820DB">
              <w:rPr>
                <w:b/>
              </w:rPr>
              <w:t>Billing Contact:</w:t>
            </w:r>
          </w:p>
        </w:tc>
        <w:tc>
          <w:tcPr>
            <w:tcW w:w="6708" w:type="dxa"/>
          </w:tcPr>
          <w:p w14:paraId="3391B328" w14:textId="77777777" w:rsidR="006216CF" w:rsidRPr="00A65D89" w:rsidRDefault="006216CF" w:rsidP="00A820DB">
            <w:pPr>
              <w:tabs>
                <w:tab w:val="right" w:leader="underscore" w:pos="9630"/>
              </w:tabs>
            </w:pPr>
          </w:p>
        </w:tc>
      </w:tr>
      <w:tr w:rsidR="006216CF" w:rsidRPr="00A65D89" w14:paraId="0A5B4158" w14:textId="77777777" w:rsidTr="006216CF">
        <w:trPr>
          <w:jc w:val="center"/>
        </w:trPr>
        <w:tc>
          <w:tcPr>
            <w:tcW w:w="3156" w:type="dxa"/>
          </w:tcPr>
          <w:p w14:paraId="589E7089" w14:textId="77777777" w:rsidR="006216CF" w:rsidRPr="00A820DB" w:rsidRDefault="006216CF" w:rsidP="00A820DB">
            <w:pPr>
              <w:tabs>
                <w:tab w:val="right" w:leader="underscore" w:pos="9630"/>
              </w:tabs>
              <w:rPr>
                <w:b/>
              </w:rPr>
            </w:pPr>
            <w:r w:rsidRPr="00A820DB">
              <w:rPr>
                <w:b/>
              </w:rPr>
              <w:t>Billing Address:</w:t>
            </w:r>
          </w:p>
        </w:tc>
        <w:tc>
          <w:tcPr>
            <w:tcW w:w="6708" w:type="dxa"/>
          </w:tcPr>
          <w:p w14:paraId="515022FE" w14:textId="77777777" w:rsidR="006216CF" w:rsidRPr="00A65D89" w:rsidRDefault="006216CF" w:rsidP="00A820DB">
            <w:pPr>
              <w:tabs>
                <w:tab w:val="right" w:leader="underscore" w:pos="9630"/>
              </w:tabs>
            </w:pPr>
          </w:p>
        </w:tc>
      </w:tr>
      <w:tr w:rsidR="006216CF" w:rsidRPr="00A65D89" w14:paraId="5D0BA0AA" w14:textId="77777777" w:rsidTr="006216CF">
        <w:trPr>
          <w:jc w:val="center"/>
        </w:trPr>
        <w:tc>
          <w:tcPr>
            <w:tcW w:w="3156" w:type="dxa"/>
          </w:tcPr>
          <w:p w14:paraId="69E682FD" w14:textId="77777777" w:rsidR="006216CF" w:rsidRPr="00A820DB" w:rsidRDefault="006216CF" w:rsidP="00A820DB">
            <w:pPr>
              <w:tabs>
                <w:tab w:val="right" w:leader="underscore" w:pos="9630"/>
              </w:tabs>
              <w:rPr>
                <w:b/>
              </w:rPr>
            </w:pPr>
            <w:r w:rsidRPr="00A820DB">
              <w:rPr>
                <w:b/>
              </w:rPr>
              <w:t>City:</w:t>
            </w:r>
          </w:p>
        </w:tc>
        <w:tc>
          <w:tcPr>
            <w:tcW w:w="6708" w:type="dxa"/>
          </w:tcPr>
          <w:p w14:paraId="4B3C22B0" w14:textId="77777777" w:rsidR="006216CF" w:rsidRPr="00A65D89" w:rsidRDefault="006216CF" w:rsidP="00A820DB">
            <w:pPr>
              <w:tabs>
                <w:tab w:val="right" w:leader="underscore" w:pos="9630"/>
              </w:tabs>
            </w:pPr>
          </w:p>
        </w:tc>
      </w:tr>
      <w:tr w:rsidR="006216CF" w:rsidRPr="00A65D89" w14:paraId="0B25795E" w14:textId="77777777" w:rsidTr="006216CF">
        <w:trPr>
          <w:jc w:val="center"/>
        </w:trPr>
        <w:tc>
          <w:tcPr>
            <w:tcW w:w="3156" w:type="dxa"/>
          </w:tcPr>
          <w:p w14:paraId="221F74B9" w14:textId="77777777" w:rsidR="006216CF" w:rsidRPr="00A820DB" w:rsidRDefault="006216CF" w:rsidP="00A820DB">
            <w:pPr>
              <w:tabs>
                <w:tab w:val="right" w:leader="underscore" w:pos="9630"/>
              </w:tabs>
              <w:rPr>
                <w:b/>
              </w:rPr>
            </w:pPr>
            <w:r w:rsidRPr="00A820DB">
              <w:rPr>
                <w:b/>
              </w:rPr>
              <w:t>State:</w:t>
            </w:r>
          </w:p>
        </w:tc>
        <w:tc>
          <w:tcPr>
            <w:tcW w:w="6708" w:type="dxa"/>
          </w:tcPr>
          <w:p w14:paraId="2BCDA451" w14:textId="77777777" w:rsidR="006216CF" w:rsidRPr="00A65D89" w:rsidRDefault="006216CF" w:rsidP="00A820DB">
            <w:pPr>
              <w:tabs>
                <w:tab w:val="right" w:leader="underscore" w:pos="9630"/>
              </w:tabs>
            </w:pPr>
          </w:p>
        </w:tc>
      </w:tr>
      <w:tr w:rsidR="006216CF" w:rsidRPr="00A65D89" w14:paraId="365A413F" w14:textId="77777777" w:rsidTr="006216CF">
        <w:trPr>
          <w:jc w:val="center"/>
        </w:trPr>
        <w:tc>
          <w:tcPr>
            <w:tcW w:w="3156" w:type="dxa"/>
          </w:tcPr>
          <w:p w14:paraId="37ADB8A1" w14:textId="77777777" w:rsidR="006216CF" w:rsidRPr="00A820DB" w:rsidRDefault="006216CF" w:rsidP="00A820DB">
            <w:pPr>
              <w:tabs>
                <w:tab w:val="right" w:leader="underscore" w:pos="9630"/>
              </w:tabs>
              <w:rPr>
                <w:b/>
              </w:rPr>
            </w:pPr>
            <w:r w:rsidRPr="00A820DB">
              <w:rPr>
                <w:b/>
              </w:rPr>
              <w:t>Zip:</w:t>
            </w:r>
          </w:p>
        </w:tc>
        <w:tc>
          <w:tcPr>
            <w:tcW w:w="6708" w:type="dxa"/>
          </w:tcPr>
          <w:p w14:paraId="1E90DC25" w14:textId="77777777" w:rsidR="006216CF" w:rsidRPr="00A65D89" w:rsidRDefault="006216CF" w:rsidP="00A820DB">
            <w:pPr>
              <w:tabs>
                <w:tab w:val="right" w:leader="underscore" w:pos="9630"/>
              </w:tabs>
            </w:pPr>
          </w:p>
        </w:tc>
      </w:tr>
      <w:tr w:rsidR="006216CF" w:rsidRPr="00A65D89" w14:paraId="11FE069E" w14:textId="77777777" w:rsidTr="006216CF">
        <w:trPr>
          <w:jc w:val="center"/>
        </w:trPr>
        <w:tc>
          <w:tcPr>
            <w:tcW w:w="3156" w:type="dxa"/>
          </w:tcPr>
          <w:p w14:paraId="3F85E481" w14:textId="77777777" w:rsidR="006216CF" w:rsidRPr="00A820DB" w:rsidRDefault="006216CF" w:rsidP="00A820DB">
            <w:pPr>
              <w:tabs>
                <w:tab w:val="right" w:leader="underscore" w:pos="9630"/>
              </w:tabs>
              <w:rPr>
                <w:b/>
              </w:rPr>
            </w:pPr>
            <w:r w:rsidRPr="00A820DB">
              <w:rPr>
                <w:b/>
              </w:rPr>
              <w:t>Phone:</w:t>
            </w:r>
          </w:p>
        </w:tc>
        <w:tc>
          <w:tcPr>
            <w:tcW w:w="6708" w:type="dxa"/>
          </w:tcPr>
          <w:p w14:paraId="0E9C01CE" w14:textId="77777777" w:rsidR="006216CF" w:rsidRPr="00A65D89" w:rsidRDefault="006216CF" w:rsidP="00A820DB">
            <w:pPr>
              <w:tabs>
                <w:tab w:val="right" w:leader="underscore" w:pos="9630"/>
              </w:tabs>
            </w:pPr>
          </w:p>
        </w:tc>
      </w:tr>
      <w:tr w:rsidR="006216CF" w:rsidRPr="00A65D89" w14:paraId="13BED73A" w14:textId="77777777" w:rsidTr="006216CF">
        <w:trPr>
          <w:jc w:val="center"/>
        </w:trPr>
        <w:tc>
          <w:tcPr>
            <w:tcW w:w="3156" w:type="dxa"/>
          </w:tcPr>
          <w:p w14:paraId="59509983" w14:textId="77777777" w:rsidR="006216CF" w:rsidRPr="00A820DB" w:rsidRDefault="006216CF" w:rsidP="00A820DB">
            <w:pPr>
              <w:tabs>
                <w:tab w:val="right" w:leader="underscore" w:pos="9630"/>
              </w:tabs>
              <w:rPr>
                <w:b/>
              </w:rPr>
            </w:pPr>
            <w:r w:rsidRPr="00A820DB">
              <w:rPr>
                <w:b/>
              </w:rPr>
              <w:t>Email:</w:t>
            </w:r>
          </w:p>
        </w:tc>
        <w:tc>
          <w:tcPr>
            <w:tcW w:w="6708" w:type="dxa"/>
          </w:tcPr>
          <w:p w14:paraId="041E26B0" w14:textId="77777777" w:rsidR="006216CF" w:rsidRPr="00A65D89" w:rsidRDefault="006216CF" w:rsidP="00A820DB">
            <w:pPr>
              <w:tabs>
                <w:tab w:val="right" w:leader="underscore" w:pos="9630"/>
              </w:tabs>
            </w:pPr>
          </w:p>
        </w:tc>
      </w:tr>
    </w:tbl>
    <w:p w14:paraId="1B5382C5" w14:textId="77777777" w:rsidR="00631EEC" w:rsidRDefault="00631EEC" w:rsidP="008E3B8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2340"/>
        <w:gridCol w:w="1890"/>
        <w:gridCol w:w="1170"/>
        <w:gridCol w:w="1273"/>
      </w:tblGrid>
      <w:tr w:rsidR="000B23B1" w:rsidRPr="00940875" w14:paraId="62B91EAB" w14:textId="77777777" w:rsidTr="003E30AE">
        <w:trPr>
          <w:jc w:val="center"/>
        </w:trPr>
        <w:tc>
          <w:tcPr>
            <w:tcW w:w="2965" w:type="dxa"/>
            <w:shd w:val="clear" w:color="auto" w:fill="000000"/>
            <w:vAlign w:val="center"/>
          </w:tcPr>
          <w:p w14:paraId="58A9920D" w14:textId="77777777" w:rsidR="000B23B1" w:rsidRPr="00A820DB" w:rsidRDefault="000B23B1" w:rsidP="00D642F7">
            <w:pPr>
              <w:keepNext/>
              <w:jc w:val="center"/>
              <w:rPr>
                <w:b/>
                <w:sz w:val="20"/>
                <w:szCs w:val="20"/>
              </w:rPr>
            </w:pPr>
            <w:r>
              <w:rPr>
                <w:b/>
              </w:rPr>
              <w:br w:type="page"/>
            </w:r>
            <w:r>
              <w:br w:type="page"/>
            </w:r>
            <w:r w:rsidRPr="00A820DB">
              <w:rPr>
                <w:b/>
                <w:sz w:val="20"/>
                <w:szCs w:val="20"/>
              </w:rPr>
              <w:t>Subscriber range</w:t>
            </w:r>
          </w:p>
        </w:tc>
        <w:tc>
          <w:tcPr>
            <w:tcW w:w="2340" w:type="dxa"/>
            <w:shd w:val="clear" w:color="auto" w:fill="000000"/>
            <w:vAlign w:val="center"/>
          </w:tcPr>
          <w:p w14:paraId="1FA72ABB" w14:textId="77777777" w:rsidR="000B23B1" w:rsidRDefault="000D731C" w:rsidP="00D642F7">
            <w:pPr>
              <w:keepNext/>
              <w:jc w:val="center"/>
              <w:rPr>
                <w:b/>
                <w:sz w:val="20"/>
                <w:szCs w:val="20"/>
              </w:rPr>
            </w:pPr>
            <w:r>
              <w:rPr>
                <w:b/>
                <w:sz w:val="20"/>
                <w:szCs w:val="20"/>
              </w:rPr>
              <w:t>Membership</w:t>
            </w:r>
          </w:p>
          <w:p w14:paraId="7C54F0DC" w14:textId="218DFB11" w:rsidR="000D731C" w:rsidRPr="00A820DB" w:rsidRDefault="000D731C" w:rsidP="00D642F7">
            <w:pPr>
              <w:keepNext/>
              <w:jc w:val="center"/>
              <w:rPr>
                <w:b/>
                <w:sz w:val="20"/>
                <w:szCs w:val="20"/>
              </w:rPr>
            </w:pPr>
            <w:r>
              <w:rPr>
                <w:b/>
                <w:sz w:val="20"/>
                <w:szCs w:val="20"/>
              </w:rPr>
              <w:t>Investment</w:t>
            </w:r>
          </w:p>
        </w:tc>
        <w:tc>
          <w:tcPr>
            <w:tcW w:w="1890" w:type="dxa"/>
            <w:shd w:val="clear" w:color="auto" w:fill="000000"/>
            <w:vAlign w:val="center"/>
          </w:tcPr>
          <w:p w14:paraId="61A91697" w14:textId="77777777" w:rsidR="000B23B1" w:rsidRPr="00A820DB" w:rsidRDefault="000B23B1" w:rsidP="00D642F7">
            <w:pPr>
              <w:keepNext/>
              <w:jc w:val="center"/>
              <w:rPr>
                <w:b/>
                <w:sz w:val="20"/>
                <w:szCs w:val="20"/>
              </w:rPr>
            </w:pPr>
            <w:r w:rsidRPr="00A820DB">
              <w:rPr>
                <w:b/>
                <w:sz w:val="20"/>
                <w:szCs w:val="20"/>
              </w:rPr>
              <w:t>FCC Authorized</w:t>
            </w:r>
            <w:r w:rsidRPr="00A820DB">
              <w:rPr>
                <w:b/>
                <w:sz w:val="20"/>
                <w:szCs w:val="20"/>
              </w:rPr>
              <w:br/>
              <w:t>CMRS/PCS/AWS/700 MHz</w:t>
            </w:r>
          </w:p>
        </w:tc>
        <w:tc>
          <w:tcPr>
            <w:tcW w:w="1170" w:type="dxa"/>
            <w:shd w:val="clear" w:color="auto" w:fill="000000"/>
            <w:vAlign w:val="center"/>
          </w:tcPr>
          <w:p w14:paraId="2ED483A3" w14:textId="77777777" w:rsidR="000B23B1" w:rsidRPr="00A820DB" w:rsidRDefault="000B23B1" w:rsidP="00D642F7">
            <w:pPr>
              <w:keepNext/>
              <w:jc w:val="center"/>
              <w:rPr>
                <w:b/>
                <w:sz w:val="20"/>
                <w:szCs w:val="20"/>
              </w:rPr>
            </w:pPr>
            <w:r w:rsidRPr="00A820DB">
              <w:rPr>
                <w:b/>
                <w:sz w:val="20"/>
                <w:szCs w:val="20"/>
              </w:rPr>
              <w:t># of POPs</w:t>
            </w:r>
          </w:p>
        </w:tc>
        <w:tc>
          <w:tcPr>
            <w:tcW w:w="1273" w:type="dxa"/>
            <w:shd w:val="clear" w:color="auto" w:fill="000000"/>
          </w:tcPr>
          <w:p w14:paraId="29CAC375" w14:textId="77777777" w:rsidR="000B23B1" w:rsidRPr="00A820DB" w:rsidRDefault="000B23B1" w:rsidP="00D642F7">
            <w:pPr>
              <w:keepNext/>
              <w:jc w:val="center"/>
              <w:rPr>
                <w:b/>
                <w:sz w:val="20"/>
                <w:szCs w:val="20"/>
              </w:rPr>
            </w:pPr>
            <w:r>
              <w:rPr>
                <w:b/>
                <w:sz w:val="20"/>
                <w:szCs w:val="20"/>
              </w:rPr>
              <w:t># of Wireless Subscribers</w:t>
            </w:r>
          </w:p>
        </w:tc>
      </w:tr>
      <w:tr w:rsidR="000B23B1" w:rsidRPr="00940875" w14:paraId="04A8685F" w14:textId="77777777" w:rsidTr="003E30AE">
        <w:trPr>
          <w:jc w:val="center"/>
        </w:trPr>
        <w:tc>
          <w:tcPr>
            <w:tcW w:w="2965" w:type="dxa"/>
            <w:vAlign w:val="center"/>
          </w:tcPr>
          <w:p w14:paraId="72DA64AE" w14:textId="6B1F0EF7" w:rsidR="000B23B1" w:rsidRDefault="000B23B1" w:rsidP="00D642F7">
            <w:pPr>
              <w:keepNext/>
              <w:jc w:val="center"/>
              <w:rPr>
                <w:sz w:val="20"/>
                <w:szCs w:val="20"/>
              </w:rPr>
            </w:pPr>
            <w:r>
              <w:rPr>
                <w:sz w:val="20"/>
                <w:szCs w:val="20"/>
              </w:rPr>
              <w:t xml:space="preserve">Voting Member </w:t>
            </w:r>
            <w:r w:rsidRPr="00A820DB">
              <w:rPr>
                <w:sz w:val="20"/>
                <w:szCs w:val="20"/>
              </w:rPr>
              <w:t xml:space="preserve">- </w:t>
            </w:r>
            <w:r>
              <w:rPr>
                <w:sz w:val="20"/>
                <w:szCs w:val="20"/>
              </w:rPr>
              <w:t>Carrier 1</w:t>
            </w:r>
          </w:p>
          <w:p w14:paraId="3F5549E4" w14:textId="77777777" w:rsidR="000B23B1" w:rsidRPr="00A820DB" w:rsidRDefault="000B23B1" w:rsidP="000B23B1">
            <w:pPr>
              <w:keepNext/>
              <w:jc w:val="center"/>
              <w:rPr>
                <w:sz w:val="20"/>
                <w:szCs w:val="20"/>
              </w:rPr>
            </w:pPr>
            <w:r w:rsidRPr="00A820DB">
              <w:rPr>
                <w:sz w:val="20"/>
                <w:szCs w:val="20"/>
              </w:rPr>
              <w:t>(</w:t>
            </w:r>
            <w:r>
              <w:rPr>
                <w:sz w:val="20"/>
                <w:szCs w:val="20"/>
              </w:rPr>
              <w:t xml:space="preserve">0 to 2,000 wireless </w:t>
            </w:r>
            <w:r w:rsidRPr="00A820DB">
              <w:rPr>
                <w:sz w:val="20"/>
                <w:szCs w:val="20"/>
              </w:rPr>
              <w:t>subscribers)</w:t>
            </w:r>
          </w:p>
        </w:tc>
        <w:tc>
          <w:tcPr>
            <w:tcW w:w="2340" w:type="dxa"/>
            <w:vAlign w:val="center"/>
          </w:tcPr>
          <w:p w14:paraId="6E2815C4" w14:textId="77777777" w:rsidR="000B23B1" w:rsidRPr="003E30AE" w:rsidRDefault="00547F7A" w:rsidP="00D642F7">
            <w:pPr>
              <w:keepNext/>
              <w:jc w:val="center"/>
              <w:rPr>
                <w:strike/>
                <w:sz w:val="20"/>
                <w:szCs w:val="20"/>
              </w:rPr>
            </w:pPr>
            <w:r w:rsidRPr="003E30AE">
              <w:rPr>
                <w:strike/>
                <w:sz w:val="20"/>
                <w:szCs w:val="20"/>
              </w:rPr>
              <w:t>$3,45</w:t>
            </w:r>
            <w:r w:rsidR="000B23B1" w:rsidRPr="003E30AE">
              <w:rPr>
                <w:strike/>
                <w:sz w:val="20"/>
                <w:szCs w:val="20"/>
              </w:rPr>
              <w:t>0</w:t>
            </w:r>
          </w:p>
          <w:p w14:paraId="46009235" w14:textId="24CD2941" w:rsidR="003E30AE" w:rsidRPr="003E30AE" w:rsidRDefault="003E30AE" w:rsidP="00D642F7">
            <w:pPr>
              <w:keepNext/>
              <w:jc w:val="center"/>
              <w:rPr>
                <w:sz w:val="20"/>
                <w:szCs w:val="20"/>
              </w:rPr>
            </w:pPr>
            <w:r w:rsidRPr="003E30AE">
              <w:rPr>
                <w:sz w:val="20"/>
                <w:szCs w:val="20"/>
              </w:rPr>
              <w:t>$1000 thru FY19</w:t>
            </w:r>
          </w:p>
        </w:tc>
        <w:tc>
          <w:tcPr>
            <w:tcW w:w="1890" w:type="dxa"/>
            <w:vAlign w:val="center"/>
          </w:tcPr>
          <w:p w14:paraId="1EF5E80D" w14:textId="77777777" w:rsidR="000B23B1" w:rsidRPr="00A820DB" w:rsidRDefault="000B23B1" w:rsidP="00D642F7">
            <w:pPr>
              <w:keepNext/>
              <w:jc w:val="center"/>
              <w:rPr>
                <w:sz w:val="20"/>
                <w:szCs w:val="20"/>
              </w:rPr>
            </w:pPr>
          </w:p>
        </w:tc>
        <w:tc>
          <w:tcPr>
            <w:tcW w:w="1170" w:type="dxa"/>
            <w:vAlign w:val="center"/>
          </w:tcPr>
          <w:p w14:paraId="5AD40AAB" w14:textId="77777777" w:rsidR="000B23B1" w:rsidRPr="00A820DB" w:rsidRDefault="000B23B1" w:rsidP="00D642F7">
            <w:pPr>
              <w:keepNext/>
              <w:jc w:val="center"/>
              <w:rPr>
                <w:sz w:val="20"/>
                <w:szCs w:val="20"/>
              </w:rPr>
            </w:pPr>
          </w:p>
        </w:tc>
        <w:tc>
          <w:tcPr>
            <w:tcW w:w="1273" w:type="dxa"/>
          </w:tcPr>
          <w:p w14:paraId="13AA3B0F" w14:textId="77777777" w:rsidR="000B23B1" w:rsidRPr="00A820DB" w:rsidRDefault="000B23B1" w:rsidP="00D642F7">
            <w:pPr>
              <w:keepNext/>
              <w:jc w:val="center"/>
              <w:rPr>
                <w:sz w:val="20"/>
                <w:szCs w:val="20"/>
              </w:rPr>
            </w:pPr>
          </w:p>
        </w:tc>
      </w:tr>
      <w:tr w:rsidR="000B23B1" w:rsidRPr="00940875" w14:paraId="54BC703C" w14:textId="77777777" w:rsidTr="003E30AE">
        <w:trPr>
          <w:jc w:val="center"/>
        </w:trPr>
        <w:tc>
          <w:tcPr>
            <w:tcW w:w="2965" w:type="dxa"/>
            <w:vAlign w:val="center"/>
          </w:tcPr>
          <w:p w14:paraId="4BB8C7A6" w14:textId="77777777" w:rsidR="000B23B1" w:rsidRDefault="000B23B1" w:rsidP="000B23B1">
            <w:pPr>
              <w:keepNext/>
              <w:jc w:val="center"/>
              <w:rPr>
                <w:sz w:val="20"/>
                <w:szCs w:val="20"/>
              </w:rPr>
            </w:pPr>
            <w:r>
              <w:rPr>
                <w:sz w:val="20"/>
                <w:szCs w:val="20"/>
              </w:rPr>
              <w:t xml:space="preserve">Voting Member </w:t>
            </w:r>
            <w:r w:rsidRPr="00A820DB">
              <w:rPr>
                <w:sz w:val="20"/>
                <w:szCs w:val="20"/>
              </w:rPr>
              <w:t xml:space="preserve">- </w:t>
            </w:r>
            <w:r>
              <w:rPr>
                <w:sz w:val="20"/>
                <w:szCs w:val="20"/>
              </w:rPr>
              <w:t>Carrier 2</w:t>
            </w:r>
          </w:p>
          <w:p w14:paraId="0ACFFB8E" w14:textId="77777777" w:rsidR="000B23B1" w:rsidRPr="00A820DB" w:rsidRDefault="000B23B1" w:rsidP="000B23B1">
            <w:pPr>
              <w:keepNext/>
              <w:jc w:val="center"/>
              <w:rPr>
                <w:sz w:val="20"/>
                <w:szCs w:val="20"/>
              </w:rPr>
            </w:pPr>
            <w:r w:rsidRPr="00A820DB">
              <w:rPr>
                <w:sz w:val="20"/>
                <w:szCs w:val="20"/>
              </w:rPr>
              <w:t>(</w:t>
            </w:r>
            <w:r>
              <w:rPr>
                <w:sz w:val="20"/>
                <w:szCs w:val="20"/>
              </w:rPr>
              <w:t xml:space="preserve">2,001 to 10,000 wireless </w:t>
            </w:r>
            <w:r w:rsidRPr="00A820DB">
              <w:rPr>
                <w:sz w:val="20"/>
                <w:szCs w:val="20"/>
              </w:rPr>
              <w:t>subscribers)</w:t>
            </w:r>
          </w:p>
        </w:tc>
        <w:tc>
          <w:tcPr>
            <w:tcW w:w="2340" w:type="dxa"/>
            <w:vAlign w:val="center"/>
          </w:tcPr>
          <w:p w14:paraId="55F11CFD" w14:textId="77777777" w:rsidR="003E30AE" w:rsidRDefault="000B23B1" w:rsidP="00122B1E">
            <w:pPr>
              <w:keepNext/>
              <w:jc w:val="center"/>
              <w:rPr>
                <w:strike/>
                <w:sz w:val="20"/>
                <w:szCs w:val="20"/>
              </w:rPr>
            </w:pPr>
            <w:r w:rsidRPr="003E30AE">
              <w:rPr>
                <w:strike/>
                <w:sz w:val="20"/>
                <w:szCs w:val="20"/>
              </w:rPr>
              <w:t>$</w:t>
            </w:r>
            <w:r w:rsidR="00122B1E" w:rsidRPr="003E30AE">
              <w:rPr>
                <w:strike/>
                <w:sz w:val="20"/>
                <w:szCs w:val="20"/>
              </w:rPr>
              <w:t>6</w:t>
            </w:r>
            <w:r w:rsidRPr="003E30AE">
              <w:rPr>
                <w:strike/>
                <w:sz w:val="20"/>
                <w:szCs w:val="20"/>
              </w:rPr>
              <w:t>,000</w:t>
            </w:r>
          </w:p>
          <w:p w14:paraId="67F23EAA" w14:textId="3E8D7188" w:rsidR="000B23B1" w:rsidRPr="003E30AE" w:rsidRDefault="00572F29" w:rsidP="00122B1E">
            <w:pPr>
              <w:keepNext/>
              <w:jc w:val="center"/>
              <w:rPr>
                <w:sz w:val="20"/>
                <w:szCs w:val="20"/>
              </w:rPr>
            </w:pPr>
            <w:r>
              <w:rPr>
                <w:sz w:val="20"/>
                <w:szCs w:val="20"/>
              </w:rPr>
              <w:t>$</w:t>
            </w:r>
            <w:r w:rsidR="003E30AE" w:rsidRPr="003E30AE">
              <w:rPr>
                <w:sz w:val="20"/>
                <w:szCs w:val="20"/>
              </w:rPr>
              <w:t>1000</w:t>
            </w:r>
            <w:r w:rsidR="003E30AE">
              <w:rPr>
                <w:sz w:val="20"/>
                <w:szCs w:val="20"/>
              </w:rPr>
              <w:t xml:space="preserve"> thru FY19</w:t>
            </w:r>
          </w:p>
        </w:tc>
        <w:tc>
          <w:tcPr>
            <w:tcW w:w="1890" w:type="dxa"/>
            <w:vAlign w:val="center"/>
          </w:tcPr>
          <w:p w14:paraId="535AF5EB" w14:textId="77777777" w:rsidR="000B23B1" w:rsidRPr="00A820DB" w:rsidRDefault="000B23B1" w:rsidP="00D642F7">
            <w:pPr>
              <w:keepNext/>
              <w:jc w:val="center"/>
              <w:rPr>
                <w:sz w:val="20"/>
                <w:szCs w:val="20"/>
              </w:rPr>
            </w:pPr>
          </w:p>
        </w:tc>
        <w:tc>
          <w:tcPr>
            <w:tcW w:w="1170" w:type="dxa"/>
            <w:vAlign w:val="center"/>
          </w:tcPr>
          <w:p w14:paraId="6399235E" w14:textId="77777777" w:rsidR="000B23B1" w:rsidRPr="00A820DB" w:rsidRDefault="000B23B1" w:rsidP="00D642F7">
            <w:pPr>
              <w:keepNext/>
              <w:jc w:val="center"/>
              <w:rPr>
                <w:sz w:val="20"/>
                <w:szCs w:val="20"/>
              </w:rPr>
            </w:pPr>
          </w:p>
        </w:tc>
        <w:tc>
          <w:tcPr>
            <w:tcW w:w="1273" w:type="dxa"/>
          </w:tcPr>
          <w:p w14:paraId="04EEB5AD" w14:textId="77777777" w:rsidR="000B23B1" w:rsidRPr="00A820DB" w:rsidRDefault="000B23B1" w:rsidP="00D642F7">
            <w:pPr>
              <w:keepNext/>
              <w:jc w:val="center"/>
              <w:rPr>
                <w:sz w:val="20"/>
                <w:szCs w:val="20"/>
              </w:rPr>
            </w:pPr>
          </w:p>
        </w:tc>
      </w:tr>
      <w:tr w:rsidR="000B23B1" w:rsidRPr="00940875" w14:paraId="3D1C31EA" w14:textId="77777777" w:rsidTr="003E30AE">
        <w:trPr>
          <w:jc w:val="center"/>
        </w:trPr>
        <w:tc>
          <w:tcPr>
            <w:tcW w:w="2965" w:type="dxa"/>
            <w:vAlign w:val="center"/>
          </w:tcPr>
          <w:p w14:paraId="5C2A8516" w14:textId="77777777" w:rsidR="000B23B1" w:rsidRDefault="000B23B1" w:rsidP="000B23B1">
            <w:pPr>
              <w:keepNext/>
              <w:jc w:val="center"/>
              <w:rPr>
                <w:sz w:val="20"/>
                <w:szCs w:val="20"/>
              </w:rPr>
            </w:pPr>
            <w:r>
              <w:rPr>
                <w:sz w:val="20"/>
                <w:szCs w:val="20"/>
              </w:rPr>
              <w:t xml:space="preserve">Voting Member </w:t>
            </w:r>
            <w:r w:rsidRPr="00A820DB">
              <w:rPr>
                <w:sz w:val="20"/>
                <w:szCs w:val="20"/>
              </w:rPr>
              <w:t xml:space="preserve">- </w:t>
            </w:r>
            <w:r>
              <w:rPr>
                <w:sz w:val="20"/>
                <w:szCs w:val="20"/>
              </w:rPr>
              <w:t>Carrier 3</w:t>
            </w:r>
          </w:p>
          <w:p w14:paraId="66408E48" w14:textId="77777777" w:rsidR="000B23B1" w:rsidRDefault="000B23B1" w:rsidP="000B23B1">
            <w:pPr>
              <w:keepNext/>
              <w:jc w:val="center"/>
              <w:rPr>
                <w:sz w:val="20"/>
                <w:szCs w:val="20"/>
              </w:rPr>
            </w:pPr>
            <w:r w:rsidRPr="00A820DB">
              <w:rPr>
                <w:sz w:val="20"/>
                <w:szCs w:val="20"/>
              </w:rPr>
              <w:t>(</w:t>
            </w:r>
            <w:r>
              <w:rPr>
                <w:sz w:val="20"/>
                <w:szCs w:val="20"/>
              </w:rPr>
              <w:t xml:space="preserve">10,001 to 100,000 wireless </w:t>
            </w:r>
            <w:r w:rsidRPr="00A820DB">
              <w:rPr>
                <w:sz w:val="20"/>
                <w:szCs w:val="20"/>
              </w:rPr>
              <w:t>subscribers)</w:t>
            </w:r>
          </w:p>
        </w:tc>
        <w:tc>
          <w:tcPr>
            <w:tcW w:w="2340" w:type="dxa"/>
            <w:vAlign w:val="center"/>
          </w:tcPr>
          <w:p w14:paraId="67563599" w14:textId="77777777" w:rsidR="000B23B1" w:rsidRDefault="000B23B1" w:rsidP="00547F7A">
            <w:pPr>
              <w:keepNext/>
              <w:jc w:val="center"/>
              <w:rPr>
                <w:strike/>
                <w:sz w:val="20"/>
                <w:szCs w:val="20"/>
              </w:rPr>
            </w:pPr>
            <w:r w:rsidRPr="003E30AE">
              <w:rPr>
                <w:strike/>
                <w:sz w:val="20"/>
                <w:szCs w:val="20"/>
              </w:rPr>
              <w:t>$</w:t>
            </w:r>
            <w:r w:rsidR="00547F7A" w:rsidRPr="003E30AE">
              <w:rPr>
                <w:strike/>
                <w:sz w:val="20"/>
                <w:szCs w:val="20"/>
              </w:rPr>
              <w:t>11,500</w:t>
            </w:r>
          </w:p>
          <w:p w14:paraId="559F5292" w14:textId="3BB63DF5" w:rsidR="003E30AE" w:rsidRPr="003E30AE" w:rsidRDefault="00572F29" w:rsidP="00547F7A">
            <w:pPr>
              <w:keepNext/>
              <w:jc w:val="center"/>
              <w:rPr>
                <w:sz w:val="20"/>
                <w:szCs w:val="20"/>
              </w:rPr>
            </w:pPr>
            <w:r>
              <w:rPr>
                <w:sz w:val="20"/>
                <w:szCs w:val="20"/>
              </w:rPr>
              <w:t>$</w:t>
            </w:r>
            <w:bookmarkStart w:id="0" w:name="_GoBack"/>
            <w:bookmarkEnd w:id="0"/>
            <w:r w:rsidR="003E30AE" w:rsidRPr="003E30AE">
              <w:rPr>
                <w:sz w:val="20"/>
                <w:szCs w:val="20"/>
              </w:rPr>
              <w:t>1000</w:t>
            </w:r>
            <w:r w:rsidR="003E30AE">
              <w:rPr>
                <w:sz w:val="20"/>
                <w:szCs w:val="20"/>
              </w:rPr>
              <w:t xml:space="preserve"> thru FY19</w:t>
            </w:r>
          </w:p>
        </w:tc>
        <w:tc>
          <w:tcPr>
            <w:tcW w:w="1890" w:type="dxa"/>
            <w:vAlign w:val="center"/>
          </w:tcPr>
          <w:p w14:paraId="5C2F92E3" w14:textId="77777777" w:rsidR="000B23B1" w:rsidRPr="00A820DB" w:rsidRDefault="000B23B1" w:rsidP="00D642F7">
            <w:pPr>
              <w:keepNext/>
              <w:jc w:val="center"/>
              <w:rPr>
                <w:sz w:val="20"/>
                <w:szCs w:val="20"/>
              </w:rPr>
            </w:pPr>
          </w:p>
        </w:tc>
        <w:tc>
          <w:tcPr>
            <w:tcW w:w="1170" w:type="dxa"/>
            <w:vAlign w:val="center"/>
          </w:tcPr>
          <w:p w14:paraId="2823053A" w14:textId="77777777" w:rsidR="000B23B1" w:rsidRPr="00A820DB" w:rsidRDefault="000B23B1" w:rsidP="00D642F7">
            <w:pPr>
              <w:keepNext/>
              <w:jc w:val="center"/>
              <w:rPr>
                <w:sz w:val="20"/>
                <w:szCs w:val="20"/>
              </w:rPr>
            </w:pPr>
          </w:p>
        </w:tc>
        <w:tc>
          <w:tcPr>
            <w:tcW w:w="1273" w:type="dxa"/>
          </w:tcPr>
          <w:p w14:paraId="628C5816" w14:textId="77777777" w:rsidR="000B23B1" w:rsidRPr="00A820DB" w:rsidRDefault="000B23B1" w:rsidP="00D642F7">
            <w:pPr>
              <w:keepNext/>
              <w:jc w:val="center"/>
              <w:rPr>
                <w:sz w:val="20"/>
                <w:szCs w:val="20"/>
              </w:rPr>
            </w:pPr>
          </w:p>
        </w:tc>
      </w:tr>
    </w:tbl>
    <w:p w14:paraId="7DB3A363" w14:textId="427F5D31" w:rsidR="00631EEC" w:rsidRDefault="00631EEC" w:rsidP="008E3B8C"/>
    <w:p w14:paraId="2B27091A" w14:textId="77777777" w:rsidR="00CF1615" w:rsidRDefault="00CF1615" w:rsidP="008E3B8C"/>
    <w:p w14:paraId="6F9014CF" w14:textId="77777777" w:rsidR="00940875" w:rsidRPr="000B23B1" w:rsidRDefault="00940875" w:rsidP="000358BD">
      <w:pPr>
        <w:keepNext/>
        <w:shd w:val="clear" w:color="auto" w:fill="000000"/>
        <w:rPr>
          <w:b/>
          <w:sz w:val="22"/>
          <w:szCs w:val="22"/>
        </w:rPr>
      </w:pPr>
      <w:r w:rsidRPr="000B23B1">
        <w:rPr>
          <w:b/>
          <w:sz w:val="22"/>
          <w:szCs w:val="22"/>
        </w:rPr>
        <w:t>Owner</w:t>
      </w:r>
      <w:r w:rsidR="003A62F8" w:rsidRPr="000B23B1">
        <w:rPr>
          <w:b/>
          <w:sz w:val="22"/>
          <w:szCs w:val="22"/>
        </w:rPr>
        <w:t>(s)</w:t>
      </w:r>
      <w:r w:rsidRPr="000B23B1">
        <w:rPr>
          <w:b/>
          <w:sz w:val="22"/>
          <w:szCs w:val="22"/>
        </w:rPr>
        <w:t xml:space="preserve"> (Controlling Entity, Primary Owner, General Partner or Plurality Owner)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7426"/>
      </w:tblGrid>
      <w:tr w:rsidR="00A65D89" w:rsidRPr="000B23B1" w14:paraId="2B6953E3" w14:textId="77777777" w:rsidTr="00A820DB">
        <w:tc>
          <w:tcPr>
            <w:tcW w:w="2236" w:type="dxa"/>
          </w:tcPr>
          <w:p w14:paraId="057B2F2E" w14:textId="77777777" w:rsidR="00A65D89" w:rsidRPr="000B23B1" w:rsidRDefault="00A65D89" w:rsidP="00A820DB">
            <w:pPr>
              <w:tabs>
                <w:tab w:val="right" w:leader="underscore" w:pos="9630"/>
              </w:tabs>
              <w:rPr>
                <w:sz w:val="22"/>
                <w:szCs w:val="22"/>
              </w:rPr>
            </w:pPr>
            <w:r w:rsidRPr="000B23B1">
              <w:rPr>
                <w:sz w:val="22"/>
                <w:szCs w:val="22"/>
              </w:rPr>
              <w:t>Name:</w:t>
            </w:r>
          </w:p>
        </w:tc>
        <w:tc>
          <w:tcPr>
            <w:tcW w:w="7592" w:type="dxa"/>
          </w:tcPr>
          <w:p w14:paraId="61CDB36D" w14:textId="77777777" w:rsidR="00A65D89" w:rsidRPr="000B23B1" w:rsidRDefault="00A65D89" w:rsidP="00A820DB">
            <w:pPr>
              <w:tabs>
                <w:tab w:val="right" w:leader="underscore" w:pos="9630"/>
              </w:tabs>
              <w:rPr>
                <w:sz w:val="22"/>
                <w:szCs w:val="22"/>
              </w:rPr>
            </w:pPr>
          </w:p>
        </w:tc>
      </w:tr>
      <w:tr w:rsidR="00A65D89" w:rsidRPr="000B23B1" w14:paraId="1039EB7B" w14:textId="77777777" w:rsidTr="00A820DB">
        <w:tc>
          <w:tcPr>
            <w:tcW w:w="2236" w:type="dxa"/>
          </w:tcPr>
          <w:p w14:paraId="02C3E58A" w14:textId="77777777" w:rsidR="00A65D89" w:rsidRPr="000B23B1" w:rsidRDefault="00A65D89" w:rsidP="00A820DB">
            <w:pPr>
              <w:tabs>
                <w:tab w:val="right" w:leader="underscore" w:pos="9630"/>
              </w:tabs>
              <w:rPr>
                <w:sz w:val="22"/>
                <w:szCs w:val="22"/>
              </w:rPr>
            </w:pPr>
            <w:r w:rsidRPr="000B23B1">
              <w:rPr>
                <w:sz w:val="22"/>
                <w:szCs w:val="22"/>
              </w:rPr>
              <w:t>Ownership Percent:</w:t>
            </w:r>
          </w:p>
        </w:tc>
        <w:tc>
          <w:tcPr>
            <w:tcW w:w="7592" w:type="dxa"/>
          </w:tcPr>
          <w:p w14:paraId="304989D8" w14:textId="77777777" w:rsidR="00A65D89" w:rsidRPr="000B23B1" w:rsidRDefault="00A65D89" w:rsidP="00A820DB">
            <w:pPr>
              <w:tabs>
                <w:tab w:val="right" w:leader="underscore" w:pos="9630"/>
              </w:tabs>
              <w:rPr>
                <w:sz w:val="22"/>
                <w:szCs w:val="22"/>
              </w:rPr>
            </w:pPr>
          </w:p>
        </w:tc>
      </w:tr>
      <w:tr w:rsidR="006216CF" w:rsidRPr="000B23B1" w14:paraId="1ED05252" w14:textId="77777777" w:rsidTr="00A820DB">
        <w:tc>
          <w:tcPr>
            <w:tcW w:w="2236" w:type="dxa"/>
          </w:tcPr>
          <w:p w14:paraId="190B8728" w14:textId="77777777" w:rsidR="006216CF" w:rsidRPr="000B23B1" w:rsidRDefault="006216CF" w:rsidP="00A820DB">
            <w:pPr>
              <w:tabs>
                <w:tab w:val="right" w:leader="underscore" w:pos="9630"/>
              </w:tabs>
              <w:rPr>
                <w:sz w:val="22"/>
                <w:szCs w:val="22"/>
              </w:rPr>
            </w:pPr>
            <w:r w:rsidRPr="000B23B1">
              <w:rPr>
                <w:sz w:val="22"/>
                <w:szCs w:val="22"/>
              </w:rPr>
              <w:t>Email:</w:t>
            </w:r>
          </w:p>
        </w:tc>
        <w:tc>
          <w:tcPr>
            <w:tcW w:w="7592" w:type="dxa"/>
          </w:tcPr>
          <w:p w14:paraId="6A4CC938" w14:textId="77777777" w:rsidR="006216CF" w:rsidRPr="000B23B1" w:rsidRDefault="006216CF" w:rsidP="00A820DB">
            <w:pPr>
              <w:tabs>
                <w:tab w:val="right" w:leader="underscore" w:pos="9630"/>
              </w:tabs>
              <w:rPr>
                <w:sz w:val="22"/>
                <w:szCs w:val="22"/>
              </w:rPr>
            </w:pPr>
          </w:p>
        </w:tc>
      </w:tr>
      <w:tr w:rsidR="00A65D89" w:rsidRPr="000B23B1" w14:paraId="52AF8C7A" w14:textId="77777777" w:rsidTr="00A820DB">
        <w:tc>
          <w:tcPr>
            <w:tcW w:w="2236" w:type="dxa"/>
          </w:tcPr>
          <w:p w14:paraId="38F2D99F" w14:textId="77777777" w:rsidR="00A65D89" w:rsidRPr="000B23B1" w:rsidRDefault="00A65D89" w:rsidP="00A820DB">
            <w:pPr>
              <w:tabs>
                <w:tab w:val="right" w:leader="underscore" w:pos="9630"/>
              </w:tabs>
              <w:rPr>
                <w:sz w:val="22"/>
                <w:szCs w:val="22"/>
              </w:rPr>
            </w:pPr>
            <w:r w:rsidRPr="000B23B1">
              <w:rPr>
                <w:sz w:val="22"/>
                <w:szCs w:val="22"/>
              </w:rPr>
              <w:t>Address:</w:t>
            </w:r>
          </w:p>
        </w:tc>
        <w:tc>
          <w:tcPr>
            <w:tcW w:w="7592" w:type="dxa"/>
          </w:tcPr>
          <w:p w14:paraId="57938DB0" w14:textId="77777777" w:rsidR="00A65D89" w:rsidRPr="000B23B1" w:rsidRDefault="00A65D89" w:rsidP="00A820DB">
            <w:pPr>
              <w:tabs>
                <w:tab w:val="right" w:leader="underscore" w:pos="9630"/>
              </w:tabs>
              <w:rPr>
                <w:sz w:val="22"/>
                <w:szCs w:val="22"/>
              </w:rPr>
            </w:pPr>
          </w:p>
        </w:tc>
      </w:tr>
      <w:tr w:rsidR="00A65D89" w:rsidRPr="000B23B1" w14:paraId="5E8A6709" w14:textId="77777777" w:rsidTr="00A820DB">
        <w:tc>
          <w:tcPr>
            <w:tcW w:w="2236" w:type="dxa"/>
          </w:tcPr>
          <w:p w14:paraId="33AD019B" w14:textId="77777777" w:rsidR="00A65D89" w:rsidRPr="000B23B1" w:rsidRDefault="00A65D89" w:rsidP="00A820DB">
            <w:pPr>
              <w:tabs>
                <w:tab w:val="right" w:leader="underscore" w:pos="9630"/>
              </w:tabs>
              <w:rPr>
                <w:sz w:val="22"/>
                <w:szCs w:val="22"/>
              </w:rPr>
            </w:pPr>
            <w:r w:rsidRPr="000B23B1">
              <w:rPr>
                <w:sz w:val="22"/>
                <w:szCs w:val="22"/>
              </w:rPr>
              <w:t>Phone:</w:t>
            </w:r>
          </w:p>
        </w:tc>
        <w:tc>
          <w:tcPr>
            <w:tcW w:w="7592" w:type="dxa"/>
          </w:tcPr>
          <w:p w14:paraId="0F23769F" w14:textId="77777777" w:rsidR="00A65D89" w:rsidRPr="000B23B1" w:rsidRDefault="00A65D89" w:rsidP="00A820DB">
            <w:pPr>
              <w:tabs>
                <w:tab w:val="right" w:leader="underscore" w:pos="9630"/>
              </w:tabs>
              <w:rPr>
                <w:sz w:val="22"/>
                <w:szCs w:val="22"/>
              </w:rPr>
            </w:pPr>
          </w:p>
        </w:tc>
      </w:tr>
      <w:tr w:rsidR="00A65D89" w:rsidRPr="000B23B1" w14:paraId="6A6762BB" w14:textId="77777777" w:rsidTr="00D642F7">
        <w:tc>
          <w:tcPr>
            <w:tcW w:w="2236" w:type="dxa"/>
            <w:shd w:val="clear" w:color="auto" w:fill="65A922"/>
          </w:tcPr>
          <w:p w14:paraId="7E9FA3BA" w14:textId="77777777" w:rsidR="00A65D89" w:rsidRPr="000B23B1" w:rsidRDefault="00A65D89" w:rsidP="00A820DB">
            <w:pPr>
              <w:tabs>
                <w:tab w:val="right" w:leader="underscore" w:pos="9630"/>
              </w:tabs>
              <w:rPr>
                <w:sz w:val="22"/>
                <w:szCs w:val="22"/>
              </w:rPr>
            </w:pPr>
          </w:p>
        </w:tc>
        <w:tc>
          <w:tcPr>
            <w:tcW w:w="7592" w:type="dxa"/>
            <w:shd w:val="clear" w:color="auto" w:fill="65A922"/>
          </w:tcPr>
          <w:p w14:paraId="4D590025" w14:textId="77777777" w:rsidR="00A65D89" w:rsidRPr="000B23B1" w:rsidRDefault="00A65D89" w:rsidP="00A820DB">
            <w:pPr>
              <w:tabs>
                <w:tab w:val="right" w:leader="underscore" w:pos="9630"/>
              </w:tabs>
              <w:rPr>
                <w:sz w:val="22"/>
                <w:szCs w:val="22"/>
              </w:rPr>
            </w:pPr>
          </w:p>
        </w:tc>
      </w:tr>
      <w:tr w:rsidR="00A65D89" w:rsidRPr="000B23B1" w14:paraId="1B87CF1D" w14:textId="77777777" w:rsidTr="00A820DB">
        <w:tc>
          <w:tcPr>
            <w:tcW w:w="2236" w:type="dxa"/>
          </w:tcPr>
          <w:p w14:paraId="1B43913A" w14:textId="77777777" w:rsidR="00A65D89" w:rsidRPr="000B23B1" w:rsidRDefault="00A65D89" w:rsidP="00A820DB">
            <w:pPr>
              <w:tabs>
                <w:tab w:val="right" w:leader="underscore" w:pos="9630"/>
              </w:tabs>
              <w:rPr>
                <w:sz w:val="22"/>
                <w:szCs w:val="22"/>
              </w:rPr>
            </w:pPr>
            <w:r w:rsidRPr="000B23B1">
              <w:rPr>
                <w:sz w:val="22"/>
                <w:szCs w:val="22"/>
              </w:rPr>
              <w:t>Name:</w:t>
            </w:r>
          </w:p>
        </w:tc>
        <w:tc>
          <w:tcPr>
            <w:tcW w:w="7592" w:type="dxa"/>
          </w:tcPr>
          <w:p w14:paraId="0A272A20" w14:textId="77777777" w:rsidR="00A65D89" w:rsidRPr="000B23B1" w:rsidRDefault="00A65D89" w:rsidP="00A820DB">
            <w:pPr>
              <w:tabs>
                <w:tab w:val="right" w:leader="underscore" w:pos="9630"/>
              </w:tabs>
              <w:rPr>
                <w:sz w:val="22"/>
                <w:szCs w:val="22"/>
              </w:rPr>
            </w:pPr>
          </w:p>
        </w:tc>
      </w:tr>
      <w:tr w:rsidR="00A65D89" w:rsidRPr="000B23B1" w14:paraId="37DCE707" w14:textId="77777777" w:rsidTr="00A820DB">
        <w:tc>
          <w:tcPr>
            <w:tcW w:w="2236" w:type="dxa"/>
          </w:tcPr>
          <w:p w14:paraId="44215BEF" w14:textId="77777777" w:rsidR="00A65D89" w:rsidRPr="000B23B1" w:rsidRDefault="00A65D89" w:rsidP="00A820DB">
            <w:pPr>
              <w:tabs>
                <w:tab w:val="right" w:leader="underscore" w:pos="9630"/>
              </w:tabs>
              <w:rPr>
                <w:sz w:val="22"/>
                <w:szCs w:val="22"/>
              </w:rPr>
            </w:pPr>
            <w:r w:rsidRPr="000B23B1">
              <w:rPr>
                <w:sz w:val="22"/>
                <w:szCs w:val="22"/>
              </w:rPr>
              <w:t>Ownership Percent:</w:t>
            </w:r>
          </w:p>
        </w:tc>
        <w:tc>
          <w:tcPr>
            <w:tcW w:w="7592" w:type="dxa"/>
          </w:tcPr>
          <w:p w14:paraId="4ED0B5D7" w14:textId="77777777" w:rsidR="00A65D89" w:rsidRPr="000B23B1" w:rsidRDefault="00A65D89" w:rsidP="00A820DB">
            <w:pPr>
              <w:tabs>
                <w:tab w:val="right" w:leader="underscore" w:pos="9630"/>
              </w:tabs>
              <w:rPr>
                <w:sz w:val="22"/>
                <w:szCs w:val="22"/>
              </w:rPr>
            </w:pPr>
          </w:p>
        </w:tc>
      </w:tr>
      <w:tr w:rsidR="006216CF" w:rsidRPr="000B23B1" w14:paraId="1BA460AC" w14:textId="77777777" w:rsidTr="00A820DB">
        <w:tc>
          <w:tcPr>
            <w:tcW w:w="2236" w:type="dxa"/>
          </w:tcPr>
          <w:p w14:paraId="3097BCEE" w14:textId="77777777" w:rsidR="006216CF" w:rsidRPr="000B23B1" w:rsidRDefault="006216CF" w:rsidP="00A820DB">
            <w:pPr>
              <w:tabs>
                <w:tab w:val="right" w:leader="underscore" w:pos="9630"/>
              </w:tabs>
              <w:rPr>
                <w:sz w:val="22"/>
                <w:szCs w:val="22"/>
              </w:rPr>
            </w:pPr>
            <w:r w:rsidRPr="000B23B1">
              <w:rPr>
                <w:sz w:val="22"/>
                <w:szCs w:val="22"/>
              </w:rPr>
              <w:t>Email:</w:t>
            </w:r>
          </w:p>
        </w:tc>
        <w:tc>
          <w:tcPr>
            <w:tcW w:w="7592" w:type="dxa"/>
          </w:tcPr>
          <w:p w14:paraId="4837B194" w14:textId="77777777" w:rsidR="006216CF" w:rsidRPr="000B23B1" w:rsidRDefault="006216CF" w:rsidP="00A820DB">
            <w:pPr>
              <w:tabs>
                <w:tab w:val="right" w:leader="underscore" w:pos="9630"/>
              </w:tabs>
              <w:rPr>
                <w:sz w:val="22"/>
                <w:szCs w:val="22"/>
              </w:rPr>
            </w:pPr>
          </w:p>
        </w:tc>
      </w:tr>
      <w:tr w:rsidR="00A65D89" w:rsidRPr="000B23B1" w14:paraId="553B6B46" w14:textId="77777777" w:rsidTr="00A820DB">
        <w:tc>
          <w:tcPr>
            <w:tcW w:w="2236" w:type="dxa"/>
          </w:tcPr>
          <w:p w14:paraId="0C1D5B2A" w14:textId="77777777" w:rsidR="00A65D89" w:rsidRPr="000B23B1" w:rsidRDefault="00A65D89" w:rsidP="00A820DB">
            <w:pPr>
              <w:tabs>
                <w:tab w:val="right" w:leader="underscore" w:pos="9630"/>
              </w:tabs>
              <w:rPr>
                <w:sz w:val="22"/>
                <w:szCs w:val="22"/>
              </w:rPr>
            </w:pPr>
            <w:r w:rsidRPr="000B23B1">
              <w:rPr>
                <w:sz w:val="22"/>
                <w:szCs w:val="22"/>
              </w:rPr>
              <w:t>Address:</w:t>
            </w:r>
          </w:p>
        </w:tc>
        <w:tc>
          <w:tcPr>
            <w:tcW w:w="7592" w:type="dxa"/>
          </w:tcPr>
          <w:p w14:paraId="5D3F01F8" w14:textId="77777777" w:rsidR="00A65D89" w:rsidRPr="000B23B1" w:rsidRDefault="00A65D89" w:rsidP="00A820DB">
            <w:pPr>
              <w:tabs>
                <w:tab w:val="right" w:leader="underscore" w:pos="9630"/>
              </w:tabs>
              <w:rPr>
                <w:sz w:val="22"/>
                <w:szCs w:val="22"/>
              </w:rPr>
            </w:pPr>
          </w:p>
        </w:tc>
      </w:tr>
      <w:tr w:rsidR="00A65D89" w:rsidRPr="000B23B1" w14:paraId="44311440" w14:textId="77777777" w:rsidTr="00A820DB">
        <w:tc>
          <w:tcPr>
            <w:tcW w:w="2236" w:type="dxa"/>
          </w:tcPr>
          <w:p w14:paraId="638F30A6" w14:textId="77777777" w:rsidR="00A65D89" w:rsidRPr="000B23B1" w:rsidRDefault="00A65D89" w:rsidP="00A820DB">
            <w:pPr>
              <w:tabs>
                <w:tab w:val="right" w:leader="underscore" w:pos="9630"/>
              </w:tabs>
              <w:rPr>
                <w:sz w:val="22"/>
                <w:szCs w:val="22"/>
              </w:rPr>
            </w:pPr>
            <w:r w:rsidRPr="000B23B1">
              <w:rPr>
                <w:sz w:val="22"/>
                <w:szCs w:val="22"/>
              </w:rPr>
              <w:t>Phone:</w:t>
            </w:r>
          </w:p>
        </w:tc>
        <w:tc>
          <w:tcPr>
            <w:tcW w:w="7592" w:type="dxa"/>
          </w:tcPr>
          <w:p w14:paraId="074A3071" w14:textId="77777777" w:rsidR="00A65D89" w:rsidRPr="000B23B1" w:rsidRDefault="00A65D89" w:rsidP="00A820DB">
            <w:pPr>
              <w:tabs>
                <w:tab w:val="right" w:leader="underscore" w:pos="9630"/>
              </w:tabs>
              <w:rPr>
                <w:sz w:val="22"/>
                <w:szCs w:val="22"/>
              </w:rPr>
            </w:pPr>
          </w:p>
        </w:tc>
      </w:tr>
      <w:tr w:rsidR="00A65D89" w:rsidRPr="000B23B1" w14:paraId="66BC44E6" w14:textId="77777777" w:rsidTr="00D642F7">
        <w:tc>
          <w:tcPr>
            <w:tcW w:w="2236" w:type="dxa"/>
            <w:shd w:val="clear" w:color="auto" w:fill="65A922"/>
          </w:tcPr>
          <w:p w14:paraId="29E2B3BE" w14:textId="77777777" w:rsidR="00A65D89" w:rsidRPr="000B23B1" w:rsidRDefault="00A65D89" w:rsidP="00A820DB">
            <w:pPr>
              <w:tabs>
                <w:tab w:val="right" w:leader="underscore" w:pos="9630"/>
              </w:tabs>
              <w:rPr>
                <w:sz w:val="22"/>
                <w:szCs w:val="22"/>
              </w:rPr>
            </w:pPr>
          </w:p>
        </w:tc>
        <w:tc>
          <w:tcPr>
            <w:tcW w:w="7592" w:type="dxa"/>
            <w:shd w:val="clear" w:color="auto" w:fill="65A922"/>
          </w:tcPr>
          <w:p w14:paraId="7916475A" w14:textId="77777777" w:rsidR="00A65D89" w:rsidRPr="000B23B1" w:rsidRDefault="00A65D89" w:rsidP="00A820DB">
            <w:pPr>
              <w:tabs>
                <w:tab w:val="right" w:leader="underscore" w:pos="9630"/>
              </w:tabs>
              <w:rPr>
                <w:sz w:val="22"/>
                <w:szCs w:val="22"/>
              </w:rPr>
            </w:pPr>
          </w:p>
        </w:tc>
      </w:tr>
      <w:tr w:rsidR="00A65D89" w:rsidRPr="000B23B1" w14:paraId="64F234DF" w14:textId="77777777" w:rsidTr="00A820DB">
        <w:tc>
          <w:tcPr>
            <w:tcW w:w="2236" w:type="dxa"/>
          </w:tcPr>
          <w:p w14:paraId="5FAC1979" w14:textId="77777777" w:rsidR="00A65D89" w:rsidRPr="000B23B1" w:rsidRDefault="00A65D89" w:rsidP="00A820DB">
            <w:pPr>
              <w:tabs>
                <w:tab w:val="right" w:leader="underscore" w:pos="9630"/>
              </w:tabs>
              <w:rPr>
                <w:sz w:val="22"/>
                <w:szCs w:val="22"/>
              </w:rPr>
            </w:pPr>
            <w:r w:rsidRPr="000B23B1">
              <w:rPr>
                <w:sz w:val="22"/>
                <w:szCs w:val="22"/>
              </w:rPr>
              <w:t>Name:</w:t>
            </w:r>
          </w:p>
        </w:tc>
        <w:tc>
          <w:tcPr>
            <w:tcW w:w="7592" w:type="dxa"/>
          </w:tcPr>
          <w:p w14:paraId="685A22B4" w14:textId="77777777" w:rsidR="00A65D89" w:rsidRPr="000B23B1" w:rsidRDefault="00A65D89" w:rsidP="00A820DB">
            <w:pPr>
              <w:tabs>
                <w:tab w:val="right" w:leader="underscore" w:pos="9630"/>
              </w:tabs>
              <w:rPr>
                <w:sz w:val="22"/>
                <w:szCs w:val="22"/>
              </w:rPr>
            </w:pPr>
          </w:p>
        </w:tc>
      </w:tr>
      <w:tr w:rsidR="00A65D89" w:rsidRPr="000B23B1" w14:paraId="5E472A6F" w14:textId="77777777" w:rsidTr="00A820DB">
        <w:tc>
          <w:tcPr>
            <w:tcW w:w="2236" w:type="dxa"/>
          </w:tcPr>
          <w:p w14:paraId="3AE334EA" w14:textId="77777777" w:rsidR="00A65D89" w:rsidRPr="000B23B1" w:rsidRDefault="00A65D89" w:rsidP="00A820DB">
            <w:pPr>
              <w:tabs>
                <w:tab w:val="right" w:leader="underscore" w:pos="9630"/>
              </w:tabs>
              <w:rPr>
                <w:sz w:val="22"/>
                <w:szCs w:val="22"/>
              </w:rPr>
            </w:pPr>
            <w:r w:rsidRPr="000B23B1">
              <w:rPr>
                <w:sz w:val="22"/>
                <w:szCs w:val="22"/>
              </w:rPr>
              <w:t>Ownership Percent:</w:t>
            </w:r>
          </w:p>
        </w:tc>
        <w:tc>
          <w:tcPr>
            <w:tcW w:w="7592" w:type="dxa"/>
          </w:tcPr>
          <w:p w14:paraId="3971D00C" w14:textId="77777777" w:rsidR="00A65D89" w:rsidRPr="000B23B1" w:rsidRDefault="00A65D89" w:rsidP="00A820DB">
            <w:pPr>
              <w:tabs>
                <w:tab w:val="right" w:leader="underscore" w:pos="9630"/>
              </w:tabs>
              <w:rPr>
                <w:sz w:val="22"/>
                <w:szCs w:val="22"/>
              </w:rPr>
            </w:pPr>
          </w:p>
        </w:tc>
      </w:tr>
      <w:tr w:rsidR="006216CF" w:rsidRPr="000B23B1" w14:paraId="5A24F2C3" w14:textId="77777777" w:rsidTr="00A820DB">
        <w:tc>
          <w:tcPr>
            <w:tcW w:w="2236" w:type="dxa"/>
          </w:tcPr>
          <w:p w14:paraId="6B33C880" w14:textId="77777777" w:rsidR="006216CF" w:rsidRPr="000B23B1" w:rsidRDefault="006216CF" w:rsidP="00A820DB">
            <w:pPr>
              <w:tabs>
                <w:tab w:val="right" w:leader="underscore" w:pos="9630"/>
              </w:tabs>
              <w:rPr>
                <w:sz w:val="22"/>
                <w:szCs w:val="22"/>
              </w:rPr>
            </w:pPr>
            <w:r w:rsidRPr="000B23B1">
              <w:rPr>
                <w:sz w:val="22"/>
                <w:szCs w:val="22"/>
              </w:rPr>
              <w:t>Email:</w:t>
            </w:r>
          </w:p>
        </w:tc>
        <w:tc>
          <w:tcPr>
            <w:tcW w:w="7592" w:type="dxa"/>
          </w:tcPr>
          <w:p w14:paraId="3C9FD115" w14:textId="77777777" w:rsidR="006216CF" w:rsidRPr="000B23B1" w:rsidRDefault="006216CF" w:rsidP="00A820DB">
            <w:pPr>
              <w:tabs>
                <w:tab w:val="right" w:leader="underscore" w:pos="9630"/>
              </w:tabs>
              <w:rPr>
                <w:sz w:val="22"/>
                <w:szCs w:val="22"/>
              </w:rPr>
            </w:pPr>
          </w:p>
        </w:tc>
      </w:tr>
      <w:tr w:rsidR="00A65D89" w:rsidRPr="000B23B1" w14:paraId="0D95EAFB" w14:textId="77777777" w:rsidTr="00A820DB">
        <w:tc>
          <w:tcPr>
            <w:tcW w:w="2236" w:type="dxa"/>
          </w:tcPr>
          <w:p w14:paraId="5681FE67" w14:textId="77777777" w:rsidR="00A65D89" w:rsidRPr="000B23B1" w:rsidRDefault="00A65D89" w:rsidP="00A820DB">
            <w:pPr>
              <w:tabs>
                <w:tab w:val="right" w:leader="underscore" w:pos="9630"/>
              </w:tabs>
              <w:rPr>
                <w:sz w:val="22"/>
                <w:szCs w:val="22"/>
              </w:rPr>
            </w:pPr>
            <w:r w:rsidRPr="000B23B1">
              <w:rPr>
                <w:sz w:val="22"/>
                <w:szCs w:val="22"/>
              </w:rPr>
              <w:t>Address:</w:t>
            </w:r>
          </w:p>
        </w:tc>
        <w:tc>
          <w:tcPr>
            <w:tcW w:w="7592" w:type="dxa"/>
          </w:tcPr>
          <w:p w14:paraId="54098DE8" w14:textId="77777777" w:rsidR="00A65D89" w:rsidRPr="000B23B1" w:rsidRDefault="00A65D89" w:rsidP="00A820DB">
            <w:pPr>
              <w:tabs>
                <w:tab w:val="right" w:leader="underscore" w:pos="9630"/>
              </w:tabs>
              <w:rPr>
                <w:sz w:val="22"/>
                <w:szCs w:val="22"/>
              </w:rPr>
            </w:pPr>
          </w:p>
        </w:tc>
      </w:tr>
      <w:tr w:rsidR="00A65D89" w:rsidRPr="000B23B1" w14:paraId="56B6ACF0" w14:textId="77777777" w:rsidTr="00A820DB">
        <w:tc>
          <w:tcPr>
            <w:tcW w:w="2236" w:type="dxa"/>
          </w:tcPr>
          <w:p w14:paraId="4B644FA9" w14:textId="77777777" w:rsidR="00A65D89" w:rsidRPr="000B23B1" w:rsidRDefault="00A65D89" w:rsidP="00A820DB">
            <w:pPr>
              <w:tabs>
                <w:tab w:val="right" w:leader="underscore" w:pos="9630"/>
              </w:tabs>
              <w:rPr>
                <w:sz w:val="22"/>
                <w:szCs w:val="22"/>
              </w:rPr>
            </w:pPr>
            <w:r w:rsidRPr="000B23B1">
              <w:rPr>
                <w:sz w:val="22"/>
                <w:szCs w:val="22"/>
              </w:rPr>
              <w:t>Phone:</w:t>
            </w:r>
          </w:p>
        </w:tc>
        <w:tc>
          <w:tcPr>
            <w:tcW w:w="7592" w:type="dxa"/>
          </w:tcPr>
          <w:p w14:paraId="6250F43D" w14:textId="77777777" w:rsidR="00A65D89" w:rsidRPr="000B23B1" w:rsidRDefault="00A65D89" w:rsidP="00A820DB">
            <w:pPr>
              <w:tabs>
                <w:tab w:val="right" w:leader="underscore" w:pos="9630"/>
              </w:tabs>
              <w:rPr>
                <w:sz w:val="22"/>
                <w:szCs w:val="22"/>
              </w:rPr>
            </w:pPr>
          </w:p>
        </w:tc>
      </w:tr>
    </w:tbl>
    <w:p w14:paraId="391558CA" w14:textId="77777777" w:rsidR="00940875" w:rsidRDefault="00940875" w:rsidP="00940875">
      <w:pPr>
        <w:tabs>
          <w:tab w:val="right" w:leader="underscore" w:pos="9630"/>
        </w:tabs>
      </w:pPr>
    </w:p>
    <w:p w14:paraId="02FC22EA" w14:textId="77777777" w:rsidR="00940875" w:rsidRPr="00D642F7" w:rsidRDefault="00D642F7" w:rsidP="00A65D89">
      <w:pPr>
        <w:shd w:val="clear" w:color="auto" w:fill="000000"/>
        <w:tabs>
          <w:tab w:val="right" w:leader="underscore" w:pos="9630"/>
        </w:tabs>
        <w:rPr>
          <w:b/>
          <w:sz w:val="22"/>
        </w:rPr>
      </w:pPr>
      <w:r w:rsidRPr="00D642F7">
        <w:rPr>
          <w:b/>
          <w:sz w:val="22"/>
        </w:rPr>
        <w:t xml:space="preserve">Other individuals that should receive </w:t>
      </w:r>
      <w:r w:rsidR="00C862C1">
        <w:rPr>
          <w:b/>
          <w:sz w:val="22"/>
        </w:rPr>
        <w:t>RWA</w:t>
      </w:r>
      <w:r w:rsidRPr="00D642F7">
        <w:rPr>
          <w:b/>
          <w:sz w:val="22"/>
        </w:rPr>
        <w:t xml:space="preserve"> Member, Regulatory and Legislative News and Updates:</w:t>
      </w:r>
    </w:p>
    <w:p w14:paraId="1DD42335" w14:textId="77777777" w:rsidR="00940875" w:rsidRDefault="00940875" w:rsidP="00940875">
      <w:pPr>
        <w:tabs>
          <w:tab w:val="right" w:leader="underscore" w:pos="963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
        <w:gridCol w:w="8665"/>
      </w:tblGrid>
      <w:tr w:rsidR="00A65D89" w:rsidRPr="00A65D89" w14:paraId="6690E92B" w14:textId="77777777" w:rsidTr="00A820DB">
        <w:tc>
          <w:tcPr>
            <w:tcW w:w="976" w:type="dxa"/>
          </w:tcPr>
          <w:p w14:paraId="6E576492" w14:textId="77777777" w:rsidR="00A65D89" w:rsidRPr="00A65D89" w:rsidRDefault="00A65D89" w:rsidP="00A820DB">
            <w:pPr>
              <w:tabs>
                <w:tab w:val="right" w:leader="underscore" w:pos="9630"/>
              </w:tabs>
            </w:pPr>
            <w:r w:rsidRPr="00A65D89">
              <w:t>Name:</w:t>
            </w:r>
          </w:p>
        </w:tc>
        <w:tc>
          <w:tcPr>
            <w:tcW w:w="8852" w:type="dxa"/>
          </w:tcPr>
          <w:p w14:paraId="29BA2E5A" w14:textId="77777777" w:rsidR="00A65D89" w:rsidRPr="00A65D89" w:rsidRDefault="00A65D89" w:rsidP="00A820DB">
            <w:pPr>
              <w:tabs>
                <w:tab w:val="right" w:leader="underscore" w:pos="9630"/>
              </w:tabs>
            </w:pPr>
          </w:p>
        </w:tc>
      </w:tr>
      <w:tr w:rsidR="00A65D89" w:rsidRPr="00A65D89" w14:paraId="5504A292" w14:textId="77777777" w:rsidTr="00A820DB">
        <w:tc>
          <w:tcPr>
            <w:tcW w:w="976" w:type="dxa"/>
          </w:tcPr>
          <w:p w14:paraId="604DF27B" w14:textId="77777777" w:rsidR="00A65D89" w:rsidRPr="00A65D89" w:rsidRDefault="00A65D89" w:rsidP="00A820DB">
            <w:pPr>
              <w:tabs>
                <w:tab w:val="right" w:leader="underscore" w:pos="9630"/>
              </w:tabs>
            </w:pPr>
            <w:r w:rsidRPr="00A65D89">
              <w:t>Title:</w:t>
            </w:r>
          </w:p>
        </w:tc>
        <w:tc>
          <w:tcPr>
            <w:tcW w:w="8852" w:type="dxa"/>
          </w:tcPr>
          <w:p w14:paraId="295C4D0D" w14:textId="77777777" w:rsidR="00A65D89" w:rsidRPr="00A65D89" w:rsidRDefault="00A65D89" w:rsidP="00A820DB">
            <w:pPr>
              <w:tabs>
                <w:tab w:val="right" w:leader="underscore" w:pos="9630"/>
              </w:tabs>
            </w:pPr>
          </w:p>
        </w:tc>
      </w:tr>
      <w:tr w:rsidR="00A65D89" w:rsidRPr="00A65D89" w14:paraId="4B1748B8" w14:textId="77777777" w:rsidTr="00A820DB">
        <w:tc>
          <w:tcPr>
            <w:tcW w:w="976" w:type="dxa"/>
          </w:tcPr>
          <w:p w14:paraId="2DDD9362" w14:textId="77777777" w:rsidR="00A65D89" w:rsidRPr="00A65D89" w:rsidRDefault="00A65D89" w:rsidP="00A820DB">
            <w:pPr>
              <w:tabs>
                <w:tab w:val="right" w:leader="underscore" w:pos="9630"/>
              </w:tabs>
            </w:pPr>
            <w:r w:rsidRPr="00A65D89">
              <w:t>Email:</w:t>
            </w:r>
          </w:p>
        </w:tc>
        <w:tc>
          <w:tcPr>
            <w:tcW w:w="8852" w:type="dxa"/>
          </w:tcPr>
          <w:p w14:paraId="286BD000" w14:textId="77777777" w:rsidR="00A65D89" w:rsidRPr="00A65D89" w:rsidRDefault="00A65D89" w:rsidP="00A820DB">
            <w:pPr>
              <w:tabs>
                <w:tab w:val="right" w:leader="underscore" w:pos="9630"/>
              </w:tabs>
            </w:pPr>
          </w:p>
        </w:tc>
      </w:tr>
      <w:tr w:rsidR="00A65D89" w:rsidRPr="00A65D89" w14:paraId="36C4CB2D" w14:textId="77777777" w:rsidTr="00D642F7">
        <w:tc>
          <w:tcPr>
            <w:tcW w:w="976" w:type="dxa"/>
            <w:shd w:val="clear" w:color="auto" w:fill="65A922"/>
          </w:tcPr>
          <w:p w14:paraId="574DA7F0" w14:textId="77777777" w:rsidR="00A65D89" w:rsidRPr="00A65D89" w:rsidRDefault="00A65D89" w:rsidP="00A820DB">
            <w:pPr>
              <w:tabs>
                <w:tab w:val="right" w:leader="underscore" w:pos="9630"/>
              </w:tabs>
            </w:pPr>
          </w:p>
        </w:tc>
        <w:tc>
          <w:tcPr>
            <w:tcW w:w="8852" w:type="dxa"/>
            <w:shd w:val="clear" w:color="auto" w:fill="65A922"/>
          </w:tcPr>
          <w:p w14:paraId="59308E02" w14:textId="77777777" w:rsidR="00A65D89" w:rsidRPr="00A65D89" w:rsidRDefault="00A65D89" w:rsidP="00A820DB">
            <w:pPr>
              <w:tabs>
                <w:tab w:val="right" w:leader="underscore" w:pos="9630"/>
              </w:tabs>
            </w:pPr>
          </w:p>
        </w:tc>
      </w:tr>
      <w:tr w:rsidR="00A65D89" w:rsidRPr="00A65D89" w14:paraId="55FA49F8" w14:textId="77777777" w:rsidTr="00A820DB">
        <w:tc>
          <w:tcPr>
            <w:tcW w:w="976" w:type="dxa"/>
          </w:tcPr>
          <w:p w14:paraId="36B35F21" w14:textId="77777777" w:rsidR="00A65D89" w:rsidRPr="00A65D89" w:rsidRDefault="00A65D89" w:rsidP="00A820DB">
            <w:pPr>
              <w:tabs>
                <w:tab w:val="right" w:leader="underscore" w:pos="9630"/>
              </w:tabs>
            </w:pPr>
            <w:r w:rsidRPr="00A65D89">
              <w:t>Name:</w:t>
            </w:r>
          </w:p>
        </w:tc>
        <w:tc>
          <w:tcPr>
            <w:tcW w:w="8852" w:type="dxa"/>
          </w:tcPr>
          <w:p w14:paraId="1A555067" w14:textId="77777777" w:rsidR="00A65D89" w:rsidRPr="00A65D89" w:rsidRDefault="00A65D89" w:rsidP="00A820DB">
            <w:pPr>
              <w:tabs>
                <w:tab w:val="right" w:leader="underscore" w:pos="9630"/>
              </w:tabs>
            </w:pPr>
          </w:p>
        </w:tc>
      </w:tr>
      <w:tr w:rsidR="00A65D89" w:rsidRPr="00A65D89" w14:paraId="2262A09A" w14:textId="77777777" w:rsidTr="00A820DB">
        <w:tc>
          <w:tcPr>
            <w:tcW w:w="976" w:type="dxa"/>
          </w:tcPr>
          <w:p w14:paraId="7DF4A507" w14:textId="77777777" w:rsidR="00A65D89" w:rsidRPr="00A65D89" w:rsidRDefault="00A65D89" w:rsidP="00A820DB">
            <w:pPr>
              <w:tabs>
                <w:tab w:val="right" w:leader="underscore" w:pos="9630"/>
              </w:tabs>
            </w:pPr>
            <w:r w:rsidRPr="00A65D89">
              <w:t>Title:</w:t>
            </w:r>
          </w:p>
        </w:tc>
        <w:tc>
          <w:tcPr>
            <w:tcW w:w="8852" w:type="dxa"/>
          </w:tcPr>
          <w:p w14:paraId="2D6BFA00" w14:textId="77777777" w:rsidR="00A65D89" w:rsidRPr="00A65D89" w:rsidRDefault="00A65D89" w:rsidP="00A820DB">
            <w:pPr>
              <w:tabs>
                <w:tab w:val="right" w:leader="underscore" w:pos="9630"/>
              </w:tabs>
            </w:pPr>
          </w:p>
        </w:tc>
      </w:tr>
      <w:tr w:rsidR="00A65D89" w:rsidRPr="00A65D89" w14:paraId="5FD89062" w14:textId="77777777" w:rsidTr="00A820DB">
        <w:tc>
          <w:tcPr>
            <w:tcW w:w="976" w:type="dxa"/>
          </w:tcPr>
          <w:p w14:paraId="3CB7FC2D" w14:textId="77777777" w:rsidR="00A65D89" w:rsidRPr="00A65D89" w:rsidRDefault="00A65D89" w:rsidP="00A820DB">
            <w:pPr>
              <w:tabs>
                <w:tab w:val="right" w:leader="underscore" w:pos="9630"/>
              </w:tabs>
            </w:pPr>
            <w:r w:rsidRPr="00A65D89">
              <w:t>Email:</w:t>
            </w:r>
          </w:p>
        </w:tc>
        <w:tc>
          <w:tcPr>
            <w:tcW w:w="8852" w:type="dxa"/>
          </w:tcPr>
          <w:p w14:paraId="79522814" w14:textId="77777777" w:rsidR="00A65D89" w:rsidRPr="00A65D89" w:rsidRDefault="00A65D89" w:rsidP="00A820DB">
            <w:pPr>
              <w:tabs>
                <w:tab w:val="right" w:leader="underscore" w:pos="9630"/>
              </w:tabs>
            </w:pPr>
          </w:p>
        </w:tc>
      </w:tr>
      <w:tr w:rsidR="00A65D89" w:rsidRPr="00A65D89" w14:paraId="0C2BBCDC" w14:textId="77777777" w:rsidTr="00D642F7">
        <w:tc>
          <w:tcPr>
            <w:tcW w:w="976" w:type="dxa"/>
            <w:shd w:val="clear" w:color="auto" w:fill="65A922"/>
          </w:tcPr>
          <w:p w14:paraId="1227E907" w14:textId="77777777" w:rsidR="00A65D89" w:rsidRPr="00A65D89" w:rsidRDefault="00A65D89" w:rsidP="00A820DB">
            <w:pPr>
              <w:tabs>
                <w:tab w:val="right" w:leader="underscore" w:pos="9630"/>
              </w:tabs>
            </w:pPr>
          </w:p>
        </w:tc>
        <w:tc>
          <w:tcPr>
            <w:tcW w:w="8852" w:type="dxa"/>
            <w:shd w:val="clear" w:color="auto" w:fill="65A922"/>
          </w:tcPr>
          <w:p w14:paraId="20237AD3" w14:textId="77777777" w:rsidR="00A65D89" w:rsidRPr="00A65D89" w:rsidRDefault="00A65D89" w:rsidP="00A820DB">
            <w:pPr>
              <w:tabs>
                <w:tab w:val="right" w:leader="underscore" w:pos="9630"/>
              </w:tabs>
            </w:pPr>
          </w:p>
        </w:tc>
      </w:tr>
      <w:tr w:rsidR="00A65D89" w:rsidRPr="00A65D89" w14:paraId="3ED39B28" w14:textId="77777777" w:rsidTr="00A820DB">
        <w:tc>
          <w:tcPr>
            <w:tcW w:w="976" w:type="dxa"/>
          </w:tcPr>
          <w:p w14:paraId="04F8ECFD" w14:textId="77777777" w:rsidR="00A65D89" w:rsidRPr="00A65D89" w:rsidRDefault="00A65D89" w:rsidP="00A820DB">
            <w:pPr>
              <w:tabs>
                <w:tab w:val="right" w:leader="underscore" w:pos="9630"/>
              </w:tabs>
            </w:pPr>
            <w:r w:rsidRPr="00A65D89">
              <w:t>Name:</w:t>
            </w:r>
          </w:p>
        </w:tc>
        <w:tc>
          <w:tcPr>
            <w:tcW w:w="8852" w:type="dxa"/>
          </w:tcPr>
          <w:p w14:paraId="5CA847B4" w14:textId="77777777" w:rsidR="00A65D89" w:rsidRPr="00A65D89" w:rsidRDefault="00A65D89" w:rsidP="00A820DB">
            <w:pPr>
              <w:tabs>
                <w:tab w:val="right" w:leader="underscore" w:pos="9630"/>
              </w:tabs>
            </w:pPr>
          </w:p>
        </w:tc>
      </w:tr>
      <w:tr w:rsidR="00A65D89" w:rsidRPr="00A65D89" w14:paraId="0B559271" w14:textId="77777777" w:rsidTr="00A820DB">
        <w:tc>
          <w:tcPr>
            <w:tcW w:w="976" w:type="dxa"/>
          </w:tcPr>
          <w:p w14:paraId="56F43468" w14:textId="77777777" w:rsidR="00A65D89" w:rsidRPr="00A65D89" w:rsidRDefault="00A65D89" w:rsidP="00A820DB">
            <w:pPr>
              <w:tabs>
                <w:tab w:val="right" w:leader="underscore" w:pos="9630"/>
              </w:tabs>
            </w:pPr>
            <w:r w:rsidRPr="00A65D89">
              <w:t>Title:</w:t>
            </w:r>
          </w:p>
        </w:tc>
        <w:tc>
          <w:tcPr>
            <w:tcW w:w="8852" w:type="dxa"/>
          </w:tcPr>
          <w:p w14:paraId="718B62AE" w14:textId="77777777" w:rsidR="00A65D89" w:rsidRPr="00A65D89" w:rsidRDefault="00A65D89" w:rsidP="00A820DB">
            <w:pPr>
              <w:tabs>
                <w:tab w:val="right" w:leader="underscore" w:pos="9630"/>
              </w:tabs>
            </w:pPr>
          </w:p>
        </w:tc>
      </w:tr>
      <w:tr w:rsidR="00A65D89" w14:paraId="2FA80FB7" w14:textId="77777777" w:rsidTr="00A820DB">
        <w:tc>
          <w:tcPr>
            <w:tcW w:w="976" w:type="dxa"/>
          </w:tcPr>
          <w:p w14:paraId="6CDFBBCF" w14:textId="77777777" w:rsidR="00A65D89" w:rsidRDefault="00A65D89" w:rsidP="00A820DB">
            <w:pPr>
              <w:tabs>
                <w:tab w:val="right" w:leader="underscore" w:pos="9630"/>
              </w:tabs>
            </w:pPr>
            <w:r w:rsidRPr="00A65D89">
              <w:t>Email:</w:t>
            </w:r>
          </w:p>
        </w:tc>
        <w:tc>
          <w:tcPr>
            <w:tcW w:w="8852" w:type="dxa"/>
          </w:tcPr>
          <w:p w14:paraId="5E34EE55" w14:textId="77777777" w:rsidR="00A65D89" w:rsidRPr="00A65D89" w:rsidRDefault="00A65D89" w:rsidP="00A820DB">
            <w:pPr>
              <w:tabs>
                <w:tab w:val="right" w:leader="underscore" w:pos="9630"/>
              </w:tabs>
            </w:pPr>
          </w:p>
        </w:tc>
      </w:tr>
    </w:tbl>
    <w:p w14:paraId="5D6FBB57" w14:textId="77777777" w:rsidR="00940875" w:rsidRPr="003A62F8" w:rsidRDefault="00940875" w:rsidP="00A65D89">
      <w:pPr>
        <w:tabs>
          <w:tab w:val="right" w:leader="underscore" w:pos="9630"/>
        </w:tabs>
        <w:rPr>
          <w:sz w:val="8"/>
        </w:rPr>
      </w:pPr>
    </w:p>
    <w:p w14:paraId="2272ECF9" w14:textId="2330EED0" w:rsidR="00D82C45" w:rsidRPr="000B23B1" w:rsidRDefault="00D82C45" w:rsidP="00636D57">
      <w:pPr>
        <w:shd w:val="clear" w:color="auto" w:fill="000000"/>
        <w:tabs>
          <w:tab w:val="right" w:leader="underscore" w:pos="9630"/>
        </w:tabs>
        <w:jc w:val="center"/>
        <w:rPr>
          <w:sz w:val="22"/>
        </w:rPr>
      </w:pPr>
      <w:r w:rsidRPr="000B23B1">
        <w:rPr>
          <w:sz w:val="22"/>
        </w:rPr>
        <w:t xml:space="preserve">Please email </w:t>
      </w:r>
      <w:r w:rsidR="00636D57" w:rsidRPr="000B23B1">
        <w:rPr>
          <w:sz w:val="22"/>
        </w:rPr>
        <w:t xml:space="preserve">this application </w:t>
      </w:r>
      <w:r w:rsidR="00730B45" w:rsidRPr="000B23B1">
        <w:rPr>
          <w:b/>
          <w:sz w:val="22"/>
        </w:rPr>
        <w:t xml:space="preserve">and a </w:t>
      </w:r>
      <w:proofErr w:type="gramStart"/>
      <w:r w:rsidR="006216CF" w:rsidRPr="000B23B1">
        <w:rPr>
          <w:b/>
          <w:sz w:val="22"/>
        </w:rPr>
        <w:t>high resolution</w:t>
      </w:r>
      <w:proofErr w:type="gramEnd"/>
      <w:r w:rsidR="006216CF" w:rsidRPr="000B23B1">
        <w:rPr>
          <w:b/>
          <w:sz w:val="22"/>
        </w:rPr>
        <w:t xml:space="preserve"> </w:t>
      </w:r>
      <w:r w:rsidR="00730B45" w:rsidRPr="000B23B1">
        <w:rPr>
          <w:b/>
          <w:sz w:val="22"/>
        </w:rPr>
        <w:t>copy of your company logo</w:t>
      </w:r>
      <w:r w:rsidR="00636D57" w:rsidRPr="000B23B1">
        <w:rPr>
          <w:sz w:val="22"/>
        </w:rPr>
        <w:br/>
      </w:r>
      <w:r w:rsidR="00730B45" w:rsidRPr="000B23B1">
        <w:rPr>
          <w:sz w:val="22"/>
        </w:rPr>
        <w:t>(</w:t>
      </w:r>
      <w:r w:rsidR="006977E1">
        <w:rPr>
          <w:sz w:val="22"/>
        </w:rPr>
        <w:t>.</w:t>
      </w:r>
      <w:r w:rsidR="00730B45" w:rsidRPr="000B23B1">
        <w:rPr>
          <w:sz w:val="22"/>
        </w:rPr>
        <w:t>jpeg</w:t>
      </w:r>
      <w:r w:rsidR="006977E1">
        <w:rPr>
          <w:sz w:val="22"/>
        </w:rPr>
        <w:t xml:space="preserve"> </w:t>
      </w:r>
      <w:r w:rsidR="00730B45" w:rsidRPr="000B23B1">
        <w:rPr>
          <w:sz w:val="22"/>
        </w:rPr>
        <w:t xml:space="preserve">or </w:t>
      </w:r>
      <w:r w:rsidR="006977E1">
        <w:rPr>
          <w:sz w:val="22"/>
        </w:rPr>
        <w:t>.</w:t>
      </w:r>
      <w:proofErr w:type="spellStart"/>
      <w:r w:rsidR="00730B45" w:rsidRPr="000B23B1">
        <w:rPr>
          <w:sz w:val="22"/>
        </w:rPr>
        <w:t>png</w:t>
      </w:r>
      <w:proofErr w:type="spellEnd"/>
      <w:r w:rsidR="00730B45" w:rsidRPr="000B23B1">
        <w:rPr>
          <w:sz w:val="22"/>
        </w:rPr>
        <w:t xml:space="preserve"> </w:t>
      </w:r>
      <w:r w:rsidR="00636D57" w:rsidRPr="000B23B1">
        <w:rPr>
          <w:sz w:val="22"/>
        </w:rPr>
        <w:t>file</w:t>
      </w:r>
      <w:r w:rsidR="00730B45" w:rsidRPr="000B23B1">
        <w:rPr>
          <w:sz w:val="22"/>
        </w:rPr>
        <w:t xml:space="preserve">) </w:t>
      </w:r>
      <w:r w:rsidRPr="000B23B1">
        <w:rPr>
          <w:sz w:val="22"/>
        </w:rPr>
        <w:t xml:space="preserve">to </w:t>
      </w:r>
      <w:r w:rsidR="00547F7A">
        <w:rPr>
          <w:sz w:val="22"/>
        </w:rPr>
        <w:t>RWA</w:t>
      </w:r>
      <w:r w:rsidRPr="000B23B1">
        <w:rPr>
          <w:sz w:val="22"/>
        </w:rPr>
        <w:t xml:space="preserve"> at </w:t>
      </w:r>
      <w:r w:rsidR="00547F7A">
        <w:rPr>
          <w:sz w:val="22"/>
        </w:rPr>
        <w:t>info</w:t>
      </w:r>
      <w:r w:rsidR="00C862C1">
        <w:rPr>
          <w:sz w:val="22"/>
        </w:rPr>
        <w:t>@ruralwireless.org</w:t>
      </w:r>
      <w:r w:rsidRPr="000B23B1">
        <w:rPr>
          <w:sz w:val="22"/>
        </w:rPr>
        <w:t>.</w:t>
      </w:r>
    </w:p>
    <w:p w14:paraId="2DF9C34E" w14:textId="48B4A700" w:rsidR="000358BD" w:rsidRPr="000B23B1" w:rsidRDefault="000358BD" w:rsidP="003A62F8">
      <w:pPr>
        <w:shd w:val="clear" w:color="auto" w:fill="000000"/>
        <w:tabs>
          <w:tab w:val="right" w:leader="underscore" w:pos="9630"/>
        </w:tabs>
        <w:spacing w:after="120"/>
        <w:jc w:val="center"/>
        <w:rPr>
          <w:sz w:val="22"/>
        </w:rPr>
      </w:pPr>
      <w:r w:rsidRPr="000B23B1">
        <w:rPr>
          <w:sz w:val="22"/>
        </w:rPr>
        <w:t xml:space="preserve">Upon </w:t>
      </w:r>
      <w:r w:rsidR="00C862C1">
        <w:rPr>
          <w:sz w:val="22"/>
        </w:rPr>
        <w:t>RWA</w:t>
      </w:r>
      <w:r w:rsidRPr="000B23B1">
        <w:rPr>
          <w:sz w:val="22"/>
        </w:rPr>
        <w:t xml:space="preserve"> Board </w:t>
      </w:r>
      <w:r w:rsidR="006977E1">
        <w:rPr>
          <w:sz w:val="22"/>
        </w:rPr>
        <w:t>m</w:t>
      </w:r>
      <w:r w:rsidRPr="000B23B1">
        <w:rPr>
          <w:sz w:val="22"/>
        </w:rPr>
        <w:t xml:space="preserve">embership </w:t>
      </w:r>
      <w:r w:rsidR="006977E1">
        <w:rPr>
          <w:sz w:val="22"/>
        </w:rPr>
        <w:t>a</w:t>
      </w:r>
      <w:r w:rsidRPr="000B23B1">
        <w:rPr>
          <w:sz w:val="22"/>
        </w:rPr>
        <w:t xml:space="preserve">pproval, you will receive an invoice for </w:t>
      </w:r>
      <w:r w:rsidR="006977E1">
        <w:rPr>
          <w:sz w:val="22"/>
        </w:rPr>
        <w:t>d</w:t>
      </w:r>
      <w:r w:rsidRPr="000B23B1">
        <w:rPr>
          <w:sz w:val="22"/>
        </w:rPr>
        <w:t>ues.</w:t>
      </w:r>
    </w:p>
    <w:p w14:paraId="295E222B" w14:textId="77777777" w:rsidR="00CF1615" w:rsidRDefault="00CF1615" w:rsidP="00D642F7">
      <w:pPr>
        <w:tabs>
          <w:tab w:val="right" w:leader="underscore" w:pos="9630"/>
        </w:tabs>
        <w:jc w:val="both"/>
        <w:rPr>
          <w:b/>
          <w:sz w:val="18"/>
        </w:rPr>
      </w:pPr>
    </w:p>
    <w:p w14:paraId="61C65FAD" w14:textId="45ADD22B" w:rsidR="00D642F7" w:rsidRPr="003A62F8" w:rsidRDefault="003A62F8" w:rsidP="00D642F7">
      <w:pPr>
        <w:tabs>
          <w:tab w:val="right" w:leader="underscore" w:pos="9630"/>
        </w:tabs>
        <w:jc w:val="both"/>
        <w:rPr>
          <w:sz w:val="18"/>
        </w:rPr>
      </w:pPr>
      <w:r w:rsidRPr="003A62F8">
        <w:rPr>
          <w:b/>
          <w:sz w:val="18"/>
        </w:rPr>
        <w:t>201</w:t>
      </w:r>
      <w:r w:rsidR="006977E1">
        <w:rPr>
          <w:b/>
          <w:sz w:val="18"/>
        </w:rPr>
        <w:t>9</w:t>
      </w:r>
      <w:r w:rsidRPr="003A62F8">
        <w:rPr>
          <w:b/>
          <w:sz w:val="18"/>
        </w:rPr>
        <w:t xml:space="preserve"> Tax Status - </w:t>
      </w:r>
      <w:r w:rsidR="00C862C1" w:rsidRPr="00C862C1">
        <w:rPr>
          <w:sz w:val="18"/>
        </w:rPr>
        <w:t xml:space="preserve">Dues payments to RWA are NOT deductible as charitable contributions for federal tax purposes. However, dues payments may be deductible as an “ordinary and necessary” business expense. The passage of the Omnibus Budget Reconciliation Act of 1993 (Clinton 1993 Tax Act) limits the deductibility of dues payment to associations. The portion of dues payment used for lobbying expenses by the association is no longer deductible for Federal Income Tax purposes. We have determined that the deductible portion </w:t>
      </w:r>
      <w:r w:rsidR="00547F7A">
        <w:rPr>
          <w:sz w:val="18"/>
        </w:rPr>
        <w:t>of RWA dues for 201</w:t>
      </w:r>
      <w:r w:rsidR="006977E1">
        <w:rPr>
          <w:sz w:val="18"/>
        </w:rPr>
        <w:t>9</w:t>
      </w:r>
      <w:r w:rsidR="00C862C1">
        <w:rPr>
          <w:sz w:val="18"/>
        </w:rPr>
        <w:t xml:space="preserve"> </w:t>
      </w:r>
      <w:r w:rsidR="003B18C0">
        <w:rPr>
          <w:sz w:val="18"/>
        </w:rPr>
        <w:t>may be</w:t>
      </w:r>
      <w:r w:rsidR="00C862C1">
        <w:rPr>
          <w:sz w:val="18"/>
        </w:rPr>
        <w:t xml:space="preserve"> 90.00%.</w:t>
      </w:r>
    </w:p>
    <w:sectPr w:rsidR="00D642F7" w:rsidRPr="003A62F8" w:rsidSect="00644FF5">
      <w:headerReference w:type="default" r:id="rId10"/>
      <w:footerReference w:type="even" r:id="rId11"/>
      <w:footerReference w:type="default" r:id="rId12"/>
      <w:headerReference w:type="first" r:id="rId13"/>
      <w:footerReference w:type="first" r:id="rId14"/>
      <w:type w:val="continuous"/>
      <w:pgSz w:w="12240" w:h="15840" w:code="1"/>
      <w:pgMar w:top="1440" w:right="1152"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7BB06" w14:textId="77777777" w:rsidR="003F078F" w:rsidRDefault="003F078F">
      <w:r>
        <w:separator/>
      </w:r>
    </w:p>
  </w:endnote>
  <w:endnote w:type="continuationSeparator" w:id="0">
    <w:p w14:paraId="1DC728D6" w14:textId="77777777" w:rsidR="003F078F" w:rsidRDefault="003F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0B96" w14:textId="77777777" w:rsidR="00DD043F" w:rsidRDefault="00DD0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A41BA" w14:textId="77777777" w:rsidR="00DD043F" w:rsidRDefault="00DD04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874F" w14:textId="1DB78B5C" w:rsidR="00DD043F" w:rsidRPr="00E30281" w:rsidRDefault="009463EE">
    <w:pPr>
      <w:pStyle w:val="Footer"/>
      <w:rPr>
        <w:sz w:val="16"/>
      </w:rPr>
    </w:pPr>
    <w:r>
      <w:rPr>
        <w:noProof/>
      </w:rPr>
      <mc:AlternateContent>
        <mc:Choice Requires="wpg">
          <w:drawing>
            <wp:anchor distT="0" distB="0" distL="114300" distR="114300" simplePos="0" relativeHeight="251665920" behindDoc="0" locked="0" layoutInCell="1" allowOverlap="1" wp14:anchorId="35E92D53" wp14:editId="4D7CA47D">
              <wp:simplePos x="0" y="0"/>
              <wp:positionH relativeFrom="page">
                <wp:posOffset>609600</wp:posOffset>
              </wp:positionH>
              <wp:positionV relativeFrom="line">
                <wp:posOffset>-73660</wp:posOffset>
              </wp:positionV>
              <wp:extent cx="6837680" cy="462915"/>
              <wp:effectExtent l="0" t="0" r="0" b="0"/>
              <wp:wrapSquare wrapText="bothSides"/>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6"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943634"/>
                              </a:solidFill>
                              <a:miter lim="800000"/>
                              <a:headEnd/>
                              <a:tailEnd/>
                            </a14:hiddenLine>
                          </a:ext>
                        </a:extLst>
                      </wps:spPr>
                      <wps:txbx>
                        <w:txbxContent>
                          <w:p w14:paraId="26838A20" w14:textId="0F4B9686" w:rsidR="009463EE" w:rsidRDefault="006600F4"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009463EE" w:rsidRPr="00A829E8">
                              <w:rPr>
                                <w:rFonts w:ascii="Tw Cen MT Condensed Extra Bold" w:hAnsi="Tw Cen MT Condensed Extra Bold"/>
                                <w:color w:val="FFFFFF"/>
                                <w:spacing w:val="60"/>
                              </w:rPr>
                              <w:t>202-551-0025</w:t>
                            </w:r>
                            <w:r w:rsidR="009463EE">
                              <w:rPr>
                                <w:rFonts w:ascii="Tw Cen MT Condensed Extra Bold" w:hAnsi="Tw Cen MT Condensed Extra Bold"/>
                                <w:spacing w:val="60"/>
                              </w:rPr>
                              <w:t xml:space="preserve"> </w:t>
                            </w:r>
                            <w:r w:rsidR="009463EE">
                              <w:rPr>
                                <w:rFonts w:ascii="Tw Cen MT Condensed Extra Bold" w:hAnsi="Tw Cen MT Condensed Extra Bold"/>
                                <w:spacing w:val="60"/>
                              </w:rPr>
                              <w:tab/>
                            </w:r>
                            <w:r w:rsidR="009463EE" w:rsidRPr="0026493D">
                              <w:rPr>
                                <w:rFonts w:ascii="Tw Cen MT Condensed Extra Bold" w:hAnsi="Tw Cen MT Condensed Extra Bold"/>
                                <w:color w:val="FFFFFF"/>
                                <w:spacing w:val="60"/>
                              </w:rPr>
                              <w:t>ruralwireless.org</w:t>
                            </w:r>
                          </w:p>
                          <w:p w14:paraId="1F56B436" w14:textId="77777777" w:rsidR="009463EE" w:rsidRPr="00A829E8" w:rsidRDefault="009463EE" w:rsidP="009463EE">
                            <w:pPr>
                              <w:pStyle w:val="Footer"/>
                              <w:jc w:val="center"/>
                              <w:rPr>
                                <w:rFonts w:ascii="Tw Cen MT Condensed Extra Bold" w:hAnsi="Tw Cen MT Condensed Extra Bold"/>
                                <w:color w:val="FFFFFF"/>
                                <w:spacing w:val="60"/>
                              </w:rPr>
                            </w:pPr>
                          </w:p>
                          <w:p w14:paraId="5C4C3323" w14:textId="77777777" w:rsidR="009463EE" w:rsidRPr="00A85249" w:rsidRDefault="009463EE" w:rsidP="009463EE">
                            <w:pPr>
                              <w:pStyle w:val="Footer"/>
                              <w:jc w:val="center"/>
                              <w:rPr>
                                <w:color w:val="FFFFFF"/>
                                <w:spacing w:val="60"/>
                              </w:rPr>
                            </w:pPr>
                          </w:p>
                          <w:p w14:paraId="7252B667" w14:textId="77777777" w:rsidR="009463EE" w:rsidRPr="00A85249" w:rsidRDefault="009463EE" w:rsidP="009463EE">
                            <w:pPr>
                              <w:pStyle w:val="Header"/>
                              <w:rPr>
                                <w:color w:val="FFFFFF"/>
                              </w:rPr>
                            </w:pPr>
                          </w:p>
                        </w:txbxContent>
                      </wps:txbx>
                      <wps:bodyPr rot="0" vert="horz" wrap="square" lIns="91440" tIns="45720" rIns="91440" bIns="45720" anchor="t" anchorCtr="0" upright="1">
                        <a:noAutofit/>
                      </wps:bodyPr>
                    </wps:wsp>
                    <wps:wsp>
                      <wps:cNvPr id="7"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0129C49" w14:textId="5B5AB94C" w:rsidR="009463EE" w:rsidRPr="00D6286F" w:rsidRDefault="009463EE"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CF1615" w:rsidRPr="00CF1615">
                              <w:rPr>
                                <w:rFonts w:ascii="Tw Cen MT Condensed" w:hAnsi="Tw Cen MT Condensed"/>
                                <w:noProof/>
                                <w:color w:val="FFFFFF"/>
                              </w:rPr>
                              <w:t>2</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92D53" id="Group 1" o:spid="_x0000_s1026" style="position:absolute;margin-left:48pt;margin-top:-5.8pt;width:538.4pt;height:36.45pt;z-index:251665920;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">
              <v:rect id="Rectangle 2" o:spid="_x0000_s1027"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" fillcolor="#9c0" stroked="f">
                <v:textbox>
                  <w:txbxContent>
                    <w:p w14:paraId="26838A20" w14:textId="0F4B9686" w:rsidR="009463EE" w:rsidRDefault="006600F4"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009463EE" w:rsidRPr="00A829E8">
                        <w:rPr>
                          <w:rFonts w:ascii="Tw Cen MT Condensed Extra Bold" w:hAnsi="Tw Cen MT Condensed Extra Bold"/>
                          <w:color w:val="FFFFFF"/>
                          <w:spacing w:val="60"/>
                        </w:rPr>
                        <w:t>202-551-0025</w:t>
                      </w:r>
                      <w:r w:rsidR="009463EE">
                        <w:rPr>
                          <w:rFonts w:ascii="Tw Cen MT Condensed Extra Bold" w:hAnsi="Tw Cen MT Condensed Extra Bold"/>
                          <w:spacing w:val="60"/>
                        </w:rPr>
                        <w:t xml:space="preserve"> </w:t>
                      </w:r>
                      <w:r w:rsidR="009463EE">
                        <w:rPr>
                          <w:rFonts w:ascii="Tw Cen MT Condensed Extra Bold" w:hAnsi="Tw Cen MT Condensed Extra Bold"/>
                          <w:spacing w:val="60"/>
                        </w:rPr>
                        <w:tab/>
                      </w:r>
                      <w:r w:rsidR="009463EE" w:rsidRPr="0026493D">
                        <w:rPr>
                          <w:rFonts w:ascii="Tw Cen MT Condensed Extra Bold" w:hAnsi="Tw Cen MT Condensed Extra Bold"/>
                          <w:color w:val="FFFFFF"/>
                          <w:spacing w:val="60"/>
                        </w:rPr>
                        <w:t>ruralwireless.org</w:t>
                      </w:r>
                    </w:p>
                    <w:p w14:paraId="1F56B436" w14:textId="77777777" w:rsidR="009463EE" w:rsidRPr="00A829E8" w:rsidRDefault="009463EE" w:rsidP="009463EE">
                      <w:pPr>
                        <w:pStyle w:val="Footer"/>
                        <w:jc w:val="center"/>
                        <w:rPr>
                          <w:rFonts w:ascii="Tw Cen MT Condensed Extra Bold" w:hAnsi="Tw Cen MT Condensed Extra Bold"/>
                          <w:color w:val="FFFFFF"/>
                          <w:spacing w:val="60"/>
                        </w:rPr>
                      </w:pPr>
                    </w:p>
                    <w:p w14:paraId="5C4C3323" w14:textId="77777777" w:rsidR="009463EE" w:rsidRPr="00A85249" w:rsidRDefault="009463EE" w:rsidP="009463EE">
                      <w:pPr>
                        <w:pStyle w:val="Footer"/>
                        <w:jc w:val="center"/>
                        <w:rPr>
                          <w:color w:val="FFFFFF"/>
                          <w:spacing w:val="60"/>
                        </w:rPr>
                      </w:pPr>
                    </w:p>
                    <w:p w14:paraId="7252B667" w14:textId="77777777" w:rsidR="009463EE" w:rsidRPr="00A85249" w:rsidRDefault="009463EE" w:rsidP="009463EE">
                      <w:pPr>
                        <w:pStyle w:val="Header"/>
                        <w:rPr>
                          <w:color w:val="FFFFFF"/>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" fillcolor="#9c0" stroked="f">
                <v:textbox>
                  <w:txbxContent>
                    <w:p w14:paraId="10129C49" w14:textId="5B5AB94C" w:rsidR="009463EE" w:rsidRPr="00D6286F" w:rsidRDefault="009463EE"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CF1615" w:rsidRPr="00CF1615">
                        <w:rPr>
                          <w:rFonts w:ascii="Tw Cen MT Condensed" w:hAnsi="Tw Cen MT Condensed"/>
                          <w:noProof/>
                          <w:color w:val="FFFFFF"/>
                        </w:rPr>
                        <w:t>2</w:t>
                      </w:r>
                      <w:r w:rsidRPr="00D6286F">
                        <w:rPr>
                          <w:rFonts w:ascii="Tw Cen MT Condensed" w:hAnsi="Tw Cen MT Condensed"/>
                        </w:rPr>
                        <w:fldChar w:fldCharType="end"/>
                      </w:r>
                    </w:p>
                  </w:txbxContent>
                </v:textbox>
              </v:rect>
              <w10:wrap type="square" anchorx="page" anchory="lin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174" w14:textId="77777777" w:rsidR="00DD043F" w:rsidRDefault="009463EE">
    <w:pPr>
      <w:pStyle w:val="Footer"/>
    </w:pPr>
    <w:r>
      <w:rPr>
        <w:noProof/>
      </w:rPr>
      <mc:AlternateContent>
        <mc:Choice Requires="wpg">
          <w:drawing>
            <wp:anchor distT="0" distB="0" distL="114300" distR="114300" simplePos="0" relativeHeight="251663872" behindDoc="0" locked="0" layoutInCell="1" allowOverlap="1" wp14:anchorId="3A431E9E" wp14:editId="3BFA6572">
              <wp:simplePos x="0" y="0"/>
              <wp:positionH relativeFrom="page">
                <wp:posOffset>457200</wp:posOffset>
              </wp:positionH>
              <wp:positionV relativeFrom="line">
                <wp:posOffset>-167640</wp:posOffset>
              </wp:positionV>
              <wp:extent cx="6837680" cy="462915"/>
              <wp:effectExtent l="0" t="0" r="0"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10"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943634"/>
                              </a:solidFill>
                              <a:miter lim="800000"/>
                              <a:headEnd/>
                              <a:tailEnd/>
                            </a14:hiddenLine>
                          </a:ext>
                        </a:extLst>
                      </wps:spPr>
                      <wps:txbx>
                        <w:txbxContent>
                          <w:p w14:paraId="26ABFA22" w14:textId="4A90B2B0" w:rsidR="009463EE" w:rsidRDefault="006600F4"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009463EE" w:rsidRPr="00A829E8">
                              <w:rPr>
                                <w:rFonts w:ascii="Tw Cen MT Condensed Extra Bold" w:hAnsi="Tw Cen MT Condensed Extra Bold"/>
                                <w:color w:val="FFFFFF"/>
                                <w:spacing w:val="60"/>
                              </w:rPr>
                              <w:t>202-551-0025</w:t>
                            </w:r>
                            <w:r w:rsidR="009463EE">
                              <w:rPr>
                                <w:rFonts w:ascii="Tw Cen MT Condensed Extra Bold" w:hAnsi="Tw Cen MT Condensed Extra Bold"/>
                                <w:spacing w:val="60"/>
                              </w:rPr>
                              <w:t xml:space="preserve"> </w:t>
                            </w:r>
                            <w:r w:rsidR="009463EE">
                              <w:rPr>
                                <w:rFonts w:ascii="Tw Cen MT Condensed Extra Bold" w:hAnsi="Tw Cen MT Condensed Extra Bold"/>
                                <w:spacing w:val="60"/>
                              </w:rPr>
                              <w:tab/>
                            </w:r>
                            <w:r w:rsidR="009463EE" w:rsidRPr="0026493D">
                              <w:rPr>
                                <w:rFonts w:ascii="Tw Cen MT Condensed Extra Bold" w:hAnsi="Tw Cen MT Condensed Extra Bold"/>
                                <w:color w:val="FFFFFF"/>
                                <w:spacing w:val="60"/>
                              </w:rPr>
                              <w:t>ruralwireless.org</w:t>
                            </w:r>
                          </w:p>
                          <w:p w14:paraId="2EA7C398" w14:textId="77777777" w:rsidR="009463EE" w:rsidRPr="00A829E8" w:rsidRDefault="009463EE" w:rsidP="009463EE">
                            <w:pPr>
                              <w:pStyle w:val="Footer"/>
                              <w:jc w:val="center"/>
                              <w:rPr>
                                <w:rFonts w:ascii="Tw Cen MT Condensed Extra Bold" w:hAnsi="Tw Cen MT Condensed Extra Bold"/>
                                <w:color w:val="FFFFFF"/>
                                <w:spacing w:val="60"/>
                              </w:rPr>
                            </w:pPr>
                          </w:p>
                          <w:p w14:paraId="75075E81" w14:textId="77777777" w:rsidR="009463EE" w:rsidRPr="00A85249" w:rsidRDefault="009463EE" w:rsidP="009463EE">
                            <w:pPr>
                              <w:pStyle w:val="Footer"/>
                              <w:jc w:val="center"/>
                              <w:rPr>
                                <w:color w:val="FFFFFF"/>
                                <w:spacing w:val="60"/>
                              </w:rPr>
                            </w:pPr>
                          </w:p>
                          <w:p w14:paraId="36C17539" w14:textId="77777777" w:rsidR="009463EE" w:rsidRPr="00A85249" w:rsidRDefault="009463EE" w:rsidP="009463EE">
                            <w:pPr>
                              <w:pStyle w:val="Header"/>
                              <w:rPr>
                                <w:color w:val="FFFFFF"/>
                              </w:rPr>
                            </w:pPr>
                          </w:p>
                        </w:txbxContent>
                      </wps:txbx>
                      <wps:bodyPr rot="0" vert="horz" wrap="square" lIns="91440" tIns="45720" rIns="91440" bIns="45720" anchor="t" anchorCtr="0" upright="1">
                        <a:noAutofit/>
                      </wps:bodyPr>
                    </wps:wsp>
                    <wps:wsp>
                      <wps:cNvPr id="11"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B55D218" w14:textId="6063A500" w:rsidR="009463EE" w:rsidRPr="00D6286F" w:rsidRDefault="009463EE"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CF1615" w:rsidRPr="00CF1615">
                              <w:rPr>
                                <w:rFonts w:ascii="Tw Cen MT Condensed" w:hAnsi="Tw Cen MT Condensed"/>
                                <w:noProof/>
                                <w:color w:val="FFFFFF"/>
                              </w:rPr>
                              <w:t>1</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31E9E" id="_x0000_s1029" style="position:absolute;margin-left:36pt;margin-top:-13.2pt;width:538.4pt;height:36.45pt;z-index:251663872;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">
              <v:rect id="Rectangle 2" o:spid="_x0000_s1030"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" fillcolor="#9c0" stroked="f">
                <v:textbox>
                  <w:txbxContent>
                    <w:p w14:paraId="26ABFA22" w14:textId="4A90B2B0" w:rsidR="009463EE" w:rsidRDefault="006600F4"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009463EE" w:rsidRPr="00A829E8">
                        <w:rPr>
                          <w:rFonts w:ascii="Tw Cen MT Condensed Extra Bold" w:hAnsi="Tw Cen MT Condensed Extra Bold"/>
                          <w:color w:val="FFFFFF"/>
                          <w:spacing w:val="60"/>
                        </w:rPr>
                        <w:t>202-551-0025</w:t>
                      </w:r>
                      <w:r w:rsidR="009463EE">
                        <w:rPr>
                          <w:rFonts w:ascii="Tw Cen MT Condensed Extra Bold" w:hAnsi="Tw Cen MT Condensed Extra Bold"/>
                          <w:spacing w:val="60"/>
                        </w:rPr>
                        <w:t xml:space="preserve"> </w:t>
                      </w:r>
                      <w:r w:rsidR="009463EE">
                        <w:rPr>
                          <w:rFonts w:ascii="Tw Cen MT Condensed Extra Bold" w:hAnsi="Tw Cen MT Condensed Extra Bold"/>
                          <w:spacing w:val="60"/>
                        </w:rPr>
                        <w:tab/>
                      </w:r>
                      <w:r w:rsidR="009463EE" w:rsidRPr="0026493D">
                        <w:rPr>
                          <w:rFonts w:ascii="Tw Cen MT Condensed Extra Bold" w:hAnsi="Tw Cen MT Condensed Extra Bold"/>
                          <w:color w:val="FFFFFF"/>
                          <w:spacing w:val="60"/>
                        </w:rPr>
                        <w:t>ruralwireless.org</w:t>
                      </w:r>
                    </w:p>
                    <w:p w14:paraId="2EA7C398" w14:textId="77777777" w:rsidR="009463EE" w:rsidRPr="00A829E8" w:rsidRDefault="009463EE" w:rsidP="009463EE">
                      <w:pPr>
                        <w:pStyle w:val="Footer"/>
                        <w:jc w:val="center"/>
                        <w:rPr>
                          <w:rFonts w:ascii="Tw Cen MT Condensed Extra Bold" w:hAnsi="Tw Cen MT Condensed Extra Bold"/>
                          <w:color w:val="FFFFFF"/>
                          <w:spacing w:val="60"/>
                        </w:rPr>
                      </w:pPr>
                    </w:p>
                    <w:p w14:paraId="75075E81" w14:textId="77777777" w:rsidR="009463EE" w:rsidRPr="00A85249" w:rsidRDefault="009463EE" w:rsidP="009463EE">
                      <w:pPr>
                        <w:pStyle w:val="Footer"/>
                        <w:jc w:val="center"/>
                        <w:rPr>
                          <w:color w:val="FFFFFF"/>
                          <w:spacing w:val="60"/>
                        </w:rPr>
                      </w:pPr>
                    </w:p>
                    <w:p w14:paraId="36C17539" w14:textId="77777777" w:rsidR="009463EE" w:rsidRPr="00A85249" w:rsidRDefault="009463EE" w:rsidP="009463EE">
                      <w:pPr>
                        <w:pStyle w:val="Header"/>
                        <w:rPr>
                          <w:color w:val="FFFFFF"/>
                        </w:rPr>
                      </w:pPr>
                    </w:p>
                  </w:txbxContent>
                </v:textbox>
              </v:rect>
              <v:rect id="Rectangle 3" o:spid="_x0000_s103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" fillcolor="#9c0" stroked="f">
                <v:textbox>
                  <w:txbxContent>
                    <w:p w14:paraId="4B55D218" w14:textId="6063A500" w:rsidR="009463EE" w:rsidRPr="00D6286F" w:rsidRDefault="009463EE"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CF1615" w:rsidRPr="00CF1615">
                        <w:rPr>
                          <w:rFonts w:ascii="Tw Cen MT Condensed" w:hAnsi="Tw Cen MT Condensed"/>
                          <w:noProof/>
                          <w:color w:val="FFFFFF"/>
                        </w:rPr>
                        <w:t>1</w:t>
                      </w:r>
                      <w:r w:rsidRPr="00D6286F">
                        <w:rPr>
                          <w:rFonts w:ascii="Tw Cen MT Condensed" w:hAnsi="Tw Cen MT Condensed"/>
                        </w:rPr>
                        <w:fldChar w:fldCharType="end"/>
                      </w:r>
                    </w:p>
                  </w:txbxContent>
                </v:textbox>
              </v:rect>
              <w10:wrap type="square"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19652" w14:textId="77777777" w:rsidR="003F078F" w:rsidRDefault="003F078F">
      <w:r>
        <w:separator/>
      </w:r>
    </w:p>
  </w:footnote>
  <w:footnote w:type="continuationSeparator" w:id="0">
    <w:p w14:paraId="7D2A4CD8" w14:textId="77777777" w:rsidR="003F078F" w:rsidRDefault="003F0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8623" w14:textId="77777777" w:rsidR="00C862C1" w:rsidRDefault="00C862C1">
    <w:pPr>
      <w:pStyle w:val="Header"/>
    </w:pPr>
    <w:r>
      <w:rPr>
        <w:noProof/>
      </w:rPr>
      <w:drawing>
        <wp:anchor distT="0" distB="0" distL="114300" distR="114300" simplePos="0" relativeHeight="251661824" behindDoc="0" locked="0" layoutInCell="1" allowOverlap="1" wp14:anchorId="199E7342" wp14:editId="6EB8783A">
          <wp:simplePos x="0" y="0"/>
          <wp:positionH relativeFrom="page">
            <wp:posOffset>457200</wp:posOffset>
          </wp:positionH>
          <wp:positionV relativeFrom="page">
            <wp:posOffset>266700</wp:posOffset>
          </wp:positionV>
          <wp:extent cx="1529715" cy="457200"/>
          <wp:effectExtent l="0" t="0" r="0" b="0"/>
          <wp:wrapThrough wrapText="bothSides">
            <wp:wrapPolygon edited="0">
              <wp:start x="0" y="0"/>
              <wp:lineTo x="0" y="20400"/>
              <wp:lineTo x="21161" y="20400"/>
              <wp:lineTo x="21161" y="0"/>
              <wp:lineTo x="0" y="0"/>
            </wp:wrapPolygon>
          </wp:wrapThrough>
          <wp:docPr id="26" name="Picture 26" descr="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15297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D661" w14:textId="537D93C9" w:rsidR="00C862C1" w:rsidRDefault="003E30AE" w:rsidP="00C862C1">
    <w:pPr>
      <w:pStyle w:val="Header"/>
      <w:jc w:val="right"/>
      <w:rPr>
        <w:b/>
      </w:rPr>
    </w:pPr>
    <w:r>
      <w:rPr>
        <w:noProof/>
      </w:rPr>
      <w:drawing>
        <wp:anchor distT="0" distB="0" distL="114300" distR="114300" simplePos="0" relativeHeight="251660800" behindDoc="0" locked="0" layoutInCell="1" allowOverlap="1" wp14:anchorId="41BF395C" wp14:editId="60A61DB5">
          <wp:simplePos x="0" y="0"/>
          <wp:positionH relativeFrom="page">
            <wp:posOffset>361950</wp:posOffset>
          </wp:positionH>
          <wp:positionV relativeFrom="bottomMargin">
            <wp:posOffset>-9140190</wp:posOffset>
          </wp:positionV>
          <wp:extent cx="2905125" cy="868310"/>
          <wp:effectExtent l="0" t="0" r="0" b="8255"/>
          <wp:wrapNone/>
          <wp:docPr id="25" name="Picture 25" descr="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2905125" cy="86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2C1">
      <w:rPr>
        <w:b/>
      </w:rPr>
      <w:t>2</w:t>
    </w:r>
    <w:r w:rsidR="00547F7A">
      <w:rPr>
        <w:b/>
      </w:rPr>
      <w:t>01</w:t>
    </w:r>
    <w:r>
      <w:rPr>
        <w:b/>
      </w:rPr>
      <w:t>9</w:t>
    </w:r>
    <w:r w:rsidR="00C862C1">
      <w:rPr>
        <w:b/>
      </w:rPr>
      <w:t xml:space="preserve"> </w:t>
    </w:r>
    <w:r w:rsidR="00C862C1" w:rsidRPr="008E3B8C">
      <w:rPr>
        <w:b/>
      </w:rPr>
      <w:t>MEMBERSHIP APPLICATION</w:t>
    </w:r>
  </w:p>
  <w:p w14:paraId="18941BAF" w14:textId="1E5F389E" w:rsidR="00DD043F" w:rsidRDefault="00C862C1" w:rsidP="00C862C1">
    <w:pPr>
      <w:pStyle w:val="Header"/>
      <w:jc w:val="right"/>
    </w:pPr>
    <w:r>
      <w:rPr>
        <w:b/>
      </w:rPr>
      <w:t>VOTING (Carrier) MEMBER</w:t>
    </w:r>
    <w:r w:rsidR="003E30AE">
      <w:rPr>
        <w:b/>
      </w:rPr>
      <w:t xml:space="preserve"> – NEW MEMBER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1C7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4B7C85"/>
    <w:multiLevelType w:val="hybridMultilevel"/>
    <w:tmpl w:val="BDB8D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252B6B"/>
    <w:multiLevelType w:val="hybridMultilevel"/>
    <w:tmpl w:val="90E8B1B2"/>
    <w:lvl w:ilvl="0" w:tplc="04090015">
      <w:start w:val="1"/>
      <w:numFmt w:val="upperLetter"/>
      <w:lvlText w:val="%1."/>
      <w:lvlJc w:val="left"/>
      <w:pPr>
        <w:tabs>
          <w:tab w:val="num" w:pos="720"/>
        </w:tabs>
        <w:ind w:left="720" w:hanging="360"/>
      </w:pPr>
      <w:rPr>
        <w:rFonts w:hint="default"/>
      </w:rPr>
    </w:lvl>
    <w:lvl w:ilvl="1" w:tplc="46C0B014">
      <w:start w:val="1"/>
      <w:numFmt w:val="decimal"/>
      <w:lvlText w:val="%2."/>
      <w:lvlJc w:val="left"/>
      <w:pPr>
        <w:tabs>
          <w:tab w:val="num" w:pos="1440"/>
        </w:tabs>
        <w:ind w:left="1440" w:hanging="360"/>
      </w:pPr>
      <w:rPr>
        <w:rFonts w:hint="default"/>
      </w:rPr>
    </w:lvl>
    <w:lvl w:ilvl="2" w:tplc="8CD663AE">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0B5545"/>
    <w:multiLevelType w:val="hybridMultilevel"/>
    <w:tmpl w:val="D4FEAAE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D5C7AAD"/>
    <w:multiLevelType w:val="hybridMultilevel"/>
    <w:tmpl w:val="482E5F2E"/>
    <w:lvl w:ilvl="0" w:tplc="04090015">
      <w:start w:val="1"/>
      <w:numFmt w:val="upperLetter"/>
      <w:lvlText w:val="%1."/>
      <w:lvlJc w:val="left"/>
      <w:pPr>
        <w:tabs>
          <w:tab w:val="num" w:pos="720"/>
        </w:tabs>
        <w:ind w:left="720" w:hanging="360"/>
      </w:pPr>
      <w:rPr>
        <w:rFonts w:hint="default"/>
      </w:rPr>
    </w:lvl>
    <w:lvl w:ilvl="1" w:tplc="E2F2DE5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page;mso-position-vertical:center;mso-position-vertical-relative:bottom-margin-area" o:allowincell="f" fillcolor="#9c0" stroke="f" strokecolor="#943634">
      <v:fill color="#9c0" color2="#943634"/>
      <v:stroke color="#943634"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EEC"/>
    <w:rsid w:val="0003541D"/>
    <w:rsid w:val="000358BD"/>
    <w:rsid w:val="00080D5B"/>
    <w:rsid w:val="00087CA9"/>
    <w:rsid w:val="00092F6C"/>
    <w:rsid w:val="000A2D21"/>
    <w:rsid w:val="000B23B1"/>
    <w:rsid w:val="000C7515"/>
    <w:rsid w:val="000D731C"/>
    <w:rsid w:val="00112BBD"/>
    <w:rsid w:val="00122B1E"/>
    <w:rsid w:val="00165A7D"/>
    <w:rsid w:val="00307120"/>
    <w:rsid w:val="0038793F"/>
    <w:rsid w:val="003A62F8"/>
    <w:rsid w:val="003B18C0"/>
    <w:rsid w:val="003E30AE"/>
    <w:rsid w:val="003F078F"/>
    <w:rsid w:val="00441064"/>
    <w:rsid w:val="00547F7A"/>
    <w:rsid w:val="005679E2"/>
    <w:rsid w:val="00572F29"/>
    <w:rsid w:val="00596F60"/>
    <w:rsid w:val="005A7324"/>
    <w:rsid w:val="006216CF"/>
    <w:rsid w:val="00631EEC"/>
    <w:rsid w:val="00636D57"/>
    <w:rsid w:val="00644FF5"/>
    <w:rsid w:val="006600F4"/>
    <w:rsid w:val="006977E1"/>
    <w:rsid w:val="006C4868"/>
    <w:rsid w:val="006F1E2A"/>
    <w:rsid w:val="00730B45"/>
    <w:rsid w:val="007407F1"/>
    <w:rsid w:val="00767E4B"/>
    <w:rsid w:val="007C4CA4"/>
    <w:rsid w:val="007F3569"/>
    <w:rsid w:val="0080314F"/>
    <w:rsid w:val="0083407B"/>
    <w:rsid w:val="00892C80"/>
    <w:rsid w:val="008D1948"/>
    <w:rsid w:val="008E3B8C"/>
    <w:rsid w:val="00932891"/>
    <w:rsid w:val="00940875"/>
    <w:rsid w:val="009463EE"/>
    <w:rsid w:val="00982744"/>
    <w:rsid w:val="00984597"/>
    <w:rsid w:val="00A00063"/>
    <w:rsid w:val="00A36B9B"/>
    <w:rsid w:val="00A65D3F"/>
    <w:rsid w:val="00A65D89"/>
    <w:rsid w:val="00A820DB"/>
    <w:rsid w:val="00AD4742"/>
    <w:rsid w:val="00B1169E"/>
    <w:rsid w:val="00B23584"/>
    <w:rsid w:val="00B3350E"/>
    <w:rsid w:val="00BA0015"/>
    <w:rsid w:val="00BB6560"/>
    <w:rsid w:val="00BE756F"/>
    <w:rsid w:val="00C862C1"/>
    <w:rsid w:val="00CB0D43"/>
    <w:rsid w:val="00CD5238"/>
    <w:rsid w:val="00CF1615"/>
    <w:rsid w:val="00D06DE5"/>
    <w:rsid w:val="00D26C6A"/>
    <w:rsid w:val="00D54BAE"/>
    <w:rsid w:val="00D642F7"/>
    <w:rsid w:val="00D7112D"/>
    <w:rsid w:val="00D82C45"/>
    <w:rsid w:val="00D85C81"/>
    <w:rsid w:val="00DD043F"/>
    <w:rsid w:val="00E275E3"/>
    <w:rsid w:val="00F215F6"/>
    <w:rsid w:val="00F51533"/>
    <w:rsid w:val="00FB5A9B"/>
    <w:rsid w:val="00FF5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center;mso-position-vertical-relative:bottom-margin-area" o:allowincell="f" fillcolor="#9c0" stroke="f" strokecolor="#943634">
      <v:fill color="#9c0" color2="#943634"/>
      <v:stroke color="#943634" on="f"/>
    </o:shapedefaults>
    <o:shapelayout v:ext="edit">
      <o:idmap v:ext="edit" data="1"/>
    </o:shapelayout>
  </w:shapeDefaults>
  <w:decimalSymbol w:val="."/>
  <w:listSeparator w:val=","/>
  <w14:docId w14:val="2DB850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A65D3F"/>
    <w:rPr>
      <w:sz w:val="24"/>
      <w:szCs w:val="24"/>
    </w:rPr>
  </w:style>
  <w:style w:type="paragraph" w:styleId="Heading1">
    <w:name w:val="heading 1"/>
    <w:basedOn w:val="Normal"/>
    <w:next w:val="Normal"/>
    <w:qFormat/>
    <w:rsid w:val="00A65D3F"/>
    <w:pPr>
      <w:keepNext/>
      <w:autoSpaceDE w:val="0"/>
      <w:autoSpaceDN w:val="0"/>
      <w:adjustRightInd w:val="0"/>
      <w:outlineLvl w:val="0"/>
    </w:pPr>
    <w:rPr>
      <w:b/>
      <w:bCs/>
      <w:szCs w:val="20"/>
    </w:rPr>
  </w:style>
  <w:style w:type="paragraph" w:styleId="Heading2">
    <w:name w:val="heading 2"/>
    <w:basedOn w:val="Normal"/>
    <w:next w:val="Normal"/>
    <w:qFormat/>
    <w:rsid w:val="00A65D3F"/>
    <w:pPr>
      <w:keepNext/>
      <w:tabs>
        <w:tab w:val="left" w:pos="3548"/>
      </w:tabs>
      <w:ind w:right="-720"/>
      <w:outlineLvl w:val="1"/>
    </w:pPr>
    <w:rPr>
      <w:b/>
      <w:bCs/>
      <w:szCs w:val="20"/>
    </w:rPr>
  </w:style>
  <w:style w:type="paragraph" w:styleId="Heading3">
    <w:name w:val="heading 3"/>
    <w:basedOn w:val="Normal"/>
    <w:next w:val="Normal"/>
    <w:qFormat/>
    <w:rsid w:val="00A65D3F"/>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D3F"/>
    <w:pPr>
      <w:jc w:val="center"/>
    </w:pPr>
    <w:rPr>
      <w:rFonts w:cs="Arial"/>
      <w:b/>
      <w:color w:val="0000FF"/>
    </w:rPr>
  </w:style>
  <w:style w:type="paragraph" w:styleId="Header">
    <w:name w:val="header"/>
    <w:basedOn w:val="Normal"/>
    <w:link w:val="HeaderChar"/>
    <w:uiPriority w:val="99"/>
    <w:rsid w:val="00A65D3F"/>
    <w:pPr>
      <w:tabs>
        <w:tab w:val="center" w:pos="4320"/>
        <w:tab w:val="right" w:pos="8640"/>
      </w:tabs>
    </w:pPr>
  </w:style>
  <w:style w:type="paragraph" w:styleId="Footer">
    <w:name w:val="footer"/>
    <w:basedOn w:val="Normal"/>
    <w:link w:val="FooterChar"/>
    <w:uiPriority w:val="99"/>
    <w:rsid w:val="00A65D3F"/>
    <w:pPr>
      <w:tabs>
        <w:tab w:val="center" w:pos="4320"/>
        <w:tab w:val="right" w:pos="8640"/>
      </w:tabs>
    </w:pPr>
  </w:style>
  <w:style w:type="character" w:styleId="PageNumber">
    <w:name w:val="page number"/>
    <w:basedOn w:val="DefaultParagraphFont"/>
    <w:rsid w:val="00A65D3F"/>
  </w:style>
  <w:style w:type="character" w:styleId="Hyperlink">
    <w:name w:val="Hyperlink"/>
    <w:basedOn w:val="DefaultParagraphFont"/>
    <w:rsid w:val="00A65D3F"/>
    <w:rPr>
      <w:color w:val="0000FF"/>
      <w:u w:val="single"/>
    </w:rPr>
  </w:style>
  <w:style w:type="character" w:styleId="FollowedHyperlink">
    <w:name w:val="FollowedHyperlink"/>
    <w:basedOn w:val="DefaultParagraphFont"/>
    <w:rsid w:val="00A65D3F"/>
    <w:rPr>
      <w:color w:val="800080"/>
      <w:u w:val="single"/>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
    <w:basedOn w:val="Normal"/>
    <w:link w:val="FootnoteTextChar"/>
    <w:semiHidden/>
    <w:rsid w:val="00433A37"/>
    <w:rPr>
      <w:sz w:val="20"/>
      <w:szCs w:val="20"/>
    </w:rPr>
  </w:style>
  <w:style w:type="character" w:styleId="FootnoteReference">
    <w:name w:val="footnote reference"/>
    <w:basedOn w:val="DefaultParagraphFont"/>
    <w:semiHidden/>
    <w:rsid w:val="00433A37"/>
    <w:rPr>
      <w:vertAlign w:val="superscript"/>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
    <w:basedOn w:val="DefaultParagraphFont"/>
    <w:link w:val="FootnoteText"/>
    <w:semiHidden/>
    <w:rsid w:val="00433A37"/>
    <w:rPr>
      <w:lang w:val="en-US" w:eastAsia="en-US" w:bidi="ar-SA"/>
    </w:rPr>
  </w:style>
  <w:style w:type="paragraph" w:styleId="BalloonText">
    <w:name w:val="Balloon Text"/>
    <w:basedOn w:val="Normal"/>
    <w:link w:val="BalloonTextChar"/>
    <w:rsid w:val="007963F0"/>
    <w:rPr>
      <w:rFonts w:ascii="Tahoma" w:hAnsi="Tahoma" w:cs="Tahoma"/>
      <w:sz w:val="16"/>
      <w:szCs w:val="16"/>
    </w:rPr>
  </w:style>
  <w:style w:type="character" w:customStyle="1" w:styleId="BalloonTextChar">
    <w:name w:val="Balloon Text Char"/>
    <w:basedOn w:val="DefaultParagraphFont"/>
    <w:link w:val="BalloonText"/>
    <w:rsid w:val="007963F0"/>
    <w:rPr>
      <w:rFonts w:ascii="Tahoma" w:hAnsi="Tahoma" w:cs="Tahoma"/>
      <w:sz w:val="16"/>
      <w:szCs w:val="16"/>
    </w:rPr>
  </w:style>
  <w:style w:type="character" w:customStyle="1" w:styleId="FooterChar">
    <w:name w:val="Footer Char"/>
    <w:basedOn w:val="DefaultParagraphFont"/>
    <w:link w:val="Footer"/>
    <w:uiPriority w:val="99"/>
    <w:rsid w:val="007963F0"/>
    <w:rPr>
      <w:sz w:val="24"/>
      <w:szCs w:val="24"/>
    </w:rPr>
  </w:style>
  <w:style w:type="character" w:customStyle="1" w:styleId="HeaderChar">
    <w:name w:val="Header Char"/>
    <w:basedOn w:val="DefaultParagraphFont"/>
    <w:link w:val="Header"/>
    <w:uiPriority w:val="99"/>
    <w:rsid w:val="00A85249"/>
    <w:rPr>
      <w:sz w:val="24"/>
      <w:szCs w:val="24"/>
    </w:rPr>
  </w:style>
  <w:style w:type="table" w:styleId="TableGrid">
    <w:name w:val="Table Grid"/>
    <w:basedOn w:val="TableNormal"/>
    <w:rsid w:val="00631E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RTG\RT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C305F3F9712442AAF14DC764EF9F2A" ma:contentTypeVersion="0" ma:contentTypeDescription="Create a new document." ma:contentTypeScope="" ma:versionID="4e4f161d30cce771bcb5e7cc88cfa2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5A4B-2819-4261-ADD8-5BBB5CB2D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5E0820-0787-4C74-87CB-6188E5D36385}">
  <ds:schemaRefs>
    <ds:schemaRef ds:uri="http://schemas.microsoft.com/sharepoint/v3/contenttype/forms"/>
  </ds:schemaRefs>
</ds:datastoreItem>
</file>

<file path=customXml/itemProps3.xml><?xml version="1.0" encoding="utf-8"?>
<ds:datastoreItem xmlns:ds="http://schemas.openxmlformats.org/officeDocument/2006/customXml" ds:itemID="{4A999CEB-A78D-4DFC-9D55-A5E06D46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RTG letterhead</Template>
  <TotalTime>8</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RTG Template Letterhead</vt:lpstr>
    </vt:vector>
  </TitlesOfParts>
  <Company/>
  <LinksUpToDate>false</LinksUpToDate>
  <CharactersWithSpaces>2093</CharactersWithSpaces>
  <SharedDoc>false</SharedDoc>
  <HLinks>
    <vt:vector size="6" baseType="variant">
      <vt:variant>
        <vt:i4>5767177</vt:i4>
      </vt:variant>
      <vt:variant>
        <vt:i4>3</vt:i4>
      </vt:variant>
      <vt:variant>
        <vt:i4>0</vt:i4>
      </vt:variant>
      <vt:variant>
        <vt:i4>5</vt:i4>
      </vt:variant>
      <vt:variant>
        <vt:lpwstr>http://www.ruraltelecomgroup.org/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RTG Template Letterhead</dc:title>
  <dc:subject/>
  <dc:creator>James</dc:creator>
  <cp:keywords>RTG, Letterhead, template</cp:keywords>
  <cp:lastModifiedBy>Michele Giroux</cp:lastModifiedBy>
  <cp:revision>6</cp:revision>
  <cp:lastPrinted>2008-08-16T02:16:00Z</cp:lastPrinted>
  <dcterms:created xsi:type="dcterms:W3CDTF">2018-08-14T13:44:00Z</dcterms:created>
  <dcterms:modified xsi:type="dcterms:W3CDTF">2018-11-30T14:54:00Z</dcterms:modified>
</cp:coreProperties>
</file>